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BCF0" w14:textId="77777777" w:rsidR="00D4788F" w:rsidRDefault="00DA75A4" w:rsidP="00F44EFB">
      <w:pPr>
        <w:spacing w:after="240"/>
        <w:jc w:val="left"/>
        <w:rPr>
          <w:rFonts w:cstheme="minorHAnsi"/>
        </w:rPr>
      </w:pPr>
      <w:r>
        <w:rPr>
          <w:rFonts w:cstheme="minorHAnsi"/>
        </w:rPr>
        <w:t xml:space="preserve">  </w:t>
      </w:r>
      <w:r w:rsidR="00E9562F">
        <w:rPr>
          <w:rFonts w:cstheme="minorHAnsi"/>
        </w:rPr>
        <w:t xml:space="preserve">             </w:t>
      </w:r>
    </w:p>
    <w:p w14:paraId="09141982" w14:textId="77777777" w:rsidR="00D4788F" w:rsidRDefault="00D4788F" w:rsidP="00F44EFB">
      <w:pPr>
        <w:spacing w:after="240"/>
        <w:rPr>
          <w:rFonts w:cstheme="minorHAnsi"/>
        </w:rPr>
      </w:pPr>
    </w:p>
    <w:p w14:paraId="63234D4B" w14:textId="77777777" w:rsidR="008D2227" w:rsidRDefault="008D2227" w:rsidP="00F44EFB">
      <w:pPr>
        <w:pStyle w:val="Titelseite"/>
        <w:spacing w:after="240"/>
      </w:pPr>
    </w:p>
    <w:p w14:paraId="5C591182" w14:textId="77777777" w:rsidR="00D4788F" w:rsidRPr="00945CC1" w:rsidRDefault="00D4788F" w:rsidP="00F44EFB">
      <w:pPr>
        <w:pStyle w:val="Titelseite"/>
        <w:spacing w:after="240"/>
      </w:pPr>
      <w:r w:rsidRPr="00945CC1">
        <w:t>Universität Trier</w:t>
      </w:r>
    </w:p>
    <w:p w14:paraId="60018B35" w14:textId="77777777" w:rsidR="00D4788F" w:rsidRPr="00945CC1" w:rsidRDefault="00D4788F" w:rsidP="00F44EFB">
      <w:pPr>
        <w:pStyle w:val="Titelseite"/>
        <w:spacing w:after="240"/>
      </w:pPr>
      <w:r w:rsidRPr="00945CC1">
        <w:t xml:space="preserve">Fachbereich I – </w:t>
      </w:r>
      <w:r w:rsidR="00090879">
        <w:t>Pflegewissenschaft</w:t>
      </w:r>
    </w:p>
    <w:p w14:paraId="36464812" w14:textId="77777777" w:rsidR="00D4788F" w:rsidRPr="00945CC1" w:rsidRDefault="00AE60EF" w:rsidP="00F44EFB">
      <w:pPr>
        <w:pStyle w:val="Titelseite"/>
        <w:spacing w:after="240"/>
      </w:pPr>
      <w:r w:rsidRPr="00945CC1">
        <w:t xml:space="preserve">Abteilung </w:t>
      </w:r>
      <w:r w:rsidR="00090879">
        <w:t>Gesundheitspsychologie</w:t>
      </w:r>
      <w:r w:rsidR="00541CBF">
        <w:t>/Pflegewissenschaft</w:t>
      </w:r>
    </w:p>
    <w:p w14:paraId="4147AFE2" w14:textId="77777777" w:rsidR="00F31FF6" w:rsidRPr="00945CC1" w:rsidRDefault="00F31FF6" w:rsidP="00F44EFB">
      <w:pPr>
        <w:pStyle w:val="Titelseite"/>
        <w:spacing w:after="240"/>
      </w:pPr>
    </w:p>
    <w:p w14:paraId="763346AB" w14:textId="77777777" w:rsidR="00AE60EF" w:rsidRPr="004F0744" w:rsidRDefault="00AE60EF" w:rsidP="00F44EFB">
      <w:pPr>
        <w:pStyle w:val="Titelseite"/>
        <w:spacing w:after="240"/>
        <w:rPr>
          <w:b/>
        </w:rPr>
      </w:pPr>
      <w:r w:rsidRPr="004F0744">
        <w:rPr>
          <w:b/>
        </w:rPr>
        <w:t>Bachelorarbeit</w:t>
      </w:r>
    </w:p>
    <w:p w14:paraId="282AF899" w14:textId="77777777" w:rsidR="002A79FB" w:rsidRPr="00945CC1" w:rsidRDefault="00090879" w:rsidP="00F44EFB">
      <w:pPr>
        <w:pStyle w:val="TitelderArbeit"/>
        <w:spacing w:after="240"/>
      </w:pPr>
      <w:r>
        <w:t xml:space="preserve">Leitfaden zur formalen Gestaltung einer Abschlussarbeit zur Erlangung des akademischen Grades </w:t>
      </w:r>
      <w:r w:rsidR="00577C82">
        <w:t xml:space="preserve">eines </w:t>
      </w:r>
      <w:r w:rsidR="009D2F94">
        <w:br/>
      </w:r>
      <w:r>
        <w:t xml:space="preserve">Bachelor </w:t>
      </w:r>
      <w:proofErr w:type="spellStart"/>
      <w:r>
        <w:t>of</w:t>
      </w:r>
      <w:proofErr w:type="spellEnd"/>
      <w:r>
        <w:t xml:space="preserve"> Science in Klinische Pflege</w:t>
      </w:r>
    </w:p>
    <w:p w14:paraId="138FBD68" w14:textId="77777777" w:rsidR="00945CC1" w:rsidRDefault="00945CC1" w:rsidP="00F44EFB">
      <w:pPr>
        <w:pStyle w:val="Titelseite"/>
        <w:spacing w:after="240"/>
      </w:pPr>
    </w:p>
    <w:p w14:paraId="0C61FEA0" w14:textId="77777777" w:rsidR="008D2957" w:rsidRPr="00AE60EF" w:rsidRDefault="00AE60EF" w:rsidP="00F44EFB">
      <w:pPr>
        <w:pStyle w:val="Titelseite"/>
        <w:spacing w:after="240"/>
      </w:pPr>
      <w:r w:rsidRPr="00AE60EF">
        <w:t xml:space="preserve">Vorgelegt </w:t>
      </w:r>
      <w:r w:rsidR="008D2957" w:rsidRPr="00AE60EF">
        <w:t>von</w:t>
      </w:r>
      <w:r w:rsidR="00577C82">
        <w:t>:</w:t>
      </w:r>
    </w:p>
    <w:p w14:paraId="2671EA50" w14:textId="56935550" w:rsidR="008D2957" w:rsidRPr="00577C82" w:rsidRDefault="00916E02" w:rsidP="00F44EFB">
      <w:pPr>
        <w:pStyle w:val="Titelseite"/>
        <w:spacing w:after="240"/>
        <w:rPr>
          <w:b/>
        </w:rPr>
      </w:pPr>
      <w:r>
        <w:rPr>
          <w:b/>
        </w:rPr>
        <w:t>Vorname Nachname</w:t>
      </w:r>
    </w:p>
    <w:p w14:paraId="7B36BCA6" w14:textId="675F496C" w:rsidR="00AE60EF" w:rsidRPr="00AE60EF" w:rsidRDefault="005D5161" w:rsidP="00F44EFB">
      <w:pPr>
        <w:pStyle w:val="Titelseite"/>
        <w:spacing w:after="240"/>
      </w:pPr>
      <w:r>
        <w:t>Straße Hausnummer</w:t>
      </w:r>
    </w:p>
    <w:p w14:paraId="7DF03858" w14:textId="4D909710" w:rsidR="008D2957" w:rsidRPr="004F7150" w:rsidRDefault="005D5161" w:rsidP="00F44EFB">
      <w:pPr>
        <w:pStyle w:val="Titelseite"/>
        <w:spacing w:after="240"/>
      </w:pPr>
      <w:r w:rsidRPr="004F7150">
        <w:t>Postleitzahl</w:t>
      </w:r>
    </w:p>
    <w:p w14:paraId="03AE748B" w14:textId="5F78D2F8" w:rsidR="00AE60EF" w:rsidRPr="008B0A47" w:rsidRDefault="00090879" w:rsidP="00F44EFB">
      <w:pPr>
        <w:pStyle w:val="Titelseite"/>
        <w:spacing w:after="240"/>
      </w:pPr>
      <w:proofErr w:type="spellStart"/>
      <w:proofErr w:type="gramStart"/>
      <w:r w:rsidRPr="008B0A47">
        <w:t>Email</w:t>
      </w:r>
      <w:proofErr w:type="spellEnd"/>
      <w:proofErr w:type="gramEnd"/>
      <w:r w:rsidRPr="008B0A47">
        <w:t xml:space="preserve">: </w:t>
      </w:r>
      <w:r w:rsidR="00916E02" w:rsidRPr="008B0A47">
        <w:t>nachnamev</w:t>
      </w:r>
      <w:r w:rsidRPr="008B0A47">
        <w:t>@uni-trier.de</w:t>
      </w:r>
    </w:p>
    <w:p w14:paraId="56B9B39D" w14:textId="77777777" w:rsidR="00AE60EF" w:rsidRPr="008B0A47" w:rsidRDefault="00577C82" w:rsidP="00F44EFB">
      <w:pPr>
        <w:pStyle w:val="Titelseite"/>
        <w:spacing w:after="240"/>
      </w:pPr>
      <w:r w:rsidRPr="008B0A47">
        <w:t>(</w:t>
      </w:r>
      <w:r w:rsidR="006351D4" w:rsidRPr="008B0A47">
        <w:t>Ma</w:t>
      </w:r>
      <w:r w:rsidR="00AE60EF" w:rsidRPr="008B0A47">
        <w:t xml:space="preserve">trikelnummer: </w:t>
      </w:r>
      <w:r w:rsidR="00E9562F" w:rsidRPr="008B0A47">
        <w:t>9876543210</w:t>
      </w:r>
      <w:r w:rsidRPr="008B0A47">
        <w:t>)</w:t>
      </w:r>
    </w:p>
    <w:p w14:paraId="2D2C73F0" w14:textId="77777777" w:rsidR="00945CC1" w:rsidRPr="008B0A47" w:rsidRDefault="00945CC1" w:rsidP="00F44EFB">
      <w:pPr>
        <w:pStyle w:val="Titelseite"/>
        <w:spacing w:after="240"/>
      </w:pPr>
    </w:p>
    <w:p w14:paraId="1D68993A" w14:textId="356B1608" w:rsidR="00AE60EF" w:rsidRDefault="00AE60EF" w:rsidP="00F44EFB">
      <w:pPr>
        <w:pStyle w:val="Titelseite"/>
        <w:spacing w:after="240"/>
      </w:pPr>
      <w:proofErr w:type="spellStart"/>
      <w:r>
        <w:t>Erstbetreue</w:t>
      </w:r>
      <w:r w:rsidR="00916E02">
        <w:t>rIn</w:t>
      </w:r>
      <w:proofErr w:type="spellEnd"/>
      <w:r>
        <w:t xml:space="preserve">: </w:t>
      </w:r>
      <w:r w:rsidR="00916E02">
        <w:t>N.N.</w:t>
      </w:r>
    </w:p>
    <w:p w14:paraId="50CB1425" w14:textId="68390C78" w:rsidR="00AE60EF" w:rsidRDefault="00090879" w:rsidP="00F44EFB">
      <w:pPr>
        <w:pStyle w:val="Titelseite"/>
        <w:spacing w:after="240"/>
      </w:pPr>
      <w:r>
        <w:t>Zweitbetreue</w:t>
      </w:r>
      <w:r w:rsidR="00916E02">
        <w:t>rIn</w:t>
      </w:r>
      <w:r>
        <w:t xml:space="preserve">: </w:t>
      </w:r>
      <w:r w:rsidR="00916E02">
        <w:t>N.N.</w:t>
      </w:r>
    </w:p>
    <w:p w14:paraId="19D0B3A0" w14:textId="77777777" w:rsidR="00945CC1" w:rsidRPr="000C03CA" w:rsidRDefault="00945CC1" w:rsidP="00F44EFB">
      <w:pPr>
        <w:spacing w:after="240"/>
        <w:rPr>
          <w:rStyle w:val="Hervorhebung"/>
        </w:rPr>
      </w:pPr>
    </w:p>
    <w:p w14:paraId="7687AEFA" w14:textId="24387665" w:rsidR="00BC670E" w:rsidRDefault="00577C82" w:rsidP="00F44EFB">
      <w:pPr>
        <w:pStyle w:val="Titelseite"/>
        <w:spacing w:after="240"/>
        <w:sectPr w:rsidR="00BC670E" w:rsidSect="00BC670E">
          <w:headerReference w:type="default" r:id="rId8"/>
          <w:headerReference w:type="first" r:id="rId9"/>
          <w:pgSz w:w="11906" w:h="16838"/>
          <w:pgMar w:top="1417" w:right="1417" w:bottom="1134" w:left="1417" w:header="708" w:footer="708" w:gutter="0"/>
          <w:pgNumType w:start="1"/>
          <w:cols w:space="708"/>
          <w:titlePg/>
          <w:docGrid w:linePitch="360"/>
        </w:sectPr>
      </w:pPr>
      <w:r>
        <w:t xml:space="preserve">Trier </w:t>
      </w:r>
      <w:r w:rsidR="00F31FF6">
        <w:t xml:space="preserve">im </w:t>
      </w:r>
      <w:r w:rsidR="008B0A47">
        <w:t>Dez</w:t>
      </w:r>
      <w:r w:rsidR="004F306D">
        <w:t>ember 2020</w:t>
      </w:r>
    </w:p>
    <w:p w14:paraId="4E50B351" w14:textId="77777777" w:rsidR="009A7CEF" w:rsidRDefault="009A7CEF" w:rsidP="00F44EFB">
      <w:pPr>
        <w:pStyle w:val="berschrift1"/>
        <w:numPr>
          <w:ilvl w:val="0"/>
          <w:numId w:val="0"/>
        </w:numPr>
        <w:spacing w:after="240"/>
        <w:ind w:left="360" w:hanging="360"/>
      </w:pPr>
      <w:bookmarkStart w:id="0" w:name="_Toc58229154"/>
      <w:r>
        <w:lastRenderedPageBreak/>
        <w:t>Abstract</w:t>
      </w:r>
      <w:bookmarkEnd w:id="0"/>
      <w:r>
        <w:t xml:space="preserve"> </w:t>
      </w:r>
    </w:p>
    <w:p w14:paraId="08FC0611" w14:textId="5B94EF25" w:rsidR="009A7CEF" w:rsidRDefault="009A7CEF" w:rsidP="00F44EFB">
      <w:pPr>
        <w:spacing w:after="240"/>
        <w:ind w:firstLine="0"/>
        <w:rPr>
          <w:lang w:val="de-CH"/>
        </w:rPr>
      </w:pPr>
      <w:r>
        <w:rPr>
          <w:lang w:val="de-CH"/>
        </w:rPr>
        <w:t xml:space="preserve">Der vorliegende Leitfaden soll </w:t>
      </w:r>
      <w:r w:rsidR="00916E02">
        <w:rPr>
          <w:lang w:val="de-CH"/>
        </w:rPr>
        <w:t xml:space="preserve">Studierenden </w:t>
      </w:r>
      <w:r>
        <w:rPr>
          <w:lang w:val="de-CH"/>
        </w:rPr>
        <w:t xml:space="preserve">zur Orientierung bei der Erstellung ihrer Abschlussarbeit in Klinische Pflege dienen. Dabei folgt dieser Leitfaden zur Veranschaulichung durchgehend dem erforderlichen schematischen Aufbau einer Bachelorarbeit. Demnach besteht eine Bachelorarbeit, in dieser Reihenfolge, aus Titelblatt, </w:t>
      </w:r>
      <w:r w:rsidR="008D2227">
        <w:rPr>
          <w:lang w:val="de-CH"/>
        </w:rPr>
        <w:t xml:space="preserve">ggf. </w:t>
      </w:r>
      <w:r>
        <w:rPr>
          <w:lang w:val="de-CH"/>
        </w:rPr>
        <w:t xml:space="preserve">Abstract, Inhalts-, Abbildungs- und Tabellenverzeichnis, Textteil der Arbeit sowie Literaturverzeichnis, ggf. Anhang und eidesstattlicher Erklärung. Der Textteil der Bachelorarbeit sollte einen </w:t>
      </w:r>
      <w:r w:rsidRPr="00F76AED">
        <w:rPr>
          <w:i/>
          <w:lang w:val="de-CH"/>
        </w:rPr>
        <w:t xml:space="preserve">Umfang von 50 </w:t>
      </w:r>
      <w:r w:rsidRPr="00F76AED">
        <w:rPr>
          <w:rFonts w:cs="Arial"/>
          <w:i/>
          <w:lang w:val="de-CH"/>
        </w:rPr>
        <w:t xml:space="preserve">± </w:t>
      </w:r>
      <w:r w:rsidRPr="00F76AED">
        <w:rPr>
          <w:i/>
          <w:lang w:val="de-CH"/>
        </w:rPr>
        <w:t>10 Seiten</w:t>
      </w:r>
      <w:r>
        <w:rPr>
          <w:lang w:val="de-CH"/>
        </w:rPr>
        <w:t xml:space="preserve"> haben</w:t>
      </w:r>
      <w:r w:rsidR="003007B4">
        <w:rPr>
          <w:lang w:val="de-CH"/>
        </w:rPr>
        <w:t xml:space="preserve"> und setzt sich </w:t>
      </w:r>
      <w:r w:rsidR="008D2227">
        <w:rPr>
          <w:lang w:val="de-CH"/>
        </w:rPr>
        <w:t xml:space="preserve">stets </w:t>
      </w:r>
      <w:r w:rsidR="003007B4">
        <w:rPr>
          <w:lang w:val="de-CH"/>
        </w:rPr>
        <w:t xml:space="preserve">aus </w:t>
      </w:r>
      <w:r w:rsidR="00574B72">
        <w:rPr>
          <w:lang w:val="de-CH"/>
        </w:rPr>
        <w:t xml:space="preserve">den Abschnitten </w:t>
      </w:r>
      <w:r w:rsidR="003007B4" w:rsidRPr="00574B72">
        <w:rPr>
          <w:i/>
          <w:lang w:val="de-CH"/>
        </w:rPr>
        <w:t xml:space="preserve">Einleitung, Theorieteil, </w:t>
      </w:r>
      <w:r w:rsidR="004F306D">
        <w:rPr>
          <w:i/>
          <w:lang w:val="de-CH"/>
        </w:rPr>
        <w:t xml:space="preserve">Forschungsfrage und -ziele, </w:t>
      </w:r>
      <w:r w:rsidR="003007B4" w:rsidRPr="00574B72">
        <w:rPr>
          <w:i/>
          <w:lang w:val="de-CH"/>
        </w:rPr>
        <w:t>Ergebnisteil und Diskussion</w:t>
      </w:r>
      <w:r w:rsidR="003007B4">
        <w:rPr>
          <w:lang w:val="de-CH"/>
        </w:rPr>
        <w:t xml:space="preserve"> zusammen</w:t>
      </w:r>
      <w:r>
        <w:rPr>
          <w:lang w:val="de-CH"/>
        </w:rPr>
        <w:t xml:space="preserve">. Der Abstract stellt eine </w:t>
      </w:r>
      <w:r w:rsidR="003007B4">
        <w:rPr>
          <w:lang w:val="de-CH"/>
        </w:rPr>
        <w:t>knappe</w:t>
      </w:r>
      <w:r w:rsidR="00D42EBD">
        <w:rPr>
          <w:lang w:val="de-CH"/>
        </w:rPr>
        <w:t xml:space="preserve"> </w:t>
      </w:r>
      <w:r>
        <w:rPr>
          <w:lang w:val="de-CH"/>
        </w:rPr>
        <w:t xml:space="preserve">Zusammenfassung </w:t>
      </w:r>
      <w:r w:rsidR="003007B4">
        <w:rPr>
          <w:lang w:val="de-CH"/>
        </w:rPr>
        <w:t>von</w:t>
      </w:r>
      <w:r>
        <w:rPr>
          <w:lang w:val="de-CH"/>
        </w:rPr>
        <w:t xml:space="preserve"> Fragestellung, Methoden, Ergebnisse</w:t>
      </w:r>
      <w:r w:rsidR="003007B4">
        <w:rPr>
          <w:lang w:val="de-CH"/>
        </w:rPr>
        <w:t>n</w:t>
      </w:r>
      <w:r>
        <w:rPr>
          <w:lang w:val="de-CH"/>
        </w:rPr>
        <w:t xml:space="preserve"> sowie Schlussfolgerungen dar. </w:t>
      </w:r>
    </w:p>
    <w:p w14:paraId="47817345" w14:textId="77777777" w:rsidR="004F306D" w:rsidRDefault="004F306D" w:rsidP="00F44EFB">
      <w:pPr>
        <w:spacing w:after="240"/>
        <w:ind w:firstLine="0"/>
        <w:rPr>
          <w:lang w:val="de-CH"/>
        </w:rPr>
      </w:pPr>
    </w:p>
    <w:p w14:paraId="4C3007A4" w14:textId="77777777" w:rsidR="006C7A9B" w:rsidRDefault="006C7A9B" w:rsidP="00F44EFB">
      <w:pPr>
        <w:spacing w:after="240"/>
        <w:ind w:firstLine="0"/>
        <w:rPr>
          <w:sz w:val="32"/>
          <w:szCs w:val="32"/>
          <w:lang w:val="de-CH"/>
        </w:rPr>
      </w:pPr>
      <w:r>
        <w:rPr>
          <w:sz w:val="32"/>
          <w:szCs w:val="32"/>
          <w:lang w:val="de-CH"/>
        </w:rPr>
        <w:t>Gendergerechte Sprache</w:t>
      </w:r>
    </w:p>
    <w:p w14:paraId="69A1F5CB" w14:textId="77777777" w:rsidR="006C7A9B" w:rsidRDefault="008538F4" w:rsidP="00F44EFB">
      <w:pPr>
        <w:spacing w:after="240"/>
        <w:ind w:firstLine="0"/>
        <w:rPr>
          <w:lang w:val="de-CH"/>
        </w:rPr>
      </w:pPr>
      <w:r w:rsidRPr="00313FDC">
        <w:rPr>
          <w:lang w:val="de-CH"/>
        </w:rPr>
        <w:t>In wissenschaftlichen Arbeiten sollte sowohl das maskuline als auch das feminine Geschlecht sprachlich sichtbar werden.</w:t>
      </w:r>
      <w:r>
        <w:rPr>
          <w:lang w:val="de-CH"/>
        </w:rPr>
        <w:t xml:space="preserve"> Es bieten sich mehrere Schreibweisen an, die Männer und Frauen gleichermaßen berücksichtigen:</w:t>
      </w:r>
    </w:p>
    <w:p w14:paraId="055F5713" w14:textId="77777777" w:rsidR="008538F4" w:rsidRDefault="008538F4" w:rsidP="008538F4">
      <w:pPr>
        <w:pStyle w:val="Listenabsatz"/>
        <w:numPr>
          <w:ilvl w:val="0"/>
          <w:numId w:val="37"/>
        </w:numPr>
        <w:spacing w:after="240"/>
        <w:rPr>
          <w:lang w:val="de-CH"/>
        </w:rPr>
      </w:pPr>
      <w:r>
        <w:rPr>
          <w:lang w:val="de-CH"/>
        </w:rPr>
        <w:t>Doppelnennung (Studentinnen und Studenten)</w:t>
      </w:r>
    </w:p>
    <w:p w14:paraId="359C1DB7" w14:textId="77777777" w:rsidR="008538F4" w:rsidRDefault="008538F4" w:rsidP="008538F4">
      <w:pPr>
        <w:pStyle w:val="Listenabsatz"/>
        <w:numPr>
          <w:ilvl w:val="0"/>
          <w:numId w:val="37"/>
        </w:numPr>
        <w:spacing w:after="240"/>
        <w:rPr>
          <w:lang w:val="de-CH"/>
        </w:rPr>
      </w:pPr>
      <w:r>
        <w:rPr>
          <w:lang w:val="de-CH"/>
        </w:rPr>
        <w:t>Verlaufsform (Studierende)</w:t>
      </w:r>
    </w:p>
    <w:p w14:paraId="59CC847C" w14:textId="48C0F04B" w:rsidR="004F306D" w:rsidRPr="00313FDC" w:rsidRDefault="008538F4" w:rsidP="00313FDC">
      <w:pPr>
        <w:pStyle w:val="Listenabsatz"/>
        <w:numPr>
          <w:ilvl w:val="0"/>
          <w:numId w:val="37"/>
        </w:numPr>
        <w:spacing w:after="240"/>
        <w:rPr>
          <w:lang w:val="de-CH"/>
        </w:rPr>
      </w:pPr>
      <w:r>
        <w:rPr>
          <w:lang w:val="de-CH"/>
        </w:rPr>
        <w:t>Geschlechtsneutrale Bezeichnungen (Lehrkräfte</w:t>
      </w:r>
      <w:r w:rsidR="009A3947">
        <w:rPr>
          <w:lang w:val="de-CH"/>
        </w:rPr>
        <w:t>)</w:t>
      </w:r>
      <w:r w:rsidR="00313FDC">
        <w:rPr>
          <w:lang w:val="de-CH"/>
        </w:rPr>
        <w:t xml:space="preserve">. </w:t>
      </w:r>
    </w:p>
    <w:p w14:paraId="16036BE1" w14:textId="77777777" w:rsidR="001541D8" w:rsidRDefault="001541D8" w:rsidP="004F7150">
      <w:pPr>
        <w:pStyle w:val="Titelseite"/>
        <w:spacing w:after="240"/>
        <w:jc w:val="both"/>
      </w:pPr>
      <w:r>
        <w:br w:type="page"/>
      </w:r>
    </w:p>
    <w:p w14:paraId="1C4E609F" w14:textId="77777777" w:rsidR="00FA7E54" w:rsidRDefault="00FA7E54" w:rsidP="00F44EFB">
      <w:pPr>
        <w:pStyle w:val="berschrift1"/>
        <w:numPr>
          <w:ilvl w:val="0"/>
          <w:numId w:val="0"/>
        </w:numPr>
        <w:spacing w:after="240"/>
        <w:ind w:left="360" w:hanging="360"/>
      </w:pPr>
      <w:bookmarkStart w:id="1" w:name="_Toc58229155"/>
      <w:r w:rsidRPr="00FA7E54">
        <w:lastRenderedPageBreak/>
        <w:t>Inhaltsverzeichnis</w:t>
      </w:r>
      <w:bookmarkEnd w:id="1"/>
    </w:p>
    <w:p w14:paraId="7AD0A6DF" w14:textId="6C3C7942" w:rsidR="00037E20" w:rsidRDefault="00611BEC">
      <w:pPr>
        <w:pStyle w:val="Verzeichnis1"/>
        <w:rPr>
          <w:rFonts w:asciiTheme="minorHAnsi" w:eastAsiaTheme="minorEastAsia" w:hAnsiTheme="minorHAnsi"/>
          <w:noProof/>
          <w:sz w:val="24"/>
          <w:szCs w:val="24"/>
          <w:lang w:eastAsia="de-DE"/>
        </w:rPr>
      </w:pPr>
      <w:r>
        <w:fldChar w:fldCharType="begin"/>
      </w:r>
      <w:r w:rsidR="00642F5E">
        <w:instrText xml:space="preserve"> TOC \o "1-3" \h \z \u </w:instrText>
      </w:r>
      <w:r>
        <w:fldChar w:fldCharType="separate"/>
      </w:r>
      <w:hyperlink w:anchor="_Toc58229154" w:history="1">
        <w:r w:rsidR="00037E20" w:rsidRPr="00F01054">
          <w:rPr>
            <w:rStyle w:val="Hyperlink"/>
            <w:noProof/>
          </w:rPr>
          <w:t>Abstract</w:t>
        </w:r>
        <w:r w:rsidR="00037E20">
          <w:rPr>
            <w:noProof/>
            <w:webHidden/>
          </w:rPr>
          <w:tab/>
        </w:r>
        <w:r w:rsidR="00037E20">
          <w:rPr>
            <w:noProof/>
            <w:webHidden/>
          </w:rPr>
          <w:fldChar w:fldCharType="begin"/>
        </w:r>
        <w:r w:rsidR="00037E20">
          <w:rPr>
            <w:noProof/>
            <w:webHidden/>
          </w:rPr>
          <w:instrText xml:space="preserve"> PAGEREF _Toc58229154 \h </w:instrText>
        </w:r>
        <w:r w:rsidR="00037E20">
          <w:rPr>
            <w:noProof/>
            <w:webHidden/>
          </w:rPr>
        </w:r>
        <w:r w:rsidR="00037E20">
          <w:rPr>
            <w:noProof/>
            <w:webHidden/>
          </w:rPr>
          <w:fldChar w:fldCharType="separate"/>
        </w:r>
        <w:r w:rsidR="00037E20">
          <w:rPr>
            <w:noProof/>
            <w:webHidden/>
          </w:rPr>
          <w:t>I</w:t>
        </w:r>
        <w:r w:rsidR="00037E20">
          <w:rPr>
            <w:noProof/>
            <w:webHidden/>
          </w:rPr>
          <w:fldChar w:fldCharType="end"/>
        </w:r>
      </w:hyperlink>
    </w:p>
    <w:p w14:paraId="319EADAD" w14:textId="5F46E3E1" w:rsidR="00037E20" w:rsidRDefault="00C41A78">
      <w:pPr>
        <w:pStyle w:val="Verzeichnis1"/>
        <w:rPr>
          <w:rFonts w:asciiTheme="minorHAnsi" w:eastAsiaTheme="minorEastAsia" w:hAnsiTheme="minorHAnsi"/>
          <w:noProof/>
          <w:sz w:val="24"/>
          <w:szCs w:val="24"/>
          <w:lang w:eastAsia="de-DE"/>
        </w:rPr>
      </w:pPr>
      <w:hyperlink w:anchor="_Toc58229155" w:history="1">
        <w:r w:rsidR="00037E20" w:rsidRPr="00F01054">
          <w:rPr>
            <w:rStyle w:val="Hyperlink"/>
            <w:noProof/>
          </w:rPr>
          <w:t>Inhaltsverzeichnis</w:t>
        </w:r>
        <w:r w:rsidR="00037E20">
          <w:rPr>
            <w:noProof/>
            <w:webHidden/>
          </w:rPr>
          <w:tab/>
        </w:r>
        <w:r w:rsidR="00037E20">
          <w:rPr>
            <w:noProof/>
            <w:webHidden/>
          </w:rPr>
          <w:fldChar w:fldCharType="begin"/>
        </w:r>
        <w:r w:rsidR="00037E20">
          <w:rPr>
            <w:noProof/>
            <w:webHidden/>
          </w:rPr>
          <w:instrText xml:space="preserve"> PAGEREF _Toc58229155 \h </w:instrText>
        </w:r>
        <w:r w:rsidR="00037E20">
          <w:rPr>
            <w:noProof/>
            <w:webHidden/>
          </w:rPr>
        </w:r>
        <w:r w:rsidR="00037E20">
          <w:rPr>
            <w:noProof/>
            <w:webHidden/>
          </w:rPr>
          <w:fldChar w:fldCharType="separate"/>
        </w:r>
        <w:r w:rsidR="00037E20">
          <w:rPr>
            <w:noProof/>
            <w:webHidden/>
          </w:rPr>
          <w:t>II</w:t>
        </w:r>
        <w:r w:rsidR="00037E20">
          <w:rPr>
            <w:noProof/>
            <w:webHidden/>
          </w:rPr>
          <w:fldChar w:fldCharType="end"/>
        </w:r>
      </w:hyperlink>
    </w:p>
    <w:p w14:paraId="2F7998A5" w14:textId="357771D6" w:rsidR="00037E20" w:rsidRDefault="00C41A78">
      <w:pPr>
        <w:pStyle w:val="Verzeichnis1"/>
        <w:rPr>
          <w:rFonts w:asciiTheme="minorHAnsi" w:eastAsiaTheme="minorEastAsia" w:hAnsiTheme="minorHAnsi"/>
          <w:noProof/>
          <w:sz w:val="24"/>
          <w:szCs w:val="24"/>
          <w:lang w:eastAsia="de-DE"/>
        </w:rPr>
      </w:pPr>
      <w:hyperlink w:anchor="_Toc58229156" w:history="1">
        <w:r w:rsidR="00037E20" w:rsidRPr="00F01054">
          <w:rPr>
            <w:rStyle w:val="Hyperlink"/>
            <w:noProof/>
          </w:rPr>
          <w:t>Abbildungsverzeichnis</w:t>
        </w:r>
        <w:r w:rsidR="00037E20">
          <w:rPr>
            <w:noProof/>
            <w:webHidden/>
          </w:rPr>
          <w:tab/>
        </w:r>
        <w:r w:rsidR="00037E20">
          <w:rPr>
            <w:noProof/>
            <w:webHidden/>
          </w:rPr>
          <w:fldChar w:fldCharType="begin"/>
        </w:r>
        <w:r w:rsidR="00037E20">
          <w:rPr>
            <w:noProof/>
            <w:webHidden/>
          </w:rPr>
          <w:instrText xml:space="preserve"> PAGEREF _Toc58229156 \h </w:instrText>
        </w:r>
        <w:r w:rsidR="00037E20">
          <w:rPr>
            <w:noProof/>
            <w:webHidden/>
          </w:rPr>
        </w:r>
        <w:r w:rsidR="00037E20">
          <w:rPr>
            <w:noProof/>
            <w:webHidden/>
          </w:rPr>
          <w:fldChar w:fldCharType="separate"/>
        </w:r>
        <w:r w:rsidR="00037E20">
          <w:rPr>
            <w:noProof/>
            <w:webHidden/>
          </w:rPr>
          <w:t>III</w:t>
        </w:r>
        <w:r w:rsidR="00037E20">
          <w:rPr>
            <w:noProof/>
            <w:webHidden/>
          </w:rPr>
          <w:fldChar w:fldCharType="end"/>
        </w:r>
      </w:hyperlink>
    </w:p>
    <w:p w14:paraId="66E1C0C4" w14:textId="3D9D6830" w:rsidR="00037E20" w:rsidRDefault="00C41A78">
      <w:pPr>
        <w:pStyle w:val="Verzeichnis1"/>
        <w:rPr>
          <w:rFonts w:asciiTheme="minorHAnsi" w:eastAsiaTheme="minorEastAsia" w:hAnsiTheme="minorHAnsi"/>
          <w:noProof/>
          <w:sz w:val="24"/>
          <w:szCs w:val="24"/>
          <w:lang w:eastAsia="de-DE"/>
        </w:rPr>
      </w:pPr>
      <w:hyperlink w:anchor="_Toc58229157" w:history="1">
        <w:r w:rsidR="00037E20" w:rsidRPr="00F01054">
          <w:rPr>
            <w:rStyle w:val="Hyperlink"/>
            <w:noProof/>
          </w:rPr>
          <w:t>Tabellenverzeichnis</w:t>
        </w:r>
        <w:r w:rsidR="00037E20">
          <w:rPr>
            <w:noProof/>
            <w:webHidden/>
          </w:rPr>
          <w:tab/>
        </w:r>
        <w:r w:rsidR="00037E20">
          <w:rPr>
            <w:noProof/>
            <w:webHidden/>
          </w:rPr>
          <w:fldChar w:fldCharType="begin"/>
        </w:r>
        <w:r w:rsidR="00037E20">
          <w:rPr>
            <w:noProof/>
            <w:webHidden/>
          </w:rPr>
          <w:instrText xml:space="preserve"> PAGEREF _Toc58229157 \h </w:instrText>
        </w:r>
        <w:r w:rsidR="00037E20">
          <w:rPr>
            <w:noProof/>
            <w:webHidden/>
          </w:rPr>
        </w:r>
        <w:r w:rsidR="00037E20">
          <w:rPr>
            <w:noProof/>
            <w:webHidden/>
          </w:rPr>
          <w:fldChar w:fldCharType="separate"/>
        </w:r>
        <w:r w:rsidR="00037E20">
          <w:rPr>
            <w:noProof/>
            <w:webHidden/>
          </w:rPr>
          <w:t>III</w:t>
        </w:r>
        <w:r w:rsidR="00037E20">
          <w:rPr>
            <w:noProof/>
            <w:webHidden/>
          </w:rPr>
          <w:fldChar w:fldCharType="end"/>
        </w:r>
      </w:hyperlink>
    </w:p>
    <w:p w14:paraId="7DACFC56" w14:textId="34A02BCF" w:rsidR="00037E20" w:rsidRDefault="00C41A78">
      <w:pPr>
        <w:pStyle w:val="Verzeichnis1"/>
        <w:rPr>
          <w:rFonts w:asciiTheme="minorHAnsi" w:eastAsiaTheme="minorEastAsia" w:hAnsiTheme="minorHAnsi"/>
          <w:noProof/>
          <w:sz w:val="24"/>
          <w:szCs w:val="24"/>
          <w:lang w:eastAsia="de-DE"/>
        </w:rPr>
      </w:pPr>
      <w:hyperlink w:anchor="_Toc58229158" w:history="1">
        <w:r w:rsidR="00037E20" w:rsidRPr="00F01054">
          <w:rPr>
            <w:rStyle w:val="Hyperlink"/>
            <w:noProof/>
            <w:lang w:val="en-US"/>
          </w:rPr>
          <w:t>Abkürzungsverzeichnis</w:t>
        </w:r>
        <w:r w:rsidR="00037E20">
          <w:rPr>
            <w:noProof/>
            <w:webHidden/>
          </w:rPr>
          <w:tab/>
        </w:r>
        <w:r w:rsidR="00037E20">
          <w:rPr>
            <w:noProof/>
            <w:webHidden/>
          </w:rPr>
          <w:fldChar w:fldCharType="begin"/>
        </w:r>
        <w:r w:rsidR="00037E20">
          <w:rPr>
            <w:noProof/>
            <w:webHidden/>
          </w:rPr>
          <w:instrText xml:space="preserve"> PAGEREF _Toc58229158 \h </w:instrText>
        </w:r>
        <w:r w:rsidR="00037E20">
          <w:rPr>
            <w:noProof/>
            <w:webHidden/>
          </w:rPr>
        </w:r>
        <w:r w:rsidR="00037E20">
          <w:rPr>
            <w:noProof/>
            <w:webHidden/>
          </w:rPr>
          <w:fldChar w:fldCharType="separate"/>
        </w:r>
        <w:r w:rsidR="00037E20">
          <w:rPr>
            <w:noProof/>
            <w:webHidden/>
          </w:rPr>
          <w:t>III</w:t>
        </w:r>
        <w:r w:rsidR="00037E20">
          <w:rPr>
            <w:noProof/>
            <w:webHidden/>
          </w:rPr>
          <w:fldChar w:fldCharType="end"/>
        </w:r>
      </w:hyperlink>
    </w:p>
    <w:p w14:paraId="705966FA" w14:textId="03C12617" w:rsidR="00037E20" w:rsidRDefault="00C41A78">
      <w:pPr>
        <w:pStyle w:val="Verzeichnis1"/>
        <w:rPr>
          <w:rFonts w:asciiTheme="minorHAnsi" w:eastAsiaTheme="minorEastAsia" w:hAnsiTheme="minorHAnsi"/>
          <w:noProof/>
          <w:sz w:val="24"/>
          <w:szCs w:val="24"/>
          <w:lang w:eastAsia="de-DE"/>
        </w:rPr>
      </w:pPr>
      <w:hyperlink w:anchor="_Toc58229159" w:history="1">
        <w:r w:rsidR="00037E20" w:rsidRPr="00F01054">
          <w:rPr>
            <w:rStyle w:val="Hyperlink"/>
            <w:noProof/>
          </w:rPr>
          <w:t>1</w:t>
        </w:r>
        <w:r w:rsidR="00037E20">
          <w:rPr>
            <w:rFonts w:asciiTheme="minorHAnsi" w:eastAsiaTheme="minorEastAsia" w:hAnsiTheme="minorHAnsi"/>
            <w:noProof/>
            <w:sz w:val="24"/>
            <w:szCs w:val="24"/>
            <w:lang w:eastAsia="de-DE"/>
          </w:rPr>
          <w:tab/>
        </w:r>
        <w:r w:rsidR="00037E20" w:rsidRPr="00F01054">
          <w:rPr>
            <w:rStyle w:val="Hyperlink"/>
            <w:noProof/>
          </w:rPr>
          <w:t>Einleitung</w:t>
        </w:r>
        <w:r w:rsidR="00037E20">
          <w:rPr>
            <w:noProof/>
            <w:webHidden/>
          </w:rPr>
          <w:tab/>
        </w:r>
        <w:r w:rsidR="00037E20">
          <w:rPr>
            <w:noProof/>
            <w:webHidden/>
          </w:rPr>
          <w:fldChar w:fldCharType="begin"/>
        </w:r>
        <w:r w:rsidR="00037E20">
          <w:rPr>
            <w:noProof/>
            <w:webHidden/>
          </w:rPr>
          <w:instrText xml:space="preserve"> PAGEREF _Toc58229159 \h </w:instrText>
        </w:r>
        <w:r w:rsidR="00037E20">
          <w:rPr>
            <w:noProof/>
            <w:webHidden/>
          </w:rPr>
        </w:r>
        <w:r w:rsidR="00037E20">
          <w:rPr>
            <w:noProof/>
            <w:webHidden/>
          </w:rPr>
          <w:fldChar w:fldCharType="separate"/>
        </w:r>
        <w:r w:rsidR="00037E20">
          <w:rPr>
            <w:noProof/>
            <w:webHidden/>
          </w:rPr>
          <w:t>1</w:t>
        </w:r>
        <w:r w:rsidR="00037E20">
          <w:rPr>
            <w:noProof/>
            <w:webHidden/>
          </w:rPr>
          <w:fldChar w:fldCharType="end"/>
        </w:r>
      </w:hyperlink>
    </w:p>
    <w:p w14:paraId="30D068DA" w14:textId="3478774F" w:rsidR="00037E20" w:rsidRDefault="00C41A78">
      <w:pPr>
        <w:pStyle w:val="Verzeichnis1"/>
        <w:rPr>
          <w:rFonts w:asciiTheme="minorHAnsi" w:eastAsiaTheme="minorEastAsia" w:hAnsiTheme="minorHAnsi"/>
          <w:noProof/>
          <w:sz w:val="24"/>
          <w:szCs w:val="24"/>
          <w:lang w:eastAsia="de-DE"/>
        </w:rPr>
      </w:pPr>
      <w:hyperlink w:anchor="_Toc58229160" w:history="1">
        <w:r w:rsidR="00037E20" w:rsidRPr="00F01054">
          <w:rPr>
            <w:rStyle w:val="Hyperlink"/>
            <w:noProof/>
          </w:rPr>
          <w:t>2</w:t>
        </w:r>
        <w:r w:rsidR="00037E20">
          <w:rPr>
            <w:rFonts w:asciiTheme="minorHAnsi" w:eastAsiaTheme="minorEastAsia" w:hAnsiTheme="minorHAnsi"/>
            <w:noProof/>
            <w:sz w:val="24"/>
            <w:szCs w:val="24"/>
            <w:lang w:eastAsia="de-DE"/>
          </w:rPr>
          <w:tab/>
        </w:r>
        <w:r w:rsidR="00037E20" w:rsidRPr="00F01054">
          <w:rPr>
            <w:rStyle w:val="Hyperlink"/>
            <w:noProof/>
          </w:rPr>
          <w:t>Theorieteil</w:t>
        </w:r>
        <w:r w:rsidR="00037E20">
          <w:rPr>
            <w:noProof/>
            <w:webHidden/>
          </w:rPr>
          <w:tab/>
        </w:r>
        <w:r w:rsidR="00037E20">
          <w:rPr>
            <w:noProof/>
            <w:webHidden/>
          </w:rPr>
          <w:fldChar w:fldCharType="begin"/>
        </w:r>
        <w:r w:rsidR="00037E20">
          <w:rPr>
            <w:noProof/>
            <w:webHidden/>
          </w:rPr>
          <w:instrText xml:space="preserve"> PAGEREF _Toc58229160 \h </w:instrText>
        </w:r>
        <w:r w:rsidR="00037E20">
          <w:rPr>
            <w:noProof/>
            <w:webHidden/>
          </w:rPr>
        </w:r>
        <w:r w:rsidR="00037E20">
          <w:rPr>
            <w:noProof/>
            <w:webHidden/>
          </w:rPr>
          <w:fldChar w:fldCharType="separate"/>
        </w:r>
        <w:r w:rsidR="00037E20">
          <w:rPr>
            <w:noProof/>
            <w:webHidden/>
          </w:rPr>
          <w:t>1</w:t>
        </w:r>
        <w:r w:rsidR="00037E20">
          <w:rPr>
            <w:noProof/>
            <w:webHidden/>
          </w:rPr>
          <w:fldChar w:fldCharType="end"/>
        </w:r>
      </w:hyperlink>
    </w:p>
    <w:p w14:paraId="4653398E" w14:textId="1D31BDAA" w:rsidR="00037E20" w:rsidRDefault="00C41A78">
      <w:pPr>
        <w:pStyle w:val="Verzeichnis2"/>
        <w:tabs>
          <w:tab w:val="left" w:pos="960"/>
        </w:tabs>
        <w:rPr>
          <w:rFonts w:asciiTheme="minorHAnsi" w:eastAsiaTheme="minorEastAsia" w:hAnsiTheme="minorHAnsi"/>
          <w:noProof/>
          <w:sz w:val="24"/>
          <w:szCs w:val="24"/>
          <w:lang w:eastAsia="de-DE"/>
        </w:rPr>
      </w:pPr>
      <w:hyperlink w:anchor="_Toc58229161" w:history="1">
        <w:r w:rsidR="00037E20" w:rsidRPr="00F01054">
          <w:rPr>
            <w:rStyle w:val="Hyperlink"/>
            <w:noProof/>
            <w:lang w:val="de-CH"/>
          </w:rPr>
          <w:t>2.1</w:t>
        </w:r>
        <w:r w:rsidR="00037E20">
          <w:rPr>
            <w:rFonts w:asciiTheme="minorHAnsi" w:eastAsiaTheme="minorEastAsia" w:hAnsiTheme="minorHAnsi"/>
            <w:noProof/>
            <w:sz w:val="24"/>
            <w:szCs w:val="24"/>
            <w:lang w:eastAsia="de-DE"/>
          </w:rPr>
          <w:tab/>
        </w:r>
        <w:r w:rsidR="00037E20" w:rsidRPr="00F01054">
          <w:rPr>
            <w:rStyle w:val="Hyperlink"/>
            <w:noProof/>
            <w:lang w:val="de-CH"/>
          </w:rPr>
          <w:t>Layout</w:t>
        </w:r>
        <w:r w:rsidR="00037E20">
          <w:rPr>
            <w:noProof/>
            <w:webHidden/>
          </w:rPr>
          <w:tab/>
        </w:r>
        <w:r w:rsidR="00037E20">
          <w:rPr>
            <w:noProof/>
            <w:webHidden/>
          </w:rPr>
          <w:fldChar w:fldCharType="begin"/>
        </w:r>
        <w:r w:rsidR="00037E20">
          <w:rPr>
            <w:noProof/>
            <w:webHidden/>
          </w:rPr>
          <w:instrText xml:space="preserve"> PAGEREF _Toc58229161 \h </w:instrText>
        </w:r>
        <w:r w:rsidR="00037E20">
          <w:rPr>
            <w:noProof/>
            <w:webHidden/>
          </w:rPr>
        </w:r>
        <w:r w:rsidR="00037E20">
          <w:rPr>
            <w:noProof/>
            <w:webHidden/>
          </w:rPr>
          <w:fldChar w:fldCharType="separate"/>
        </w:r>
        <w:r w:rsidR="00037E20">
          <w:rPr>
            <w:noProof/>
            <w:webHidden/>
          </w:rPr>
          <w:t>3</w:t>
        </w:r>
        <w:r w:rsidR="00037E20">
          <w:rPr>
            <w:noProof/>
            <w:webHidden/>
          </w:rPr>
          <w:fldChar w:fldCharType="end"/>
        </w:r>
      </w:hyperlink>
    </w:p>
    <w:p w14:paraId="01D3C592" w14:textId="50D77FCE" w:rsidR="00037E20" w:rsidRDefault="00C41A78">
      <w:pPr>
        <w:pStyle w:val="Verzeichnis2"/>
        <w:tabs>
          <w:tab w:val="left" w:pos="960"/>
        </w:tabs>
        <w:rPr>
          <w:rFonts w:asciiTheme="minorHAnsi" w:eastAsiaTheme="minorEastAsia" w:hAnsiTheme="minorHAnsi"/>
          <w:noProof/>
          <w:sz w:val="24"/>
          <w:szCs w:val="24"/>
          <w:lang w:eastAsia="de-DE"/>
        </w:rPr>
      </w:pPr>
      <w:hyperlink w:anchor="_Toc58229162" w:history="1">
        <w:r w:rsidR="00037E20" w:rsidRPr="00F01054">
          <w:rPr>
            <w:rStyle w:val="Hyperlink"/>
            <w:noProof/>
          </w:rPr>
          <w:t>2.2</w:t>
        </w:r>
        <w:r w:rsidR="00037E20">
          <w:rPr>
            <w:rFonts w:asciiTheme="minorHAnsi" w:eastAsiaTheme="minorEastAsia" w:hAnsiTheme="minorHAnsi"/>
            <w:noProof/>
            <w:sz w:val="24"/>
            <w:szCs w:val="24"/>
            <w:lang w:eastAsia="de-DE"/>
          </w:rPr>
          <w:tab/>
        </w:r>
        <w:r w:rsidR="00037E20" w:rsidRPr="00F01054">
          <w:rPr>
            <w:rStyle w:val="Hyperlink"/>
            <w:noProof/>
          </w:rPr>
          <w:t>Überschriften</w:t>
        </w:r>
        <w:r w:rsidR="00037E20">
          <w:rPr>
            <w:noProof/>
            <w:webHidden/>
          </w:rPr>
          <w:tab/>
        </w:r>
        <w:r w:rsidR="00037E20">
          <w:rPr>
            <w:noProof/>
            <w:webHidden/>
          </w:rPr>
          <w:fldChar w:fldCharType="begin"/>
        </w:r>
        <w:r w:rsidR="00037E20">
          <w:rPr>
            <w:noProof/>
            <w:webHidden/>
          </w:rPr>
          <w:instrText xml:space="preserve"> PAGEREF _Toc58229162 \h </w:instrText>
        </w:r>
        <w:r w:rsidR="00037E20">
          <w:rPr>
            <w:noProof/>
            <w:webHidden/>
          </w:rPr>
        </w:r>
        <w:r w:rsidR="00037E20">
          <w:rPr>
            <w:noProof/>
            <w:webHidden/>
          </w:rPr>
          <w:fldChar w:fldCharType="separate"/>
        </w:r>
        <w:r w:rsidR="00037E20">
          <w:rPr>
            <w:noProof/>
            <w:webHidden/>
          </w:rPr>
          <w:t>3</w:t>
        </w:r>
        <w:r w:rsidR="00037E20">
          <w:rPr>
            <w:noProof/>
            <w:webHidden/>
          </w:rPr>
          <w:fldChar w:fldCharType="end"/>
        </w:r>
      </w:hyperlink>
    </w:p>
    <w:p w14:paraId="344F225E" w14:textId="23464621" w:rsidR="00037E20" w:rsidRDefault="00C41A78">
      <w:pPr>
        <w:pStyle w:val="Verzeichnis1"/>
        <w:rPr>
          <w:rFonts w:asciiTheme="minorHAnsi" w:eastAsiaTheme="minorEastAsia" w:hAnsiTheme="minorHAnsi"/>
          <w:noProof/>
          <w:sz w:val="24"/>
          <w:szCs w:val="24"/>
          <w:lang w:eastAsia="de-DE"/>
        </w:rPr>
      </w:pPr>
      <w:hyperlink w:anchor="_Toc58229163" w:history="1">
        <w:r w:rsidR="00037E20" w:rsidRPr="00F01054">
          <w:rPr>
            <w:rStyle w:val="Hyperlink"/>
            <w:noProof/>
          </w:rPr>
          <w:t>3</w:t>
        </w:r>
        <w:r w:rsidR="00037E20">
          <w:rPr>
            <w:rFonts w:asciiTheme="minorHAnsi" w:eastAsiaTheme="minorEastAsia" w:hAnsiTheme="minorHAnsi"/>
            <w:noProof/>
            <w:sz w:val="24"/>
            <w:szCs w:val="24"/>
            <w:lang w:eastAsia="de-DE"/>
          </w:rPr>
          <w:tab/>
        </w:r>
        <w:r w:rsidR="00037E20" w:rsidRPr="00F01054">
          <w:rPr>
            <w:rStyle w:val="Hyperlink"/>
            <w:noProof/>
          </w:rPr>
          <w:t>Forschungsfrage und -ziele</w:t>
        </w:r>
        <w:r w:rsidR="00037E20">
          <w:rPr>
            <w:noProof/>
            <w:webHidden/>
          </w:rPr>
          <w:tab/>
        </w:r>
        <w:r w:rsidR="00037E20">
          <w:rPr>
            <w:noProof/>
            <w:webHidden/>
          </w:rPr>
          <w:fldChar w:fldCharType="begin"/>
        </w:r>
        <w:r w:rsidR="00037E20">
          <w:rPr>
            <w:noProof/>
            <w:webHidden/>
          </w:rPr>
          <w:instrText xml:space="preserve"> PAGEREF _Toc58229163 \h </w:instrText>
        </w:r>
        <w:r w:rsidR="00037E20">
          <w:rPr>
            <w:noProof/>
            <w:webHidden/>
          </w:rPr>
        </w:r>
        <w:r w:rsidR="00037E20">
          <w:rPr>
            <w:noProof/>
            <w:webHidden/>
          </w:rPr>
          <w:fldChar w:fldCharType="separate"/>
        </w:r>
        <w:r w:rsidR="00037E20">
          <w:rPr>
            <w:noProof/>
            <w:webHidden/>
          </w:rPr>
          <w:t>3</w:t>
        </w:r>
        <w:r w:rsidR="00037E20">
          <w:rPr>
            <w:noProof/>
            <w:webHidden/>
          </w:rPr>
          <w:fldChar w:fldCharType="end"/>
        </w:r>
      </w:hyperlink>
    </w:p>
    <w:p w14:paraId="5AE6500F" w14:textId="3766D349" w:rsidR="00037E20" w:rsidRDefault="00C41A78">
      <w:pPr>
        <w:pStyle w:val="Verzeichnis1"/>
        <w:rPr>
          <w:rFonts w:asciiTheme="minorHAnsi" w:eastAsiaTheme="minorEastAsia" w:hAnsiTheme="minorHAnsi"/>
          <w:noProof/>
          <w:sz w:val="24"/>
          <w:szCs w:val="24"/>
          <w:lang w:eastAsia="de-DE"/>
        </w:rPr>
      </w:pPr>
      <w:hyperlink w:anchor="_Toc58229164" w:history="1">
        <w:r w:rsidR="00037E20" w:rsidRPr="00F01054">
          <w:rPr>
            <w:rStyle w:val="Hyperlink"/>
            <w:noProof/>
          </w:rPr>
          <w:t>4</w:t>
        </w:r>
        <w:r w:rsidR="00037E20">
          <w:rPr>
            <w:rFonts w:asciiTheme="minorHAnsi" w:eastAsiaTheme="minorEastAsia" w:hAnsiTheme="minorHAnsi"/>
            <w:noProof/>
            <w:sz w:val="24"/>
            <w:szCs w:val="24"/>
            <w:lang w:eastAsia="de-DE"/>
          </w:rPr>
          <w:tab/>
        </w:r>
        <w:r w:rsidR="00037E20" w:rsidRPr="00F01054">
          <w:rPr>
            <w:rStyle w:val="Hyperlink"/>
            <w:noProof/>
          </w:rPr>
          <w:t>Methodenteil</w:t>
        </w:r>
        <w:r w:rsidR="00037E20">
          <w:rPr>
            <w:noProof/>
            <w:webHidden/>
          </w:rPr>
          <w:tab/>
        </w:r>
        <w:r w:rsidR="00037E20">
          <w:rPr>
            <w:noProof/>
            <w:webHidden/>
          </w:rPr>
          <w:fldChar w:fldCharType="begin"/>
        </w:r>
        <w:r w:rsidR="00037E20">
          <w:rPr>
            <w:noProof/>
            <w:webHidden/>
          </w:rPr>
          <w:instrText xml:space="preserve"> PAGEREF _Toc58229164 \h </w:instrText>
        </w:r>
        <w:r w:rsidR="00037E20">
          <w:rPr>
            <w:noProof/>
            <w:webHidden/>
          </w:rPr>
        </w:r>
        <w:r w:rsidR="00037E20">
          <w:rPr>
            <w:noProof/>
            <w:webHidden/>
          </w:rPr>
          <w:fldChar w:fldCharType="separate"/>
        </w:r>
        <w:r w:rsidR="00037E20">
          <w:rPr>
            <w:noProof/>
            <w:webHidden/>
          </w:rPr>
          <w:t>4</w:t>
        </w:r>
        <w:r w:rsidR="00037E20">
          <w:rPr>
            <w:noProof/>
            <w:webHidden/>
          </w:rPr>
          <w:fldChar w:fldCharType="end"/>
        </w:r>
      </w:hyperlink>
    </w:p>
    <w:p w14:paraId="509A2D1C" w14:textId="6C595873" w:rsidR="00037E20" w:rsidRDefault="00C41A78">
      <w:pPr>
        <w:pStyle w:val="Verzeichnis2"/>
        <w:tabs>
          <w:tab w:val="left" w:pos="960"/>
        </w:tabs>
        <w:rPr>
          <w:rFonts w:asciiTheme="minorHAnsi" w:eastAsiaTheme="minorEastAsia" w:hAnsiTheme="minorHAnsi"/>
          <w:noProof/>
          <w:sz w:val="24"/>
          <w:szCs w:val="24"/>
          <w:lang w:eastAsia="de-DE"/>
        </w:rPr>
      </w:pPr>
      <w:hyperlink w:anchor="_Toc58229165" w:history="1">
        <w:r w:rsidR="00037E20" w:rsidRPr="00F01054">
          <w:rPr>
            <w:rStyle w:val="Hyperlink"/>
            <w:noProof/>
          </w:rPr>
          <w:t>4.1</w:t>
        </w:r>
        <w:r w:rsidR="00037E20">
          <w:rPr>
            <w:rFonts w:asciiTheme="minorHAnsi" w:eastAsiaTheme="minorEastAsia" w:hAnsiTheme="minorHAnsi"/>
            <w:noProof/>
            <w:sz w:val="24"/>
            <w:szCs w:val="24"/>
            <w:lang w:eastAsia="de-DE"/>
          </w:rPr>
          <w:tab/>
        </w:r>
        <w:r w:rsidR="00037E20" w:rsidRPr="00F01054">
          <w:rPr>
            <w:rStyle w:val="Hyperlink"/>
            <w:noProof/>
          </w:rPr>
          <w:t>Literaturarbeit</w:t>
        </w:r>
        <w:r w:rsidR="00037E20">
          <w:rPr>
            <w:noProof/>
            <w:webHidden/>
          </w:rPr>
          <w:tab/>
        </w:r>
        <w:r w:rsidR="00037E20">
          <w:rPr>
            <w:noProof/>
            <w:webHidden/>
          </w:rPr>
          <w:fldChar w:fldCharType="begin"/>
        </w:r>
        <w:r w:rsidR="00037E20">
          <w:rPr>
            <w:noProof/>
            <w:webHidden/>
          </w:rPr>
          <w:instrText xml:space="preserve"> PAGEREF _Toc58229165 \h </w:instrText>
        </w:r>
        <w:r w:rsidR="00037E20">
          <w:rPr>
            <w:noProof/>
            <w:webHidden/>
          </w:rPr>
        </w:r>
        <w:r w:rsidR="00037E20">
          <w:rPr>
            <w:noProof/>
            <w:webHidden/>
          </w:rPr>
          <w:fldChar w:fldCharType="separate"/>
        </w:r>
        <w:r w:rsidR="00037E20">
          <w:rPr>
            <w:noProof/>
            <w:webHidden/>
          </w:rPr>
          <w:t>4</w:t>
        </w:r>
        <w:r w:rsidR="00037E20">
          <w:rPr>
            <w:noProof/>
            <w:webHidden/>
          </w:rPr>
          <w:fldChar w:fldCharType="end"/>
        </w:r>
      </w:hyperlink>
    </w:p>
    <w:p w14:paraId="45C166F6" w14:textId="58A1974B" w:rsidR="00037E20" w:rsidRDefault="00C41A78">
      <w:pPr>
        <w:pStyle w:val="Verzeichnis2"/>
        <w:tabs>
          <w:tab w:val="left" w:pos="960"/>
        </w:tabs>
        <w:rPr>
          <w:rFonts w:asciiTheme="minorHAnsi" w:eastAsiaTheme="minorEastAsia" w:hAnsiTheme="minorHAnsi"/>
          <w:noProof/>
          <w:sz w:val="24"/>
          <w:szCs w:val="24"/>
          <w:lang w:eastAsia="de-DE"/>
        </w:rPr>
      </w:pPr>
      <w:hyperlink w:anchor="_Toc58229166" w:history="1">
        <w:r w:rsidR="00037E20" w:rsidRPr="00F01054">
          <w:rPr>
            <w:rStyle w:val="Hyperlink"/>
            <w:noProof/>
          </w:rPr>
          <w:t>4.2</w:t>
        </w:r>
        <w:r w:rsidR="00037E20">
          <w:rPr>
            <w:rFonts w:asciiTheme="minorHAnsi" w:eastAsiaTheme="minorEastAsia" w:hAnsiTheme="minorHAnsi"/>
            <w:noProof/>
            <w:sz w:val="24"/>
            <w:szCs w:val="24"/>
            <w:lang w:eastAsia="de-DE"/>
          </w:rPr>
          <w:tab/>
        </w:r>
        <w:r w:rsidR="00037E20" w:rsidRPr="00F01054">
          <w:rPr>
            <w:rStyle w:val="Hyperlink"/>
            <w:noProof/>
          </w:rPr>
          <w:t>Empirische Arbeit</w:t>
        </w:r>
        <w:r w:rsidR="00037E20">
          <w:rPr>
            <w:noProof/>
            <w:webHidden/>
          </w:rPr>
          <w:tab/>
        </w:r>
        <w:r w:rsidR="00037E20">
          <w:rPr>
            <w:noProof/>
            <w:webHidden/>
          </w:rPr>
          <w:fldChar w:fldCharType="begin"/>
        </w:r>
        <w:r w:rsidR="00037E20">
          <w:rPr>
            <w:noProof/>
            <w:webHidden/>
          </w:rPr>
          <w:instrText xml:space="preserve"> PAGEREF _Toc58229166 \h </w:instrText>
        </w:r>
        <w:r w:rsidR="00037E20">
          <w:rPr>
            <w:noProof/>
            <w:webHidden/>
          </w:rPr>
        </w:r>
        <w:r w:rsidR="00037E20">
          <w:rPr>
            <w:noProof/>
            <w:webHidden/>
          </w:rPr>
          <w:fldChar w:fldCharType="separate"/>
        </w:r>
        <w:r w:rsidR="00037E20">
          <w:rPr>
            <w:noProof/>
            <w:webHidden/>
          </w:rPr>
          <w:t>5</w:t>
        </w:r>
        <w:r w:rsidR="00037E20">
          <w:rPr>
            <w:noProof/>
            <w:webHidden/>
          </w:rPr>
          <w:fldChar w:fldCharType="end"/>
        </w:r>
      </w:hyperlink>
    </w:p>
    <w:p w14:paraId="2797B267" w14:textId="67BDF29B" w:rsidR="00037E20" w:rsidRDefault="00C41A78">
      <w:pPr>
        <w:pStyle w:val="Verzeichnis3"/>
        <w:rPr>
          <w:rFonts w:asciiTheme="minorHAnsi" w:eastAsiaTheme="minorEastAsia" w:hAnsiTheme="minorHAnsi"/>
          <w:noProof/>
          <w:sz w:val="24"/>
          <w:szCs w:val="24"/>
          <w:lang w:eastAsia="de-DE"/>
        </w:rPr>
      </w:pPr>
      <w:hyperlink w:anchor="_Toc58229167" w:history="1">
        <w:r w:rsidR="00037E20" w:rsidRPr="00F01054">
          <w:rPr>
            <w:rStyle w:val="Hyperlink"/>
            <w:noProof/>
          </w:rPr>
          <w:t>4.2.1</w:t>
        </w:r>
        <w:r w:rsidR="00037E20">
          <w:rPr>
            <w:rFonts w:asciiTheme="minorHAnsi" w:eastAsiaTheme="minorEastAsia" w:hAnsiTheme="minorHAnsi"/>
            <w:noProof/>
            <w:sz w:val="24"/>
            <w:szCs w:val="24"/>
            <w:lang w:eastAsia="de-DE"/>
          </w:rPr>
          <w:tab/>
        </w:r>
        <w:r w:rsidR="00037E20" w:rsidRPr="00F01054">
          <w:rPr>
            <w:rStyle w:val="Hyperlink"/>
            <w:noProof/>
          </w:rPr>
          <w:t>Qualitative Methode</w:t>
        </w:r>
        <w:r w:rsidR="00037E20">
          <w:rPr>
            <w:noProof/>
            <w:webHidden/>
          </w:rPr>
          <w:tab/>
        </w:r>
        <w:r w:rsidR="00037E20">
          <w:rPr>
            <w:noProof/>
            <w:webHidden/>
          </w:rPr>
          <w:fldChar w:fldCharType="begin"/>
        </w:r>
        <w:r w:rsidR="00037E20">
          <w:rPr>
            <w:noProof/>
            <w:webHidden/>
          </w:rPr>
          <w:instrText xml:space="preserve"> PAGEREF _Toc58229167 \h </w:instrText>
        </w:r>
        <w:r w:rsidR="00037E20">
          <w:rPr>
            <w:noProof/>
            <w:webHidden/>
          </w:rPr>
        </w:r>
        <w:r w:rsidR="00037E20">
          <w:rPr>
            <w:noProof/>
            <w:webHidden/>
          </w:rPr>
          <w:fldChar w:fldCharType="separate"/>
        </w:r>
        <w:r w:rsidR="00037E20">
          <w:rPr>
            <w:noProof/>
            <w:webHidden/>
          </w:rPr>
          <w:t>5</w:t>
        </w:r>
        <w:r w:rsidR="00037E20">
          <w:rPr>
            <w:noProof/>
            <w:webHidden/>
          </w:rPr>
          <w:fldChar w:fldCharType="end"/>
        </w:r>
      </w:hyperlink>
    </w:p>
    <w:p w14:paraId="01A3D464" w14:textId="2B3A4087" w:rsidR="00037E20" w:rsidRDefault="00C41A78">
      <w:pPr>
        <w:pStyle w:val="Verzeichnis3"/>
        <w:rPr>
          <w:rFonts w:asciiTheme="minorHAnsi" w:eastAsiaTheme="minorEastAsia" w:hAnsiTheme="minorHAnsi"/>
          <w:noProof/>
          <w:sz w:val="24"/>
          <w:szCs w:val="24"/>
          <w:lang w:eastAsia="de-DE"/>
        </w:rPr>
      </w:pPr>
      <w:hyperlink w:anchor="_Toc58229168" w:history="1">
        <w:r w:rsidR="00037E20" w:rsidRPr="00F01054">
          <w:rPr>
            <w:rStyle w:val="Hyperlink"/>
            <w:noProof/>
          </w:rPr>
          <w:t>4.2.2</w:t>
        </w:r>
        <w:r w:rsidR="00037E20">
          <w:rPr>
            <w:rFonts w:asciiTheme="minorHAnsi" w:eastAsiaTheme="minorEastAsia" w:hAnsiTheme="minorHAnsi"/>
            <w:noProof/>
            <w:sz w:val="24"/>
            <w:szCs w:val="24"/>
            <w:lang w:eastAsia="de-DE"/>
          </w:rPr>
          <w:tab/>
        </w:r>
        <w:r w:rsidR="00037E20" w:rsidRPr="00F01054">
          <w:rPr>
            <w:rStyle w:val="Hyperlink"/>
            <w:noProof/>
          </w:rPr>
          <w:t>Quantitative Methode</w:t>
        </w:r>
        <w:r w:rsidR="00037E20">
          <w:rPr>
            <w:noProof/>
            <w:webHidden/>
          </w:rPr>
          <w:tab/>
        </w:r>
        <w:r w:rsidR="00037E20">
          <w:rPr>
            <w:noProof/>
            <w:webHidden/>
          </w:rPr>
          <w:fldChar w:fldCharType="begin"/>
        </w:r>
        <w:r w:rsidR="00037E20">
          <w:rPr>
            <w:noProof/>
            <w:webHidden/>
          </w:rPr>
          <w:instrText xml:space="preserve"> PAGEREF _Toc58229168 \h </w:instrText>
        </w:r>
        <w:r w:rsidR="00037E20">
          <w:rPr>
            <w:noProof/>
            <w:webHidden/>
          </w:rPr>
        </w:r>
        <w:r w:rsidR="00037E20">
          <w:rPr>
            <w:noProof/>
            <w:webHidden/>
          </w:rPr>
          <w:fldChar w:fldCharType="separate"/>
        </w:r>
        <w:r w:rsidR="00037E20">
          <w:rPr>
            <w:noProof/>
            <w:webHidden/>
          </w:rPr>
          <w:t>6</w:t>
        </w:r>
        <w:r w:rsidR="00037E20">
          <w:rPr>
            <w:noProof/>
            <w:webHidden/>
          </w:rPr>
          <w:fldChar w:fldCharType="end"/>
        </w:r>
      </w:hyperlink>
    </w:p>
    <w:p w14:paraId="0517B1EF" w14:textId="1C11DA6D" w:rsidR="00037E20" w:rsidRDefault="00C41A78">
      <w:pPr>
        <w:pStyle w:val="Verzeichnis1"/>
        <w:rPr>
          <w:rFonts w:asciiTheme="minorHAnsi" w:eastAsiaTheme="minorEastAsia" w:hAnsiTheme="minorHAnsi"/>
          <w:noProof/>
          <w:sz w:val="24"/>
          <w:szCs w:val="24"/>
          <w:lang w:eastAsia="de-DE"/>
        </w:rPr>
      </w:pPr>
      <w:hyperlink w:anchor="_Toc58229169" w:history="1">
        <w:r w:rsidR="00037E20" w:rsidRPr="00F01054">
          <w:rPr>
            <w:rStyle w:val="Hyperlink"/>
            <w:noProof/>
          </w:rPr>
          <w:t>5</w:t>
        </w:r>
        <w:r w:rsidR="00037E20">
          <w:rPr>
            <w:rFonts w:asciiTheme="minorHAnsi" w:eastAsiaTheme="minorEastAsia" w:hAnsiTheme="minorHAnsi"/>
            <w:noProof/>
            <w:sz w:val="24"/>
            <w:szCs w:val="24"/>
            <w:lang w:eastAsia="de-DE"/>
          </w:rPr>
          <w:tab/>
        </w:r>
        <w:r w:rsidR="00037E20" w:rsidRPr="00F01054">
          <w:rPr>
            <w:rStyle w:val="Hyperlink"/>
            <w:noProof/>
          </w:rPr>
          <w:t>Ergebnisteil</w:t>
        </w:r>
        <w:r w:rsidR="00037E20">
          <w:rPr>
            <w:noProof/>
            <w:webHidden/>
          </w:rPr>
          <w:tab/>
        </w:r>
        <w:r w:rsidR="00037E20">
          <w:rPr>
            <w:noProof/>
            <w:webHidden/>
          </w:rPr>
          <w:fldChar w:fldCharType="begin"/>
        </w:r>
        <w:r w:rsidR="00037E20">
          <w:rPr>
            <w:noProof/>
            <w:webHidden/>
          </w:rPr>
          <w:instrText xml:space="preserve"> PAGEREF _Toc58229169 \h </w:instrText>
        </w:r>
        <w:r w:rsidR="00037E20">
          <w:rPr>
            <w:noProof/>
            <w:webHidden/>
          </w:rPr>
        </w:r>
        <w:r w:rsidR="00037E20">
          <w:rPr>
            <w:noProof/>
            <w:webHidden/>
          </w:rPr>
          <w:fldChar w:fldCharType="separate"/>
        </w:r>
        <w:r w:rsidR="00037E20">
          <w:rPr>
            <w:noProof/>
            <w:webHidden/>
          </w:rPr>
          <w:t>6</w:t>
        </w:r>
        <w:r w:rsidR="00037E20">
          <w:rPr>
            <w:noProof/>
            <w:webHidden/>
          </w:rPr>
          <w:fldChar w:fldCharType="end"/>
        </w:r>
      </w:hyperlink>
    </w:p>
    <w:p w14:paraId="7911DABD" w14:textId="30772630" w:rsidR="00037E20" w:rsidRDefault="00C41A78">
      <w:pPr>
        <w:pStyle w:val="Verzeichnis2"/>
        <w:tabs>
          <w:tab w:val="left" w:pos="960"/>
        </w:tabs>
        <w:rPr>
          <w:rFonts w:asciiTheme="minorHAnsi" w:eastAsiaTheme="minorEastAsia" w:hAnsiTheme="minorHAnsi"/>
          <w:noProof/>
          <w:sz w:val="24"/>
          <w:szCs w:val="24"/>
          <w:lang w:eastAsia="de-DE"/>
        </w:rPr>
      </w:pPr>
      <w:hyperlink w:anchor="_Toc58229170" w:history="1">
        <w:r w:rsidR="00037E20" w:rsidRPr="00F01054">
          <w:rPr>
            <w:rStyle w:val="Hyperlink"/>
            <w:noProof/>
            <w:lang w:val="de-CH"/>
          </w:rPr>
          <w:t>5.1</w:t>
        </w:r>
        <w:r w:rsidR="00037E20">
          <w:rPr>
            <w:rFonts w:asciiTheme="minorHAnsi" w:eastAsiaTheme="minorEastAsia" w:hAnsiTheme="minorHAnsi"/>
            <w:noProof/>
            <w:sz w:val="24"/>
            <w:szCs w:val="24"/>
            <w:lang w:eastAsia="de-DE"/>
          </w:rPr>
          <w:tab/>
        </w:r>
        <w:r w:rsidR="00037E20" w:rsidRPr="00F01054">
          <w:rPr>
            <w:rStyle w:val="Hyperlink"/>
            <w:noProof/>
            <w:lang w:val="de-CH"/>
          </w:rPr>
          <w:t>Tabellen</w:t>
        </w:r>
        <w:r w:rsidR="00037E20">
          <w:rPr>
            <w:noProof/>
            <w:webHidden/>
          </w:rPr>
          <w:tab/>
        </w:r>
        <w:r w:rsidR="00037E20">
          <w:rPr>
            <w:noProof/>
            <w:webHidden/>
          </w:rPr>
          <w:fldChar w:fldCharType="begin"/>
        </w:r>
        <w:r w:rsidR="00037E20">
          <w:rPr>
            <w:noProof/>
            <w:webHidden/>
          </w:rPr>
          <w:instrText xml:space="preserve"> PAGEREF _Toc58229170 \h </w:instrText>
        </w:r>
        <w:r w:rsidR="00037E20">
          <w:rPr>
            <w:noProof/>
            <w:webHidden/>
          </w:rPr>
        </w:r>
        <w:r w:rsidR="00037E20">
          <w:rPr>
            <w:noProof/>
            <w:webHidden/>
          </w:rPr>
          <w:fldChar w:fldCharType="separate"/>
        </w:r>
        <w:r w:rsidR="00037E20">
          <w:rPr>
            <w:noProof/>
            <w:webHidden/>
          </w:rPr>
          <w:t>7</w:t>
        </w:r>
        <w:r w:rsidR="00037E20">
          <w:rPr>
            <w:noProof/>
            <w:webHidden/>
          </w:rPr>
          <w:fldChar w:fldCharType="end"/>
        </w:r>
      </w:hyperlink>
    </w:p>
    <w:p w14:paraId="3D0183D9" w14:textId="5F032D3C" w:rsidR="00037E20" w:rsidRDefault="00C41A78">
      <w:pPr>
        <w:pStyle w:val="Verzeichnis2"/>
        <w:tabs>
          <w:tab w:val="left" w:pos="960"/>
        </w:tabs>
        <w:rPr>
          <w:rFonts w:asciiTheme="minorHAnsi" w:eastAsiaTheme="minorEastAsia" w:hAnsiTheme="minorHAnsi"/>
          <w:noProof/>
          <w:sz w:val="24"/>
          <w:szCs w:val="24"/>
          <w:lang w:eastAsia="de-DE"/>
        </w:rPr>
      </w:pPr>
      <w:hyperlink w:anchor="_Toc58229171" w:history="1">
        <w:r w:rsidR="00037E20" w:rsidRPr="00F01054">
          <w:rPr>
            <w:rStyle w:val="Hyperlink"/>
            <w:noProof/>
          </w:rPr>
          <w:t>5.2</w:t>
        </w:r>
        <w:r w:rsidR="00037E20">
          <w:rPr>
            <w:rFonts w:asciiTheme="minorHAnsi" w:eastAsiaTheme="minorEastAsia" w:hAnsiTheme="minorHAnsi"/>
            <w:noProof/>
            <w:sz w:val="24"/>
            <w:szCs w:val="24"/>
            <w:lang w:eastAsia="de-DE"/>
          </w:rPr>
          <w:tab/>
        </w:r>
        <w:r w:rsidR="00037E20" w:rsidRPr="00F01054">
          <w:rPr>
            <w:rStyle w:val="Hyperlink"/>
            <w:noProof/>
          </w:rPr>
          <w:t>Abbildungen</w:t>
        </w:r>
        <w:r w:rsidR="00037E20">
          <w:rPr>
            <w:noProof/>
            <w:webHidden/>
          </w:rPr>
          <w:tab/>
        </w:r>
        <w:r w:rsidR="00037E20">
          <w:rPr>
            <w:noProof/>
            <w:webHidden/>
          </w:rPr>
          <w:fldChar w:fldCharType="begin"/>
        </w:r>
        <w:r w:rsidR="00037E20">
          <w:rPr>
            <w:noProof/>
            <w:webHidden/>
          </w:rPr>
          <w:instrText xml:space="preserve"> PAGEREF _Toc58229171 \h </w:instrText>
        </w:r>
        <w:r w:rsidR="00037E20">
          <w:rPr>
            <w:noProof/>
            <w:webHidden/>
          </w:rPr>
        </w:r>
        <w:r w:rsidR="00037E20">
          <w:rPr>
            <w:noProof/>
            <w:webHidden/>
          </w:rPr>
          <w:fldChar w:fldCharType="separate"/>
        </w:r>
        <w:r w:rsidR="00037E20">
          <w:rPr>
            <w:noProof/>
            <w:webHidden/>
          </w:rPr>
          <w:t>8</w:t>
        </w:r>
        <w:r w:rsidR="00037E20">
          <w:rPr>
            <w:noProof/>
            <w:webHidden/>
          </w:rPr>
          <w:fldChar w:fldCharType="end"/>
        </w:r>
      </w:hyperlink>
    </w:p>
    <w:p w14:paraId="7E2BE7BB" w14:textId="73DC89CD" w:rsidR="00037E20" w:rsidRDefault="00C41A78">
      <w:pPr>
        <w:pStyle w:val="Verzeichnis1"/>
        <w:rPr>
          <w:rFonts w:asciiTheme="minorHAnsi" w:eastAsiaTheme="minorEastAsia" w:hAnsiTheme="minorHAnsi"/>
          <w:noProof/>
          <w:sz w:val="24"/>
          <w:szCs w:val="24"/>
          <w:lang w:eastAsia="de-DE"/>
        </w:rPr>
      </w:pPr>
      <w:hyperlink w:anchor="_Toc58229172" w:history="1">
        <w:r w:rsidR="00037E20" w:rsidRPr="00F01054">
          <w:rPr>
            <w:rStyle w:val="Hyperlink"/>
            <w:noProof/>
          </w:rPr>
          <w:t>6</w:t>
        </w:r>
        <w:r w:rsidR="00037E20">
          <w:rPr>
            <w:rFonts w:asciiTheme="minorHAnsi" w:eastAsiaTheme="minorEastAsia" w:hAnsiTheme="minorHAnsi"/>
            <w:noProof/>
            <w:sz w:val="24"/>
            <w:szCs w:val="24"/>
            <w:lang w:eastAsia="de-DE"/>
          </w:rPr>
          <w:tab/>
        </w:r>
        <w:r w:rsidR="00037E20" w:rsidRPr="00F01054">
          <w:rPr>
            <w:rStyle w:val="Hyperlink"/>
            <w:noProof/>
          </w:rPr>
          <w:t>Diskussion und Ausblick</w:t>
        </w:r>
        <w:r w:rsidR="00037E20">
          <w:rPr>
            <w:noProof/>
            <w:webHidden/>
          </w:rPr>
          <w:tab/>
        </w:r>
        <w:r w:rsidR="00037E20">
          <w:rPr>
            <w:noProof/>
            <w:webHidden/>
          </w:rPr>
          <w:fldChar w:fldCharType="begin"/>
        </w:r>
        <w:r w:rsidR="00037E20">
          <w:rPr>
            <w:noProof/>
            <w:webHidden/>
          </w:rPr>
          <w:instrText xml:space="preserve"> PAGEREF _Toc58229172 \h </w:instrText>
        </w:r>
        <w:r w:rsidR="00037E20">
          <w:rPr>
            <w:noProof/>
            <w:webHidden/>
          </w:rPr>
        </w:r>
        <w:r w:rsidR="00037E20">
          <w:rPr>
            <w:noProof/>
            <w:webHidden/>
          </w:rPr>
          <w:fldChar w:fldCharType="separate"/>
        </w:r>
        <w:r w:rsidR="00037E20">
          <w:rPr>
            <w:noProof/>
            <w:webHidden/>
          </w:rPr>
          <w:t>9</w:t>
        </w:r>
        <w:r w:rsidR="00037E20">
          <w:rPr>
            <w:noProof/>
            <w:webHidden/>
          </w:rPr>
          <w:fldChar w:fldCharType="end"/>
        </w:r>
      </w:hyperlink>
    </w:p>
    <w:p w14:paraId="7565F135" w14:textId="332CB872" w:rsidR="00037E20" w:rsidRDefault="00C41A78">
      <w:pPr>
        <w:pStyle w:val="Verzeichnis1"/>
        <w:rPr>
          <w:rFonts w:asciiTheme="minorHAnsi" w:eastAsiaTheme="minorEastAsia" w:hAnsiTheme="minorHAnsi"/>
          <w:noProof/>
          <w:sz w:val="24"/>
          <w:szCs w:val="24"/>
          <w:lang w:eastAsia="de-DE"/>
        </w:rPr>
      </w:pPr>
      <w:hyperlink w:anchor="_Toc58229173" w:history="1">
        <w:r w:rsidR="00037E20" w:rsidRPr="00F01054">
          <w:rPr>
            <w:rStyle w:val="Hyperlink"/>
            <w:noProof/>
          </w:rPr>
          <w:t>7</w:t>
        </w:r>
        <w:r w:rsidR="00037E20">
          <w:rPr>
            <w:rFonts w:asciiTheme="minorHAnsi" w:eastAsiaTheme="minorEastAsia" w:hAnsiTheme="minorHAnsi"/>
            <w:noProof/>
            <w:sz w:val="24"/>
            <w:szCs w:val="24"/>
            <w:lang w:eastAsia="de-DE"/>
          </w:rPr>
          <w:tab/>
        </w:r>
        <w:r w:rsidR="00037E20" w:rsidRPr="00F01054">
          <w:rPr>
            <w:rStyle w:val="Hyperlink"/>
            <w:noProof/>
          </w:rPr>
          <w:t>Literatur</w:t>
        </w:r>
        <w:r w:rsidR="00037E20">
          <w:rPr>
            <w:noProof/>
            <w:webHidden/>
          </w:rPr>
          <w:tab/>
        </w:r>
        <w:r w:rsidR="00037E20">
          <w:rPr>
            <w:noProof/>
            <w:webHidden/>
          </w:rPr>
          <w:fldChar w:fldCharType="begin"/>
        </w:r>
        <w:r w:rsidR="00037E20">
          <w:rPr>
            <w:noProof/>
            <w:webHidden/>
          </w:rPr>
          <w:instrText xml:space="preserve"> PAGEREF _Toc58229173 \h </w:instrText>
        </w:r>
        <w:r w:rsidR="00037E20">
          <w:rPr>
            <w:noProof/>
            <w:webHidden/>
          </w:rPr>
        </w:r>
        <w:r w:rsidR="00037E20">
          <w:rPr>
            <w:noProof/>
            <w:webHidden/>
          </w:rPr>
          <w:fldChar w:fldCharType="separate"/>
        </w:r>
        <w:r w:rsidR="00037E20">
          <w:rPr>
            <w:noProof/>
            <w:webHidden/>
          </w:rPr>
          <w:t>9</w:t>
        </w:r>
        <w:r w:rsidR="00037E20">
          <w:rPr>
            <w:noProof/>
            <w:webHidden/>
          </w:rPr>
          <w:fldChar w:fldCharType="end"/>
        </w:r>
      </w:hyperlink>
    </w:p>
    <w:p w14:paraId="62E37D41" w14:textId="337EE530" w:rsidR="00037E20" w:rsidRDefault="00C41A78">
      <w:pPr>
        <w:pStyle w:val="Verzeichnis1"/>
        <w:rPr>
          <w:rFonts w:asciiTheme="minorHAnsi" w:eastAsiaTheme="minorEastAsia" w:hAnsiTheme="minorHAnsi"/>
          <w:noProof/>
          <w:sz w:val="24"/>
          <w:szCs w:val="24"/>
          <w:lang w:eastAsia="de-DE"/>
        </w:rPr>
      </w:pPr>
      <w:hyperlink w:anchor="_Toc58229174" w:history="1">
        <w:r w:rsidR="00037E20" w:rsidRPr="00F01054">
          <w:rPr>
            <w:rStyle w:val="Hyperlink"/>
            <w:noProof/>
          </w:rPr>
          <w:t>Ggf. Anhang</w:t>
        </w:r>
        <w:r w:rsidR="00037E20">
          <w:rPr>
            <w:noProof/>
            <w:webHidden/>
          </w:rPr>
          <w:tab/>
        </w:r>
        <w:r w:rsidR="00037E20">
          <w:rPr>
            <w:noProof/>
            <w:webHidden/>
          </w:rPr>
          <w:fldChar w:fldCharType="begin"/>
        </w:r>
        <w:r w:rsidR="00037E20">
          <w:rPr>
            <w:noProof/>
            <w:webHidden/>
          </w:rPr>
          <w:instrText xml:space="preserve"> PAGEREF _Toc58229174 \h </w:instrText>
        </w:r>
        <w:r w:rsidR="00037E20">
          <w:rPr>
            <w:noProof/>
            <w:webHidden/>
          </w:rPr>
        </w:r>
        <w:r w:rsidR="00037E20">
          <w:rPr>
            <w:noProof/>
            <w:webHidden/>
          </w:rPr>
          <w:fldChar w:fldCharType="separate"/>
        </w:r>
        <w:r w:rsidR="00037E20">
          <w:rPr>
            <w:noProof/>
            <w:webHidden/>
          </w:rPr>
          <w:t>10</w:t>
        </w:r>
        <w:r w:rsidR="00037E20">
          <w:rPr>
            <w:noProof/>
            <w:webHidden/>
          </w:rPr>
          <w:fldChar w:fldCharType="end"/>
        </w:r>
      </w:hyperlink>
    </w:p>
    <w:p w14:paraId="4C492252" w14:textId="40028C3E" w:rsidR="00037E20" w:rsidRDefault="00C41A78">
      <w:pPr>
        <w:pStyle w:val="Verzeichnis1"/>
        <w:rPr>
          <w:rFonts w:asciiTheme="minorHAnsi" w:eastAsiaTheme="minorEastAsia" w:hAnsiTheme="minorHAnsi"/>
          <w:noProof/>
          <w:sz w:val="24"/>
          <w:szCs w:val="24"/>
          <w:lang w:eastAsia="de-DE"/>
        </w:rPr>
      </w:pPr>
      <w:hyperlink w:anchor="_Toc58229175" w:history="1">
        <w:r w:rsidR="00037E20" w:rsidRPr="00F01054">
          <w:rPr>
            <w:rStyle w:val="Hyperlink"/>
            <w:noProof/>
          </w:rPr>
          <w:t>Eidesstattliche Erklärung</w:t>
        </w:r>
        <w:r w:rsidR="00037E20">
          <w:rPr>
            <w:noProof/>
            <w:webHidden/>
          </w:rPr>
          <w:tab/>
        </w:r>
        <w:r w:rsidR="00037E20">
          <w:rPr>
            <w:noProof/>
            <w:webHidden/>
          </w:rPr>
          <w:fldChar w:fldCharType="begin"/>
        </w:r>
        <w:r w:rsidR="00037E20">
          <w:rPr>
            <w:noProof/>
            <w:webHidden/>
          </w:rPr>
          <w:instrText xml:space="preserve"> PAGEREF _Toc58229175 \h </w:instrText>
        </w:r>
        <w:r w:rsidR="00037E20">
          <w:rPr>
            <w:noProof/>
            <w:webHidden/>
          </w:rPr>
        </w:r>
        <w:r w:rsidR="00037E20">
          <w:rPr>
            <w:noProof/>
            <w:webHidden/>
          </w:rPr>
          <w:fldChar w:fldCharType="separate"/>
        </w:r>
        <w:r w:rsidR="00037E20">
          <w:rPr>
            <w:noProof/>
            <w:webHidden/>
          </w:rPr>
          <w:t>10</w:t>
        </w:r>
        <w:r w:rsidR="00037E20">
          <w:rPr>
            <w:noProof/>
            <w:webHidden/>
          </w:rPr>
          <w:fldChar w:fldCharType="end"/>
        </w:r>
      </w:hyperlink>
    </w:p>
    <w:p w14:paraId="2174ADBB" w14:textId="2CB6795C" w:rsidR="00642F5E" w:rsidRDefault="00611BEC" w:rsidP="00403903">
      <w:pPr>
        <w:spacing w:after="240"/>
        <w:ind w:firstLine="0"/>
        <w:jc w:val="left"/>
      </w:pPr>
      <w:r>
        <w:fldChar w:fldCharType="end"/>
      </w:r>
    </w:p>
    <w:p w14:paraId="46F5BBC6" w14:textId="77777777" w:rsidR="00313FDC" w:rsidRDefault="00313FDC" w:rsidP="00F44EFB">
      <w:pPr>
        <w:pStyle w:val="berschrift1"/>
        <w:numPr>
          <w:ilvl w:val="0"/>
          <w:numId w:val="0"/>
        </w:numPr>
        <w:spacing w:after="240"/>
        <w:ind w:left="360" w:hanging="360"/>
      </w:pPr>
    </w:p>
    <w:p w14:paraId="1439B089" w14:textId="0CB7D550" w:rsidR="00AB074B" w:rsidRDefault="00313FDC" w:rsidP="00313FDC">
      <w:pPr>
        <w:pStyle w:val="berschrift1"/>
        <w:numPr>
          <w:ilvl w:val="0"/>
          <w:numId w:val="0"/>
        </w:numPr>
        <w:spacing w:after="240"/>
      </w:pPr>
      <w:r>
        <w:br/>
      </w:r>
      <w:bookmarkStart w:id="2" w:name="_Toc58229156"/>
      <w:r w:rsidR="0094760C">
        <w:t>Abbildungsverzeichnis</w:t>
      </w:r>
      <w:bookmarkEnd w:id="2"/>
      <w:r w:rsidR="0094760C">
        <w:t xml:space="preserve"> </w:t>
      </w:r>
    </w:p>
    <w:p w14:paraId="043623D5" w14:textId="53BFB71C" w:rsidR="00F76AED" w:rsidRDefault="00611BEC" w:rsidP="00F44EFB">
      <w:pPr>
        <w:pStyle w:val="Abbildungsverzeichnis"/>
        <w:tabs>
          <w:tab w:val="right" w:leader="dot" w:pos="9062"/>
        </w:tabs>
        <w:spacing w:after="240"/>
        <w:ind w:left="567" w:firstLine="0"/>
        <w:rPr>
          <w:noProof/>
        </w:rPr>
      </w:pPr>
      <w:r>
        <w:fldChar w:fldCharType="begin"/>
      </w:r>
      <w:r w:rsidR="00AB074B">
        <w:instrText xml:space="preserve"> TOC \c "Abbildung" </w:instrText>
      </w:r>
      <w:r>
        <w:fldChar w:fldCharType="separate"/>
      </w:r>
      <w:r w:rsidR="00F76AED" w:rsidRPr="00AF1328">
        <w:rPr>
          <w:noProof/>
        </w:rPr>
        <w:t>Abbildung 1.</w:t>
      </w:r>
      <w:r w:rsidR="00F76AED">
        <w:rPr>
          <w:noProof/>
        </w:rPr>
        <w:t xml:space="preserve"> Flussdiagramm zur Entscheidung für einen statistischen Test anhand der abhängigen Variable</w:t>
      </w:r>
      <w:r w:rsidR="00F76AED">
        <w:rPr>
          <w:noProof/>
        </w:rPr>
        <w:tab/>
      </w:r>
      <w:r w:rsidR="00F76AED">
        <w:rPr>
          <w:noProof/>
        </w:rPr>
        <w:fldChar w:fldCharType="begin"/>
      </w:r>
      <w:r w:rsidR="00F76AED">
        <w:rPr>
          <w:noProof/>
        </w:rPr>
        <w:instrText xml:space="preserve"> PAGEREF _Toc500178752 \h </w:instrText>
      </w:r>
      <w:r w:rsidR="00F76AED">
        <w:rPr>
          <w:noProof/>
        </w:rPr>
      </w:r>
      <w:r w:rsidR="00F76AED">
        <w:rPr>
          <w:noProof/>
        </w:rPr>
        <w:fldChar w:fldCharType="separate"/>
      </w:r>
      <w:r w:rsidR="00037E20">
        <w:rPr>
          <w:noProof/>
        </w:rPr>
        <w:t>8</w:t>
      </w:r>
      <w:r w:rsidR="00F76AED">
        <w:rPr>
          <w:noProof/>
        </w:rPr>
        <w:fldChar w:fldCharType="end"/>
      </w:r>
    </w:p>
    <w:p w14:paraId="2C094E5D" w14:textId="77777777" w:rsidR="00D35C82" w:rsidRPr="00D35C82" w:rsidRDefault="00D35C82" w:rsidP="00F44EFB">
      <w:pPr>
        <w:spacing w:after="240"/>
        <w:rPr>
          <w:noProof/>
        </w:rPr>
      </w:pPr>
    </w:p>
    <w:p w14:paraId="7C101129" w14:textId="77777777" w:rsidR="00D35C82" w:rsidRDefault="00611BEC" w:rsidP="00F44EFB">
      <w:pPr>
        <w:pStyle w:val="berschrift1"/>
        <w:numPr>
          <w:ilvl w:val="0"/>
          <w:numId w:val="0"/>
        </w:numPr>
        <w:spacing w:after="240"/>
        <w:ind w:left="360" w:hanging="360"/>
        <w:rPr>
          <w:noProof/>
        </w:rPr>
      </w:pPr>
      <w:r>
        <w:fldChar w:fldCharType="end"/>
      </w:r>
      <w:r w:rsidR="00D35C82" w:rsidRPr="00D35C82">
        <w:t xml:space="preserve"> </w:t>
      </w:r>
      <w:bookmarkStart w:id="3" w:name="_Toc58229157"/>
      <w:r w:rsidR="00D35C82">
        <w:t>Tabellenverzeichnis</w:t>
      </w:r>
      <w:bookmarkEnd w:id="3"/>
      <w:r w:rsidR="00D35C82">
        <w:fldChar w:fldCharType="begin"/>
      </w:r>
      <w:r w:rsidR="00D35C82">
        <w:instrText xml:space="preserve"> TOC \c "Tabelle" </w:instrText>
      </w:r>
      <w:r w:rsidR="00D35C82">
        <w:fldChar w:fldCharType="separate"/>
      </w:r>
    </w:p>
    <w:p w14:paraId="0F6F47C3" w14:textId="4EECF5A3" w:rsidR="00D35C82" w:rsidRDefault="00D35C82" w:rsidP="00F44EFB">
      <w:pPr>
        <w:pStyle w:val="Abbildungsverzeichnis"/>
        <w:tabs>
          <w:tab w:val="right" w:leader="dot" w:pos="9062"/>
        </w:tabs>
        <w:spacing w:after="240"/>
        <w:rPr>
          <w:rFonts w:asciiTheme="minorHAnsi" w:eastAsiaTheme="minorEastAsia" w:hAnsiTheme="minorHAnsi"/>
          <w:noProof/>
          <w:lang w:eastAsia="de-DE"/>
        </w:rPr>
      </w:pPr>
      <w:r w:rsidRPr="00E22535">
        <w:rPr>
          <w:noProof/>
        </w:rPr>
        <w:t>Tabelle 1.</w:t>
      </w:r>
      <w:r>
        <w:rPr>
          <w:noProof/>
        </w:rPr>
        <w:t xml:space="preserve"> Auswahl an Publikationstypen gemäß APA-Nomenklatur</w:t>
      </w:r>
      <w:r>
        <w:rPr>
          <w:noProof/>
        </w:rPr>
        <w:tab/>
      </w:r>
      <w:r>
        <w:rPr>
          <w:noProof/>
        </w:rPr>
        <w:fldChar w:fldCharType="begin"/>
      </w:r>
      <w:r>
        <w:rPr>
          <w:noProof/>
        </w:rPr>
        <w:instrText xml:space="preserve"> PAGEREF _Toc501008754 \h </w:instrText>
      </w:r>
      <w:r>
        <w:rPr>
          <w:noProof/>
        </w:rPr>
      </w:r>
      <w:r>
        <w:rPr>
          <w:noProof/>
        </w:rPr>
        <w:fldChar w:fldCharType="separate"/>
      </w:r>
      <w:r w:rsidR="00037E20">
        <w:rPr>
          <w:noProof/>
        </w:rPr>
        <w:t>8</w:t>
      </w:r>
      <w:r>
        <w:rPr>
          <w:noProof/>
        </w:rPr>
        <w:fldChar w:fldCharType="end"/>
      </w:r>
    </w:p>
    <w:p w14:paraId="3B20ACAD" w14:textId="77777777" w:rsidR="00D35C82" w:rsidRDefault="00D35C82" w:rsidP="00F44EFB">
      <w:pPr>
        <w:pStyle w:val="berschrift1"/>
        <w:numPr>
          <w:ilvl w:val="0"/>
          <w:numId w:val="0"/>
        </w:numPr>
        <w:spacing w:after="240"/>
      </w:pPr>
      <w:r>
        <w:fldChar w:fldCharType="end"/>
      </w:r>
    </w:p>
    <w:p w14:paraId="6F8D4276" w14:textId="77777777" w:rsidR="001960B9" w:rsidRPr="00023D8B" w:rsidRDefault="009A7CEF" w:rsidP="00F44EFB">
      <w:pPr>
        <w:pStyle w:val="berschrift1"/>
        <w:numPr>
          <w:ilvl w:val="0"/>
          <w:numId w:val="0"/>
        </w:numPr>
        <w:spacing w:after="240"/>
        <w:rPr>
          <w:szCs w:val="32"/>
          <w:lang w:val="en-US"/>
        </w:rPr>
      </w:pPr>
      <w:bookmarkStart w:id="4" w:name="_Toc58229158"/>
      <w:proofErr w:type="spellStart"/>
      <w:r w:rsidRPr="00023D8B">
        <w:rPr>
          <w:lang w:val="en-US"/>
        </w:rPr>
        <w:t>Abkürzungsverzeichnis</w:t>
      </w:r>
      <w:bookmarkEnd w:id="4"/>
      <w:proofErr w:type="spellEnd"/>
      <w:r w:rsidRPr="00023D8B">
        <w:rPr>
          <w:lang w:val="en-US"/>
        </w:rPr>
        <w:t xml:space="preserve"> </w:t>
      </w:r>
    </w:p>
    <w:p w14:paraId="193B8C00" w14:textId="77777777" w:rsidR="001B7F3E" w:rsidRPr="00023D8B" w:rsidRDefault="001960B9" w:rsidP="00F44EFB">
      <w:pPr>
        <w:spacing w:after="240"/>
        <w:ind w:firstLine="0"/>
        <w:rPr>
          <w:sz w:val="24"/>
          <w:szCs w:val="24"/>
          <w:lang w:val="en-US"/>
        </w:rPr>
      </w:pPr>
      <w:r w:rsidRPr="00023D8B">
        <w:rPr>
          <w:sz w:val="24"/>
          <w:szCs w:val="24"/>
          <w:lang w:val="en-US"/>
        </w:rPr>
        <w:t>APA</w:t>
      </w:r>
      <w:r w:rsidRPr="00023D8B">
        <w:rPr>
          <w:sz w:val="24"/>
          <w:szCs w:val="24"/>
          <w:lang w:val="en-US"/>
        </w:rPr>
        <w:tab/>
      </w:r>
      <w:r w:rsidRPr="00023D8B">
        <w:rPr>
          <w:sz w:val="24"/>
          <w:szCs w:val="24"/>
          <w:lang w:val="en-US"/>
        </w:rPr>
        <w:tab/>
        <w:t>American Psychologi</w:t>
      </w:r>
      <w:r w:rsidR="00D42EBD" w:rsidRPr="00023D8B">
        <w:rPr>
          <w:sz w:val="24"/>
          <w:szCs w:val="24"/>
          <w:lang w:val="en-US"/>
        </w:rPr>
        <w:t>cal Association</w:t>
      </w:r>
    </w:p>
    <w:p w14:paraId="1C769B77" w14:textId="77777777" w:rsidR="00577910" w:rsidRPr="00023D8B" w:rsidRDefault="001960B9" w:rsidP="00F44EFB">
      <w:pPr>
        <w:spacing w:after="240"/>
        <w:ind w:firstLine="0"/>
        <w:rPr>
          <w:sz w:val="24"/>
          <w:szCs w:val="24"/>
          <w:lang w:val="en-US"/>
        </w:rPr>
      </w:pPr>
      <w:r w:rsidRPr="00023D8B">
        <w:rPr>
          <w:sz w:val="24"/>
          <w:szCs w:val="24"/>
          <w:lang w:val="en-US"/>
        </w:rPr>
        <w:t>SPSS</w:t>
      </w:r>
      <w:r w:rsidRPr="00023D8B">
        <w:rPr>
          <w:sz w:val="24"/>
          <w:szCs w:val="24"/>
          <w:lang w:val="en-US"/>
        </w:rPr>
        <w:tab/>
      </w:r>
      <w:r w:rsidRPr="00023D8B">
        <w:rPr>
          <w:sz w:val="24"/>
          <w:szCs w:val="24"/>
          <w:lang w:val="en-US"/>
        </w:rPr>
        <w:tab/>
        <w:t>Statistical Package for the Social Sciences</w:t>
      </w:r>
    </w:p>
    <w:p w14:paraId="0D36F84E" w14:textId="77777777" w:rsidR="00577910" w:rsidRPr="00023D8B" w:rsidRDefault="00577910" w:rsidP="00F44EFB">
      <w:pPr>
        <w:spacing w:after="240"/>
        <w:ind w:firstLine="0"/>
        <w:rPr>
          <w:lang w:val="en-US"/>
        </w:rPr>
        <w:sectPr w:rsidR="00577910" w:rsidRPr="00023D8B" w:rsidSect="009A4738">
          <w:pgSz w:w="11906" w:h="16838"/>
          <w:pgMar w:top="1417" w:right="1417" w:bottom="1134" w:left="1417" w:header="708" w:footer="708" w:gutter="0"/>
          <w:pgNumType w:fmt="upperRoman" w:start="1"/>
          <w:cols w:space="708"/>
          <w:docGrid w:linePitch="360"/>
        </w:sectPr>
      </w:pPr>
    </w:p>
    <w:p w14:paraId="10E0742C" w14:textId="77777777" w:rsidR="0005331F" w:rsidRDefault="0005331F" w:rsidP="00F44EFB">
      <w:pPr>
        <w:pStyle w:val="berschrift1"/>
        <w:spacing w:after="240"/>
      </w:pPr>
      <w:bookmarkStart w:id="5" w:name="_Toc58229159"/>
      <w:r>
        <w:lastRenderedPageBreak/>
        <w:t>Einleitung</w:t>
      </w:r>
      <w:bookmarkEnd w:id="5"/>
      <w:r>
        <w:t xml:space="preserve"> </w:t>
      </w:r>
    </w:p>
    <w:p w14:paraId="0DD5796E" w14:textId="167CC0BD" w:rsidR="007F3236" w:rsidRDefault="00093E0E" w:rsidP="00F44EFB">
      <w:pPr>
        <w:spacing w:after="240"/>
        <w:ind w:firstLine="0"/>
      </w:pPr>
      <w:r>
        <w:t>D</w:t>
      </w:r>
      <w:r w:rsidR="00B23DE7">
        <w:t>as</w:t>
      </w:r>
      <w:r>
        <w:t xml:space="preserve"> Fach Pflegewissenschaft der Universität Trier vergibt den akademischen Grad eines </w:t>
      </w:r>
      <w:r w:rsidRPr="00CD2E0A">
        <w:rPr>
          <w:i/>
        </w:rPr>
        <w:t xml:space="preserve">Bachelor </w:t>
      </w:r>
      <w:proofErr w:type="spellStart"/>
      <w:r w:rsidRPr="00CD2E0A">
        <w:rPr>
          <w:i/>
        </w:rPr>
        <w:t>of</w:t>
      </w:r>
      <w:proofErr w:type="spellEnd"/>
      <w:r w:rsidRPr="00CD2E0A">
        <w:rPr>
          <w:i/>
        </w:rPr>
        <w:t xml:space="preserve"> Science</w:t>
      </w:r>
      <w:r>
        <w:t xml:space="preserve"> in Klinische Pflege</w:t>
      </w:r>
      <w:r w:rsidR="00C3103F">
        <w:t xml:space="preserve"> </w:t>
      </w:r>
      <w:r w:rsidR="00C669A7">
        <w:t>nach dem erfolgreichen Abschluss des Studiums. Voraussetzung hierzu ist der Nachweis, dass die Kandidat</w:t>
      </w:r>
      <w:r w:rsidR="007F3236">
        <w:t>innen und Kandidat</w:t>
      </w:r>
      <w:r w:rsidR="00C669A7">
        <w:t>en zum wissenschaftlichen Arbeiten befähigt sind. Dieser Nachweis ist durch eine empirische Abschlussarbeit zu erbringen.</w:t>
      </w:r>
      <w:r w:rsidR="00467204">
        <w:t xml:space="preserve"> Die formalen </w:t>
      </w:r>
      <w:r w:rsidR="00560D5C">
        <w:t xml:space="preserve">und inhaltlichen </w:t>
      </w:r>
      <w:r w:rsidR="00467204">
        <w:t xml:space="preserve">Anforderungen an die </w:t>
      </w:r>
      <w:r w:rsidR="007E5D86">
        <w:t>Bachelor</w:t>
      </w:r>
      <w:r w:rsidR="00467204">
        <w:t>arbeit</w:t>
      </w:r>
      <w:r w:rsidR="007E5D86">
        <w:t xml:space="preserve"> </w:t>
      </w:r>
      <w:r w:rsidR="00467204">
        <w:t>werden im vorliegenden Manuskript festgeschrieben.</w:t>
      </w:r>
      <w:r w:rsidR="00560D5C">
        <w:t xml:space="preserve"> </w:t>
      </w:r>
    </w:p>
    <w:p w14:paraId="51A02257" w14:textId="5E3B3FD9" w:rsidR="00CD2E0A" w:rsidRDefault="00467204" w:rsidP="00F44EFB">
      <w:pPr>
        <w:spacing w:after="240"/>
        <w:ind w:firstLine="0"/>
      </w:pPr>
      <w:r w:rsidRPr="000536D6">
        <w:t>D</w:t>
      </w:r>
      <w:r w:rsidR="00AE5C0B" w:rsidRPr="000536D6">
        <w:t>er</w:t>
      </w:r>
      <w:r w:rsidRPr="000536D6">
        <w:t xml:space="preserve"> Einleitung</w:t>
      </w:r>
      <w:r w:rsidR="00AE5C0B" w:rsidRPr="000536D6">
        <w:t>steil</w:t>
      </w:r>
      <w:r w:rsidRPr="000536D6">
        <w:t xml:space="preserve"> </w:t>
      </w:r>
      <w:r w:rsidR="00AE5C0B" w:rsidRPr="000536D6">
        <w:t>führt</w:t>
      </w:r>
      <w:r w:rsidRPr="000536D6">
        <w:t xml:space="preserve"> </w:t>
      </w:r>
      <w:r w:rsidR="00EF7698" w:rsidRPr="000536D6">
        <w:t xml:space="preserve">allgemeinverständlich </w:t>
      </w:r>
      <w:r w:rsidR="00CA7578" w:rsidRPr="000536D6">
        <w:t xml:space="preserve">– auf etwa ein bis zwei Seiten - </w:t>
      </w:r>
      <w:r w:rsidRPr="000536D6">
        <w:t>zum Thema der Abschlussarbeit hin</w:t>
      </w:r>
      <w:r w:rsidR="00CA7578" w:rsidRPr="000536D6">
        <w:t xml:space="preserve">. Sie können hier Angaben darüber machen, in welchem Kontext Sie auf Ihr Arbeitsthema gekommen sind, etwa die persönliche Beschäftigung mit dem Thema im Rahmen eines Hochschulseminars oder </w:t>
      </w:r>
      <w:r w:rsidR="0026583E" w:rsidRPr="000536D6">
        <w:t>im Rahmen von</w:t>
      </w:r>
      <w:r w:rsidR="00CA7578" w:rsidRPr="000536D6">
        <w:t xml:space="preserve"> Forsch</w:t>
      </w:r>
      <w:r w:rsidR="0026583E" w:rsidRPr="000536D6">
        <w:t>ungsprojekten der Abteilungen Pflegewissenschaft/Gesundheitspsychologie oder auch im Rahmen Ihrer Arbeit in der</w:t>
      </w:r>
      <w:r w:rsidR="001960B9" w:rsidRPr="000536D6">
        <w:t xml:space="preserve"> klinische</w:t>
      </w:r>
      <w:r w:rsidR="0026583E" w:rsidRPr="000536D6">
        <w:t>n</w:t>
      </w:r>
      <w:r w:rsidR="001960B9" w:rsidRPr="000536D6">
        <w:t xml:space="preserve"> Praxis mit einer bestimmten Patientenklientel</w:t>
      </w:r>
      <w:r w:rsidR="00AE5C0B" w:rsidRPr="000536D6">
        <w:t xml:space="preserve">. </w:t>
      </w:r>
      <w:r w:rsidR="0026583E" w:rsidRPr="000536D6">
        <w:t xml:space="preserve">Die Einleitung gibt zudem eine erste Auskunft über die inhaltliche Zusammensetzung und Struktur der gesamten Arbeit im Hinblick auf </w:t>
      </w:r>
      <w:r w:rsidR="00AE5C0B" w:rsidRPr="000536D6">
        <w:t xml:space="preserve">die Auswahl </w:t>
      </w:r>
      <w:r w:rsidR="007A3067" w:rsidRPr="000536D6">
        <w:t xml:space="preserve">der </w:t>
      </w:r>
      <w:r w:rsidR="0026583E" w:rsidRPr="000536D6">
        <w:t>verwendeten</w:t>
      </w:r>
      <w:r w:rsidR="00AE5C0B" w:rsidRPr="000536D6">
        <w:t xml:space="preserve"> Theorien und Methoden</w:t>
      </w:r>
      <w:r w:rsidR="0026583E" w:rsidRPr="000536D6">
        <w:t>.</w:t>
      </w:r>
      <w:r w:rsidR="007A3067" w:rsidRPr="000536D6">
        <w:t xml:space="preserve"> Im Gegensatz zum Abstract </w:t>
      </w:r>
      <w:r w:rsidR="0026583E" w:rsidRPr="000536D6">
        <w:t>darf</w:t>
      </w:r>
      <w:r w:rsidR="007A3067" w:rsidRPr="000536D6">
        <w:t xml:space="preserve"> die Einleitung selbstverständlich noch keine Ergebnisse </w:t>
      </w:r>
      <w:r w:rsidR="0026583E" w:rsidRPr="000536D6">
        <w:t>aus Ihrer Untersuchung enthalten</w:t>
      </w:r>
      <w:r w:rsidR="007A3067" w:rsidRPr="000536D6">
        <w:t>.</w:t>
      </w:r>
    </w:p>
    <w:p w14:paraId="075231FC" w14:textId="77777777" w:rsidR="0005331F" w:rsidRDefault="0005331F" w:rsidP="00F44EFB">
      <w:pPr>
        <w:pStyle w:val="berschrift1"/>
        <w:spacing w:after="240"/>
      </w:pPr>
      <w:bookmarkStart w:id="6" w:name="_Toc58229160"/>
      <w:r>
        <w:t>Theorieteil</w:t>
      </w:r>
      <w:bookmarkEnd w:id="6"/>
      <w:r>
        <w:t xml:space="preserve"> </w:t>
      </w:r>
    </w:p>
    <w:p w14:paraId="775443DF" w14:textId="77777777" w:rsidR="00CA4FED" w:rsidRDefault="00A61595" w:rsidP="00CA4FED">
      <w:pPr>
        <w:spacing w:after="240"/>
        <w:ind w:firstLine="0"/>
      </w:pPr>
      <w:r>
        <w:t>Der</w:t>
      </w:r>
      <w:r w:rsidR="00EF7698">
        <w:t xml:space="preserve"> Theorieteil </w:t>
      </w:r>
      <w:r>
        <w:t>umfasst die relevante Literatur zu Ihrem Arbeitsthema</w:t>
      </w:r>
      <w:r w:rsidR="00B33CF3">
        <w:t>.</w:t>
      </w:r>
      <w:r>
        <w:t xml:space="preserve"> </w:t>
      </w:r>
      <w:r w:rsidR="00EF7698">
        <w:t xml:space="preserve">Dabei sollten angrenzende Themen </w:t>
      </w:r>
      <w:r w:rsidR="00B33CF3">
        <w:t xml:space="preserve">– wenn überhaupt - </w:t>
      </w:r>
      <w:r w:rsidR="00EF7698">
        <w:t xml:space="preserve">nur knapp umrissen </w:t>
      </w:r>
      <w:r w:rsidR="009C2573">
        <w:t xml:space="preserve">und die für </w:t>
      </w:r>
      <w:r w:rsidR="00B33CF3">
        <w:t xml:space="preserve">Ihr Arbeitsthema </w:t>
      </w:r>
      <w:r w:rsidR="00C556B5">
        <w:t xml:space="preserve">relevanten pflegewissenschaftlichen / psychologischen Theorien und empirischen Befunde </w:t>
      </w:r>
      <w:r w:rsidR="009C2573">
        <w:t xml:space="preserve">ausführlich berichtet </w:t>
      </w:r>
      <w:r w:rsidR="00EF7698">
        <w:t xml:space="preserve">werden. </w:t>
      </w:r>
      <w:r w:rsidR="00D9671E">
        <w:t>Falls das Arbeitsthema bestimmte Bereiche umfasst, die in der Literatur</w:t>
      </w:r>
      <w:r w:rsidR="00E219BA">
        <w:t>landschaft</w:t>
      </w:r>
      <w:r w:rsidR="00D9671E">
        <w:t xml:space="preserve"> schon umfänglich behandelt worden sind (z.B. Neurobiologie der Demenz), sollte dieser Bereich auf einen eng an der Fragestellung orientierten Fokus eingegrenzt werden, um den Rahmen der Bachelorarbeit nicht zu übersteigen. </w:t>
      </w:r>
    </w:p>
    <w:p w14:paraId="76BCAC1B" w14:textId="77777777" w:rsidR="00CA4FED" w:rsidRPr="000536D6" w:rsidRDefault="00CA4FED" w:rsidP="00CA4FED">
      <w:pPr>
        <w:spacing w:after="240"/>
        <w:ind w:firstLine="0"/>
      </w:pPr>
      <w:r w:rsidRPr="000536D6">
        <w:t>Der Theorieteil ist so aufzubauen, dass die beschriebenen Literaturbefunde und die sich daraus ergebenden Forschungslücken in den Fragestellungen der Bachelorarbeit kondensieren. Die Inhalte müssen sachlich richtig, systematisch und unter Bezug auf die Fragestellung dargestellt werden. Die relevanten Konstrukte müssen im Rahmen einer oder mehrerer bestehender Theorien definiert werden.</w:t>
      </w:r>
    </w:p>
    <w:p w14:paraId="3F238FCE" w14:textId="77777777" w:rsidR="00E10A93" w:rsidRDefault="001810E1" w:rsidP="00F44EFB">
      <w:pPr>
        <w:spacing w:after="240"/>
        <w:ind w:firstLine="0"/>
      </w:pPr>
      <w:r>
        <w:lastRenderedPageBreak/>
        <w:t>Bereits während der Literaturrecherche sollten aktuelle Literatur (ab dem Jahre 2000) gegenüber</w:t>
      </w:r>
      <w:r w:rsidRPr="00A852E4">
        <w:t xml:space="preserve"> </w:t>
      </w:r>
      <w:r>
        <w:t>älteren Publikationen</w:t>
      </w:r>
      <w:r>
        <w:rPr>
          <w:rStyle w:val="Funotenzeichen"/>
        </w:rPr>
        <w:footnoteReference w:id="1"/>
      </w:r>
      <w:r>
        <w:t xml:space="preserve"> sowie wissenschaftliche Zeitschriftenartikel, insbesondere englischsprachige Fachartikel </w:t>
      </w:r>
      <w:proofErr w:type="gramStart"/>
      <w:r>
        <w:t>aus einschlägigen Journals</w:t>
      </w:r>
      <w:proofErr w:type="gramEnd"/>
      <w:r>
        <w:t>, gegenüber Lehrbüchern vorrangig behandelt werden.</w:t>
      </w:r>
      <w:r w:rsidR="00B33CF3">
        <w:t xml:space="preserve"> </w:t>
      </w:r>
      <w:r w:rsidR="00B33CF3" w:rsidRPr="000536D6">
        <w:t>Wenn Sie besonders relevante Publikationen gefunden haben, lohnt sich auch ein Blick in deren Literaturverzeichnis, um Hinweise auf weiterführende Literatur zu erhalten.</w:t>
      </w:r>
      <w:r w:rsidRPr="000536D6">
        <w:t xml:space="preserve"> </w:t>
      </w:r>
    </w:p>
    <w:p w14:paraId="57E13AA3" w14:textId="77777777" w:rsidR="00F47145" w:rsidRPr="000536D6" w:rsidRDefault="0015318D" w:rsidP="00F44EFB">
      <w:pPr>
        <w:spacing w:after="240"/>
        <w:ind w:firstLine="0"/>
      </w:pPr>
      <w:r>
        <w:t>Die Literaturrecherche ist ü</w:t>
      </w:r>
      <w:r w:rsidR="00BB4EE7" w:rsidRPr="00BB4EE7">
        <w:t xml:space="preserve">ber die Campus-Lizenz der Universität Trier </w:t>
      </w:r>
      <w:r w:rsidR="00BB4EE7">
        <w:t>i</w:t>
      </w:r>
      <w:r w:rsidR="00BB4EE7" w:rsidRPr="00BB4EE7">
        <w:t xml:space="preserve">nnerhalb des Campus-Netzwerks </w:t>
      </w:r>
      <w:r w:rsidR="00BB4EE7">
        <w:t xml:space="preserve">bzw. am heimischen Computer via VPN-Zugriff über die Metadatenbank </w:t>
      </w:r>
      <w:r w:rsidR="00BB4EE7" w:rsidRPr="00BB4EE7">
        <w:rPr>
          <w:i/>
        </w:rPr>
        <w:t>Ovid</w:t>
      </w:r>
      <w:r w:rsidR="00BB4EE7">
        <w:t xml:space="preserve"> möglich. </w:t>
      </w:r>
      <w:r w:rsidR="008D27B1">
        <w:t xml:space="preserve">Der </w:t>
      </w:r>
      <w:r w:rsidR="00BB4EE7">
        <w:t xml:space="preserve">Zugriff </w:t>
      </w:r>
      <w:r w:rsidR="00BB4EE7" w:rsidRPr="00BB4EE7">
        <w:t>auf das Ovid-Interface</w:t>
      </w:r>
      <w:r w:rsidR="008D27B1">
        <w:t xml:space="preserve"> erfolgt</w:t>
      </w:r>
      <w:r w:rsidR="00BB4EE7" w:rsidRPr="00BB4EE7">
        <w:t xml:space="preserve"> über </w:t>
      </w:r>
      <w:r w:rsidR="009934F4">
        <w:t xml:space="preserve">die </w:t>
      </w:r>
      <w:r w:rsidR="00BB4EE7" w:rsidRPr="00BB4EE7">
        <w:t xml:space="preserve">Adresse </w:t>
      </w:r>
      <w:hyperlink r:id="rId10" w:history="1">
        <w:r w:rsidR="008D27B1" w:rsidRPr="00320686">
          <w:rPr>
            <w:rStyle w:val="Hyperlink"/>
            <w:i/>
          </w:rPr>
          <w:t>http://gateway.ovid.com/autologin.cgi</w:t>
        </w:r>
      </w:hyperlink>
      <w:r w:rsidR="008D27B1">
        <w:t xml:space="preserve">. </w:t>
      </w:r>
      <w:r w:rsidR="00F47145">
        <w:t>Mit Ovid haben Sie Zugriff auf medizinisch-psychologische</w:t>
      </w:r>
      <w:r w:rsidR="00F47145" w:rsidRPr="008D27B1">
        <w:t xml:space="preserve"> Datenbanken</w:t>
      </w:r>
      <w:r w:rsidR="00F47145">
        <w:t xml:space="preserve">, wie </w:t>
      </w:r>
      <w:proofErr w:type="spellStart"/>
      <w:r w:rsidR="00F47145">
        <w:rPr>
          <w:i/>
        </w:rPr>
        <w:t>Medline</w:t>
      </w:r>
      <w:proofErr w:type="spellEnd"/>
      <w:r w:rsidR="00F47145">
        <w:t xml:space="preserve">, </w:t>
      </w:r>
      <w:proofErr w:type="spellStart"/>
      <w:r w:rsidR="00F47145">
        <w:rPr>
          <w:i/>
        </w:rPr>
        <w:t>Healthstar</w:t>
      </w:r>
      <w:proofErr w:type="spellEnd"/>
      <w:r w:rsidR="00F47145">
        <w:t xml:space="preserve">, </w:t>
      </w:r>
      <w:r w:rsidR="00F47145">
        <w:rPr>
          <w:i/>
        </w:rPr>
        <w:t>PSYNDEX</w:t>
      </w:r>
      <w:r w:rsidR="00F47145">
        <w:t xml:space="preserve"> und </w:t>
      </w:r>
      <w:proofErr w:type="spellStart"/>
      <w:r w:rsidR="00F47145">
        <w:rPr>
          <w:i/>
        </w:rPr>
        <w:t>PsycInfo</w:t>
      </w:r>
      <w:proofErr w:type="spellEnd"/>
      <w:r w:rsidR="00F47145">
        <w:t xml:space="preserve">. </w:t>
      </w:r>
      <w:r w:rsidR="008D27B1" w:rsidRPr="000536D6">
        <w:t xml:space="preserve">Pflegewissenschaftlich relevante Literatur lässt sich </w:t>
      </w:r>
      <w:r w:rsidR="00F47145" w:rsidRPr="000536D6">
        <w:t xml:space="preserve">zudem </w:t>
      </w:r>
      <w:r w:rsidR="008D27B1" w:rsidRPr="000536D6">
        <w:t>natürlich in fachspezifischen, bibliogra</w:t>
      </w:r>
      <w:r w:rsidR="00613853" w:rsidRPr="000536D6">
        <w:t>ph</w:t>
      </w:r>
      <w:r w:rsidR="008D27B1" w:rsidRPr="000536D6">
        <w:t xml:space="preserve">ischen Verzeichnissen finden, etwa der englischsprachigen Datenbank </w:t>
      </w:r>
      <w:r w:rsidR="008D27B1" w:rsidRPr="000536D6">
        <w:rPr>
          <w:i/>
        </w:rPr>
        <w:t>CINAHL</w:t>
      </w:r>
      <w:r w:rsidR="008D27B1" w:rsidRPr="000536D6">
        <w:t>.</w:t>
      </w:r>
      <w:r w:rsidR="00F47145" w:rsidRPr="000536D6">
        <w:t xml:space="preserve"> Derzeit ist </w:t>
      </w:r>
      <w:r w:rsidR="00F47145" w:rsidRPr="000536D6">
        <w:rPr>
          <w:i/>
        </w:rPr>
        <w:t>CINAHL</w:t>
      </w:r>
      <w:r w:rsidR="00F47145" w:rsidRPr="000536D6">
        <w:t xml:space="preserve"> noch nicht in das Ovid-Interface eingebunden und erfordert daher den </w:t>
      </w:r>
      <w:proofErr w:type="spellStart"/>
      <w:r w:rsidR="00F47145" w:rsidRPr="000536D6">
        <w:t>seperaten</w:t>
      </w:r>
      <w:proofErr w:type="spellEnd"/>
      <w:r w:rsidR="00F47145" w:rsidRPr="000536D6">
        <w:t xml:space="preserve"> Aufruf über das EBSCO-Interface unter: </w:t>
      </w:r>
    </w:p>
    <w:p w14:paraId="76935CCC" w14:textId="77777777" w:rsidR="00F47145" w:rsidRDefault="00C41A78" w:rsidP="00F44EFB">
      <w:pPr>
        <w:spacing w:after="240"/>
        <w:ind w:firstLine="0"/>
      </w:pPr>
      <w:hyperlink r:id="rId11" w:history="1">
        <w:r w:rsidR="00F47145" w:rsidRPr="000536D6">
          <w:rPr>
            <w:rStyle w:val="Hyperlink"/>
            <w:bCs/>
            <w:i/>
          </w:rPr>
          <w:t>http://search.ebscohost.com/login.aspx?profile=ehost&amp;defaultdb=cin20</w:t>
        </w:r>
      </w:hyperlink>
      <w:r w:rsidR="00F47145" w:rsidRPr="000536D6">
        <w:t>.</w:t>
      </w:r>
    </w:p>
    <w:p w14:paraId="0E5BF94B" w14:textId="6EC1296D" w:rsidR="007F3236" w:rsidRDefault="00613853" w:rsidP="00F44EFB">
      <w:pPr>
        <w:spacing w:after="240"/>
        <w:ind w:firstLine="0"/>
      </w:pPr>
      <w:r>
        <w:t>Exzellente Vorbilder für die eigene Abschlussarb</w:t>
      </w:r>
      <w:r w:rsidR="00F76AED">
        <w:t xml:space="preserve">eit in Form von </w:t>
      </w:r>
      <w:r w:rsidR="00B23DE7">
        <w:t>Mastera</w:t>
      </w:r>
      <w:r>
        <w:t xml:space="preserve">rbeiten und Dissertationen lassen sich als PDF-Dokumente frei zugänglich über den </w:t>
      </w:r>
      <w:r w:rsidRPr="00613853">
        <w:rPr>
          <w:i/>
        </w:rPr>
        <w:t>Saarländischen Virtuellen Katalog</w:t>
      </w:r>
      <w:r>
        <w:t xml:space="preserve"> unter </w:t>
      </w:r>
      <w:hyperlink r:id="rId12" w:history="1">
        <w:r w:rsidRPr="00320686">
          <w:rPr>
            <w:rStyle w:val="Hyperlink"/>
            <w:i/>
          </w:rPr>
          <w:t>http://www.sulb.uni-saarland.de/de/suchen/opac/</w:t>
        </w:r>
      </w:hyperlink>
      <w:r>
        <w:t xml:space="preserve"> abrufen. </w:t>
      </w:r>
    </w:p>
    <w:p w14:paraId="79777D65" w14:textId="5B899588" w:rsidR="004F0744" w:rsidRPr="00037E20" w:rsidRDefault="00E30DE9" w:rsidP="00F44EFB">
      <w:pPr>
        <w:spacing w:after="240"/>
        <w:ind w:firstLine="0"/>
      </w:pPr>
      <w:r>
        <w:t>Innerhalb der pflegewissenschaftlichen Abschlussarbeit folgt d</w:t>
      </w:r>
      <w:r w:rsidR="00F50F51" w:rsidRPr="00F50F51">
        <w:t xml:space="preserve">ie formale Gestaltung von Tabellen, Abbildungen, Zitaten und </w:t>
      </w:r>
      <w:r w:rsidR="00F32892">
        <w:t xml:space="preserve">dem </w:t>
      </w:r>
      <w:r w:rsidR="00F50F51" w:rsidRPr="00F50F51">
        <w:t xml:space="preserve">Literaturverzeichnis </w:t>
      </w:r>
      <w:r w:rsidR="00F50F51">
        <w:t>grundsätzlich</w:t>
      </w:r>
      <w:r w:rsidR="00F50F51" w:rsidRPr="00F50F51">
        <w:t xml:space="preserve"> den </w:t>
      </w:r>
      <w:r w:rsidR="00F50F51" w:rsidRPr="00A34D99">
        <w:rPr>
          <w:i/>
        </w:rPr>
        <w:t>Richtlinien zur Manuskriptgestaltung</w:t>
      </w:r>
      <w:r w:rsidR="00F50F51">
        <w:t xml:space="preserve"> der Deutschen Gesellschaft für Psychologie (20</w:t>
      </w:r>
      <w:r w:rsidR="00CC73DD">
        <w:t>1</w:t>
      </w:r>
      <w:r w:rsidR="004F7150">
        <w:t>9</w:t>
      </w:r>
      <w:r w:rsidR="00F50F51">
        <w:t xml:space="preserve">). </w:t>
      </w:r>
      <w:r w:rsidR="00A34D99" w:rsidRPr="00A34D99">
        <w:t xml:space="preserve">Einen Kurzüberblick erhalten Sie im </w:t>
      </w:r>
      <w:r w:rsidR="00A34D99" w:rsidRPr="00E30DE9">
        <w:rPr>
          <w:i/>
        </w:rPr>
        <w:t>Leitfaden zum Schreiben von wissenschaftlichen Arbeiten</w:t>
      </w:r>
      <w:r w:rsidR="008D7D9E">
        <w:rPr>
          <w:i/>
        </w:rPr>
        <w:t>:</w:t>
      </w:r>
      <w:r w:rsidR="00A34D99">
        <w:t xml:space="preserve"> </w:t>
      </w:r>
      <w:hyperlink r:id="rId13" w:history="1">
        <w:r w:rsidR="00403903" w:rsidRPr="009D2F94">
          <w:rPr>
            <w:rStyle w:val="Hyperlink"/>
          </w:rPr>
          <w:t>https://www.uni-trier.de/fileadmin/fb1/PFW/Leitfaden_zur_Erstellung_einer_Hausarbeit_20190612.docx</w:t>
        </w:r>
      </w:hyperlink>
      <w:r w:rsidR="00E9562F">
        <w:t>.</w:t>
      </w:r>
      <w:r w:rsidR="00A34D99">
        <w:t xml:space="preserve"> </w:t>
      </w:r>
      <w:r w:rsidR="00F47145">
        <w:t xml:space="preserve">Kleinere </w:t>
      </w:r>
      <w:r w:rsidR="00A34D99">
        <w:t>Abwandlungen von d</w:t>
      </w:r>
      <w:r w:rsidR="00F50F51">
        <w:t xml:space="preserve">en Richtlinien sind zwar möglich, müssen dann aber konsequent über die gesamte Arbeit angewendet werden. </w:t>
      </w:r>
      <w:r w:rsidR="006B47C5">
        <w:t xml:space="preserve">Abbildung und Tabellen </w:t>
      </w:r>
      <w:r w:rsidR="00F47145">
        <w:t xml:space="preserve">sollten </w:t>
      </w:r>
      <w:r w:rsidR="006B47C5">
        <w:t xml:space="preserve">bereits </w:t>
      </w:r>
      <w:r w:rsidR="00F47145">
        <w:t xml:space="preserve">nach ihrer ersten Erwähnung </w:t>
      </w:r>
      <w:r w:rsidR="006B47C5">
        <w:t xml:space="preserve">im Lauftext </w:t>
      </w:r>
      <w:proofErr w:type="gramStart"/>
      <w:r w:rsidR="006B47C5">
        <w:t>an passender</w:t>
      </w:r>
      <w:proofErr w:type="gramEnd"/>
      <w:r w:rsidR="006B47C5">
        <w:t xml:space="preserve"> Stelle erscheinen. </w:t>
      </w:r>
      <w:r w:rsidR="00F50F51">
        <w:t xml:space="preserve">Insbesondere Zitationen im Lauftext </w:t>
      </w:r>
      <w:r w:rsidR="00F32892">
        <w:t>müssen</w:t>
      </w:r>
      <w:r w:rsidR="00F50F51">
        <w:t xml:space="preserve"> richtlinienkonform gestaltet werden, um den Grundsätzen guter wissenschaftlicher Praxis zu entsprechen. Hierzu gehört auch, dass die zitierten Werke tatsächlich im Original vorliegen</w:t>
      </w:r>
      <w:r w:rsidR="006B47C5">
        <w:t xml:space="preserve"> und nicht aus Sekundär- oder gar Tertiärliteratur (etwa </w:t>
      </w:r>
      <w:r w:rsidR="006B47C5" w:rsidRPr="00E30DE9">
        <w:rPr>
          <w:i/>
        </w:rPr>
        <w:t>Wikipedia</w:t>
      </w:r>
      <w:r w:rsidR="006B47C5">
        <w:t>)</w:t>
      </w:r>
      <w:r w:rsidR="009934F4">
        <w:t xml:space="preserve"> abgeschrieben werden. Wenn in l</w:t>
      </w:r>
      <w:r w:rsidR="006B47C5">
        <w:t>etztere</w:t>
      </w:r>
      <w:r w:rsidR="009934F4">
        <w:t>n</w:t>
      </w:r>
      <w:r w:rsidR="006B47C5">
        <w:t xml:space="preserve"> bereits fehlerhaft zitiert wurde und dies so übernommen wird, gilt dies</w:t>
      </w:r>
      <w:r>
        <w:t xml:space="preserve"> im Allgemeinen</w:t>
      </w:r>
      <w:r w:rsidR="006B47C5">
        <w:t xml:space="preserve"> als Plagiatsnachweis. </w:t>
      </w:r>
      <w:r w:rsidR="00037E20">
        <w:br/>
      </w:r>
      <w:r w:rsidRPr="00E30DE9">
        <w:lastRenderedPageBreak/>
        <w:t xml:space="preserve">Werden </w:t>
      </w:r>
      <w:r>
        <w:t>also</w:t>
      </w:r>
      <w:r w:rsidRPr="00E30DE9">
        <w:t xml:space="preserve"> </w:t>
      </w:r>
      <w:r w:rsidRPr="00BF1531">
        <w:t>„</w:t>
      </w:r>
      <w:proofErr w:type="gramStart"/>
      <w:r w:rsidRPr="00BF1531">
        <w:t>von anderen stammende wesentliche wissenschaftliche Erkenntnisse</w:t>
      </w:r>
      <w:proofErr w:type="gramEnd"/>
      <w:r w:rsidRPr="00BF1531">
        <w:t>, Hypothesen, Lehren oder Forschungsansätze“</w:t>
      </w:r>
      <w:r w:rsidRPr="00E30DE9">
        <w:t xml:space="preserve"> (Universität Trier, 2002, S. 12) als die eigenen ausgegeben, indem der tatsächliche Urheber verschwiegen wird, so liegt ein Plagiat vor.</w:t>
      </w:r>
    </w:p>
    <w:p w14:paraId="78129302" w14:textId="77777777" w:rsidR="004F0744" w:rsidRDefault="004F0744" w:rsidP="00F44EFB">
      <w:pPr>
        <w:pStyle w:val="berschrift2"/>
        <w:spacing w:after="240"/>
        <w:rPr>
          <w:lang w:val="de-CH"/>
        </w:rPr>
      </w:pPr>
      <w:bookmarkStart w:id="7" w:name="_Toc58229161"/>
      <w:r>
        <w:rPr>
          <w:lang w:val="de-CH"/>
        </w:rPr>
        <w:t>Layout</w:t>
      </w:r>
      <w:bookmarkEnd w:id="7"/>
      <w:r>
        <w:rPr>
          <w:lang w:val="de-CH"/>
        </w:rPr>
        <w:t xml:space="preserve"> </w:t>
      </w:r>
    </w:p>
    <w:p w14:paraId="7B9EB5B9" w14:textId="77777777" w:rsidR="002E01FF" w:rsidRPr="002E01FF" w:rsidRDefault="002E01FF" w:rsidP="00F44EFB">
      <w:pPr>
        <w:spacing w:after="240"/>
        <w:ind w:firstLine="0"/>
        <w:rPr>
          <w:lang w:val="de-CH"/>
        </w:rPr>
      </w:pPr>
      <w:r>
        <w:rPr>
          <w:lang w:val="de-CH"/>
        </w:rPr>
        <w:t>Bezogen auf das Layout sind folgende Vorgaben zu beachten:</w:t>
      </w:r>
    </w:p>
    <w:p w14:paraId="12AE801B" w14:textId="77777777" w:rsidR="004F0744" w:rsidRDefault="00A34D99" w:rsidP="00F44EFB">
      <w:pPr>
        <w:pStyle w:val="Listenabsatz"/>
        <w:numPr>
          <w:ilvl w:val="0"/>
          <w:numId w:val="16"/>
        </w:numPr>
        <w:spacing w:after="240"/>
        <w:rPr>
          <w:lang w:val="de-CH"/>
        </w:rPr>
      </w:pPr>
      <w:r>
        <w:rPr>
          <w:lang w:val="de-CH"/>
        </w:rPr>
        <w:t>Verwenden Sie eine gut lesbare Schrift</w:t>
      </w:r>
      <w:r w:rsidR="002861E3">
        <w:rPr>
          <w:lang w:val="de-CH"/>
        </w:rPr>
        <w:t>art</w:t>
      </w:r>
      <w:r>
        <w:rPr>
          <w:lang w:val="de-CH"/>
        </w:rPr>
        <w:t xml:space="preserve">, etwa Arial </w:t>
      </w:r>
      <w:r w:rsidR="002861E3">
        <w:rPr>
          <w:lang w:val="de-CH"/>
        </w:rPr>
        <w:t>in Größe 11</w:t>
      </w:r>
      <w:r w:rsidR="00403903">
        <w:rPr>
          <w:lang w:val="de-CH"/>
        </w:rPr>
        <w:t>pt</w:t>
      </w:r>
      <w:r w:rsidR="002861E3">
        <w:rPr>
          <w:lang w:val="de-CH"/>
        </w:rPr>
        <w:t xml:space="preserve"> oder Times New Roman </w:t>
      </w:r>
      <w:r w:rsidR="00F47145" w:rsidRPr="000536D6">
        <w:rPr>
          <w:lang w:val="de-CH"/>
        </w:rPr>
        <w:t>in Größe 12</w:t>
      </w:r>
      <w:r w:rsidR="00403903">
        <w:rPr>
          <w:lang w:val="de-CH"/>
        </w:rPr>
        <w:t>pt</w:t>
      </w:r>
    </w:p>
    <w:p w14:paraId="4B755610" w14:textId="77777777" w:rsidR="002861E3" w:rsidRPr="0094760C" w:rsidRDefault="002861E3" w:rsidP="00F44EFB">
      <w:pPr>
        <w:pStyle w:val="Listenabsatz"/>
        <w:numPr>
          <w:ilvl w:val="0"/>
          <w:numId w:val="16"/>
        </w:numPr>
        <w:spacing w:after="240"/>
        <w:rPr>
          <w:lang w:val="de-CH"/>
        </w:rPr>
      </w:pPr>
      <w:r>
        <w:rPr>
          <w:lang w:val="de-CH"/>
        </w:rPr>
        <w:t>Lassen Sie an allen Seitenrändern etwa 2.5 cm Abstand</w:t>
      </w:r>
    </w:p>
    <w:p w14:paraId="6F737DE0" w14:textId="77777777" w:rsidR="004F0744" w:rsidRPr="00F44EFB" w:rsidRDefault="002861E3" w:rsidP="00F44EFB">
      <w:pPr>
        <w:pStyle w:val="Listenabsatz"/>
        <w:numPr>
          <w:ilvl w:val="0"/>
          <w:numId w:val="16"/>
        </w:numPr>
        <w:spacing w:after="240"/>
        <w:rPr>
          <w:lang w:val="de-CH"/>
        </w:rPr>
      </w:pPr>
      <w:r>
        <w:rPr>
          <w:lang w:val="de-CH"/>
        </w:rPr>
        <w:t>Verwenden Sie Blocksatz mit 1.</w:t>
      </w:r>
      <w:r w:rsidR="004F0744" w:rsidRPr="0094760C">
        <w:rPr>
          <w:lang w:val="de-CH"/>
        </w:rPr>
        <w:t>5</w:t>
      </w:r>
      <w:r>
        <w:rPr>
          <w:lang w:val="de-CH"/>
        </w:rPr>
        <w:t>er</w:t>
      </w:r>
      <w:r w:rsidR="004F0744" w:rsidRPr="0094760C">
        <w:rPr>
          <w:lang w:val="de-CH"/>
        </w:rPr>
        <w:t xml:space="preserve"> Zeilenabstand</w:t>
      </w:r>
      <w:r w:rsidR="00F32892">
        <w:rPr>
          <w:lang w:val="de-CH"/>
        </w:rPr>
        <w:t xml:space="preserve"> </w:t>
      </w:r>
      <w:r>
        <w:rPr>
          <w:lang w:val="de-CH"/>
        </w:rPr>
        <w:t xml:space="preserve">und </w:t>
      </w:r>
      <w:r w:rsidR="00BD546E">
        <w:rPr>
          <w:lang w:val="de-CH"/>
        </w:rPr>
        <w:t>zwischen den Absätzen 12pt Abstand</w:t>
      </w:r>
    </w:p>
    <w:p w14:paraId="3CB0E0F4" w14:textId="77777777" w:rsidR="004F0744" w:rsidRDefault="004F0744" w:rsidP="00F44EFB">
      <w:pPr>
        <w:pStyle w:val="berschrift2"/>
        <w:spacing w:after="240"/>
      </w:pPr>
      <w:bookmarkStart w:id="8" w:name="_Toc58229162"/>
      <w:r w:rsidRPr="0066496B">
        <w:t>Überschriften</w:t>
      </w:r>
      <w:bookmarkEnd w:id="8"/>
      <w:r w:rsidRPr="0066496B">
        <w:t xml:space="preserve"> </w:t>
      </w:r>
    </w:p>
    <w:p w14:paraId="68B2BDBD" w14:textId="77777777" w:rsidR="00373EE6" w:rsidRDefault="00373EE6" w:rsidP="00F44EFB">
      <w:pPr>
        <w:spacing w:after="240"/>
        <w:ind w:firstLine="0"/>
      </w:pPr>
      <w:r>
        <w:t xml:space="preserve">Wenn die Überschriften direkt im </w:t>
      </w:r>
      <w:r w:rsidRPr="00F32892">
        <w:rPr>
          <w:i/>
        </w:rPr>
        <w:t>Word</w:t>
      </w:r>
      <w:r>
        <w:t>-Menü ausgewählt werden, ist eine automatische Aktualisierung des Inhaltsverzeichnisses</w:t>
      </w:r>
      <w:r w:rsidR="00622725">
        <w:t>,</w:t>
      </w:r>
      <w:r>
        <w:t xml:space="preserve"> einschließlich der Seitenzahlen</w:t>
      </w:r>
      <w:r w:rsidR="00622725">
        <w:t>,</w:t>
      </w:r>
      <w:r>
        <w:t xml:space="preserve"> über den Menüpunkt </w:t>
      </w:r>
      <w:r w:rsidR="00F32892">
        <w:t>„</w:t>
      </w:r>
      <w:r>
        <w:rPr>
          <w:i/>
        </w:rPr>
        <w:t>Verweise</w:t>
      </w:r>
      <w:r w:rsidR="00F32892">
        <w:t>“</w:t>
      </w:r>
      <w:r>
        <w:rPr>
          <w:i/>
        </w:rPr>
        <w:t xml:space="preserve"> </w:t>
      </w:r>
      <w:r>
        <w:t xml:space="preserve">möglich. Die Gliederung der einzelnen Haupt- und Unterabschnitte erfolgt </w:t>
      </w:r>
      <w:r w:rsidR="00F32892">
        <w:t>gemäß dem</w:t>
      </w:r>
      <w:r>
        <w:t xml:space="preserve"> </w:t>
      </w:r>
      <w:proofErr w:type="spellStart"/>
      <w:r>
        <w:t>Wittgenstein‘schen</w:t>
      </w:r>
      <w:proofErr w:type="spellEnd"/>
      <w:r>
        <w:t xml:space="preserve"> </w:t>
      </w:r>
      <w:proofErr w:type="spellStart"/>
      <w:r>
        <w:t>Tractatus</w:t>
      </w:r>
      <w:proofErr w:type="spellEnd"/>
      <w:r>
        <w:t xml:space="preserve"> </w:t>
      </w:r>
      <w:r w:rsidR="00F32892">
        <w:t>fortlaufend in arabischen Ziffern</w:t>
      </w:r>
      <w:r>
        <w:t>. Die Überschriften werden auf maximal vier Ebenen in verschiedenen Größen dargestellt</w:t>
      </w:r>
      <w:r w:rsidR="00D30040">
        <w:t xml:space="preserve">; </w:t>
      </w:r>
      <w:proofErr w:type="gramStart"/>
      <w:r w:rsidR="00D30040">
        <w:t>darüber hinausgehende</w:t>
      </w:r>
      <w:proofErr w:type="gramEnd"/>
      <w:r w:rsidR="00D30040">
        <w:t xml:space="preserve"> Unterpunkte können in Listenform aufgeführt werden:</w:t>
      </w:r>
    </w:p>
    <w:p w14:paraId="2C25F858" w14:textId="77777777" w:rsidR="00F32892" w:rsidRPr="00BA2288" w:rsidRDefault="00F32892" w:rsidP="00F44EFB">
      <w:pPr>
        <w:pStyle w:val="Listenabsatz"/>
        <w:numPr>
          <w:ilvl w:val="0"/>
          <w:numId w:val="30"/>
        </w:numPr>
        <w:spacing w:after="240"/>
        <w:ind w:left="709"/>
      </w:pPr>
      <w:r w:rsidRPr="00D30040">
        <w:rPr>
          <w:sz w:val="32"/>
          <w:szCs w:val="32"/>
        </w:rPr>
        <w:t>Überschrift 1 (</w:t>
      </w:r>
      <w:r>
        <w:rPr>
          <w:sz w:val="32"/>
          <w:szCs w:val="32"/>
        </w:rPr>
        <w:t xml:space="preserve">z.B. Arial, </w:t>
      </w:r>
      <w:r w:rsidRPr="00D30040">
        <w:rPr>
          <w:sz w:val="32"/>
          <w:szCs w:val="32"/>
        </w:rPr>
        <w:t>16)</w:t>
      </w:r>
    </w:p>
    <w:p w14:paraId="47B50509" w14:textId="77777777" w:rsidR="00F32892" w:rsidRPr="00BA2288" w:rsidRDefault="00F32892" w:rsidP="00F44EFB">
      <w:pPr>
        <w:pStyle w:val="Listenabsatz"/>
        <w:numPr>
          <w:ilvl w:val="0"/>
          <w:numId w:val="30"/>
        </w:numPr>
        <w:spacing w:after="240"/>
        <w:ind w:left="709"/>
      </w:pPr>
      <w:r w:rsidRPr="00D30040">
        <w:rPr>
          <w:sz w:val="28"/>
          <w:szCs w:val="28"/>
        </w:rPr>
        <w:t xml:space="preserve">Überschrift </w:t>
      </w:r>
      <w:r>
        <w:rPr>
          <w:sz w:val="28"/>
          <w:szCs w:val="28"/>
        </w:rPr>
        <w:t>1.1</w:t>
      </w:r>
      <w:r w:rsidRPr="00D30040">
        <w:rPr>
          <w:sz w:val="28"/>
          <w:szCs w:val="28"/>
        </w:rPr>
        <w:t xml:space="preserve"> (</w:t>
      </w:r>
      <w:r>
        <w:rPr>
          <w:sz w:val="28"/>
          <w:szCs w:val="28"/>
        </w:rPr>
        <w:t xml:space="preserve">z.B. Arial, </w:t>
      </w:r>
      <w:r w:rsidRPr="00D30040">
        <w:rPr>
          <w:sz w:val="28"/>
          <w:szCs w:val="28"/>
        </w:rPr>
        <w:t>14)</w:t>
      </w:r>
      <w:r w:rsidRPr="00BA2288">
        <w:t xml:space="preserve"> </w:t>
      </w:r>
    </w:p>
    <w:p w14:paraId="068F0589" w14:textId="77777777" w:rsidR="00F32892" w:rsidRPr="00F32892" w:rsidRDefault="00F32892" w:rsidP="00F44EFB">
      <w:pPr>
        <w:pStyle w:val="Listenabsatz"/>
        <w:numPr>
          <w:ilvl w:val="0"/>
          <w:numId w:val="30"/>
        </w:numPr>
        <w:spacing w:after="240"/>
        <w:ind w:left="349" w:firstLine="0"/>
      </w:pPr>
      <w:r w:rsidRPr="00D30040">
        <w:rPr>
          <w:sz w:val="24"/>
          <w:szCs w:val="24"/>
        </w:rPr>
        <w:t>Überschrift 1.1.1 (</w:t>
      </w:r>
      <w:r>
        <w:rPr>
          <w:sz w:val="24"/>
          <w:szCs w:val="24"/>
        </w:rPr>
        <w:t xml:space="preserve">z.B. Arial, </w:t>
      </w:r>
      <w:r w:rsidRPr="00D30040">
        <w:rPr>
          <w:sz w:val="24"/>
          <w:szCs w:val="24"/>
        </w:rPr>
        <w:t>12)</w:t>
      </w:r>
    </w:p>
    <w:p w14:paraId="37D41563" w14:textId="77777777" w:rsidR="00F32892" w:rsidRPr="0006239E" w:rsidRDefault="00F32892" w:rsidP="00F44EFB">
      <w:pPr>
        <w:pStyle w:val="Listenabsatz"/>
        <w:numPr>
          <w:ilvl w:val="0"/>
          <w:numId w:val="30"/>
        </w:numPr>
        <w:spacing w:after="240"/>
        <w:ind w:left="349" w:firstLine="0"/>
      </w:pPr>
      <w:r w:rsidRPr="00D30040">
        <w:rPr>
          <w:i/>
        </w:rPr>
        <w:t>Überschrift für weitere Unterpunkte</w:t>
      </w:r>
      <w:r>
        <w:rPr>
          <w:i/>
        </w:rPr>
        <w:t xml:space="preserve"> kursiv gestellt</w:t>
      </w:r>
      <w:r w:rsidRPr="00D30040">
        <w:rPr>
          <w:i/>
        </w:rPr>
        <w:t xml:space="preserve"> (</w:t>
      </w:r>
      <w:r>
        <w:rPr>
          <w:i/>
        </w:rPr>
        <w:t xml:space="preserve">z.B. Arial, </w:t>
      </w:r>
      <w:r w:rsidRPr="00D30040">
        <w:rPr>
          <w:i/>
        </w:rPr>
        <w:t>11)</w:t>
      </w:r>
    </w:p>
    <w:p w14:paraId="5E454EC7" w14:textId="5F5051D8" w:rsidR="002542F5" w:rsidRDefault="002542F5" w:rsidP="0006239E">
      <w:pPr>
        <w:ind w:firstLine="0"/>
      </w:pPr>
      <w:r>
        <w:t xml:space="preserve">Sobald ein Unterabschnitt erstellt wird, muss ein zweiter Unterabschnitt folgen. Jeder Haupt- und Unterabschnitt muss Text enthalten. </w:t>
      </w:r>
    </w:p>
    <w:p w14:paraId="23EC2400" w14:textId="77777777" w:rsidR="004F306D" w:rsidRDefault="004F306D" w:rsidP="00F44EFB">
      <w:pPr>
        <w:pStyle w:val="berschrift1"/>
        <w:spacing w:after="240"/>
      </w:pPr>
      <w:bookmarkStart w:id="9" w:name="_Toc58229163"/>
      <w:r>
        <w:t>Forschungsfrage und -ziele</w:t>
      </w:r>
      <w:bookmarkEnd w:id="9"/>
    </w:p>
    <w:p w14:paraId="352DE992" w14:textId="23B6F79A" w:rsidR="00CA4FED" w:rsidRDefault="00CA4FED" w:rsidP="00A27796">
      <w:pPr>
        <w:spacing w:after="240"/>
        <w:ind w:firstLine="0"/>
      </w:pPr>
      <w:r>
        <w:t xml:space="preserve">Auf </w:t>
      </w:r>
      <w:proofErr w:type="gramStart"/>
      <w:r>
        <w:t>Grundlage</w:t>
      </w:r>
      <w:proofErr w:type="gramEnd"/>
      <w:r>
        <w:t xml:space="preserve"> der aus der Literaturarbeit identifizierten </w:t>
      </w:r>
      <w:r w:rsidR="00526276">
        <w:t>Ergebnisse (</w:t>
      </w:r>
      <w:r>
        <w:t xml:space="preserve">Theorieteil) </w:t>
      </w:r>
      <w:r w:rsidR="001F1358">
        <w:t>können eventuell vorhandene</w:t>
      </w:r>
      <w:r>
        <w:t xml:space="preserve"> Forschungslücken </w:t>
      </w:r>
      <w:r w:rsidR="001F1358">
        <w:t xml:space="preserve">identifiziert, Forschungsfragen und eigene Forschungsziele entwickelt werden. </w:t>
      </w:r>
      <w:r w:rsidR="00A27796" w:rsidRPr="000536D6">
        <w:t xml:space="preserve">Üblicherweise handelt es sich bei dieser Fragestellung dann um eine klar formulierbare Forschungsfrage innerhalb des Arbeitsthemas, zu der bislang noch nicht bzw. kaum geforscht worden ist oder zu der bislang keine eindeutigen Befunde vorliegen. </w:t>
      </w:r>
    </w:p>
    <w:p w14:paraId="3D664A26" w14:textId="50EAFCA3" w:rsidR="00A27796" w:rsidRDefault="00A27796" w:rsidP="00A27796">
      <w:pPr>
        <w:spacing w:after="240"/>
        <w:ind w:firstLine="0"/>
      </w:pPr>
      <w:r w:rsidRPr="000536D6">
        <w:lastRenderedPageBreak/>
        <w:t>Im Falle einer empirischen Arbeit</w:t>
      </w:r>
      <w:r w:rsidR="00CA4FED">
        <w:t xml:space="preserve"> </w:t>
      </w:r>
      <w:r w:rsidR="00315BD3">
        <w:t>mit quantitativem Schwerpunkt</w:t>
      </w:r>
      <w:r w:rsidRPr="000536D6">
        <w:t xml:space="preserve"> sind Haupt- und Nebenhypothesen zu der Fragestellung zu formulieren </w:t>
      </w:r>
      <w:r w:rsidR="00526276">
        <w:t xml:space="preserve">und </w:t>
      </w:r>
      <w:r w:rsidRPr="000536D6">
        <w:t>aufzulisten. Diese Hypothesen bilden gewissermaßen das Herzstück Ihrer Arbeit, deren Gültigkeit Sie im Rahmen Ihrer Bachelorarbeit noch prüfen und bewerten werden.</w:t>
      </w:r>
      <w:r w:rsidR="00CA4FED">
        <w:t xml:space="preserve"> </w:t>
      </w:r>
    </w:p>
    <w:p w14:paraId="2219FD3E" w14:textId="608332C1" w:rsidR="00A27796" w:rsidRPr="00A27796" w:rsidRDefault="00CA4FED" w:rsidP="001F1358">
      <w:pPr>
        <w:spacing w:after="240"/>
        <w:ind w:firstLine="0"/>
      </w:pPr>
      <w:r>
        <w:t xml:space="preserve">Bei einer Literaturarbeit sowie einer empirischen Arbeit </w:t>
      </w:r>
      <w:r w:rsidR="00315BD3">
        <w:t>mit qualitativem Schwerpunkt</w:t>
      </w:r>
      <w:r>
        <w:t xml:space="preserve"> sind Forschungsziele zu der Fragestellung zu formulieren. Die Ziele </w:t>
      </w:r>
      <w:r w:rsidR="00DF3C9B">
        <w:t xml:space="preserve">sind eine Zusammenfassung vom Wesentlichen der Studie und beziehen sich folglich ausschließlich auf die Forschungsfrage. Die formulierten Ziele sind am Ende der Bachelorarbeit zu prüfen und zu bewerten. </w:t>
      </w:r>
    </w:p>
    <w:p w14:paraId="5A150831" w14:textId="77777777" w:rsidR="0005331F" w:rsidRDefault="0005331F" w:rsidP="00F44EFB">
      <w:pPr>
        <w:pStyle w:val="berschrift1"/>
        <w:spacing w:after="240"/>
      </w:pPr>
      <w:bookmarkStart w:id="10" w:name="_Toc58229164"/>
      <w:r>
        <w:t>Methodenteil</w:t>
      </w:r>
      <w:bookmarkEnd w:id="10"/>
      <w:r>
        <w:t xml:space="preserve"> </w:t>
      </w:r>
    </w:p>
    <w:p w14:paraId="73E82361" w14:textId="77777777" w:rsidR="00FA67A0" w:rsidRDefault="00696664" w:rsidP="00F44EFB">
      <w:pPr>
        <w:spacing w:after="240"/>
        <w:ind w:firstLine="0"/>
      </w:pPr>
      <w:r>
        <w:t>Die Bachelor-Abschlussarbeit im Fach Pflegewissenschaft an der Universität Trier ist empir</w:t>
      </w:r>
      <w:r w:rsidR="002767D8">
        <w:t>isch zu fundieren. Dabei lassen sich zwei Gattungen unterscheiden</w:t>
      </w:r>
      <w:r w:rsidR="00FA67A0">
        <w:t>:</w:t>
      </w:r>
    </w:p>
    <w:p w14:paraId="071C886E" w14:textId="132F8DA9" w:rsidR="007F3236" w:rsidRDefault="007602F0" w:rsidP="00F44EFB">
      <w:pPr>
        <w:pStyle w:val="Listenabsatz"/>
        <w:numPr>
          <w:ilvl w:val="0"/>
          <w:numId w:val="30"/>
        </w:numPr>
        <w:spacing w:after="240"/>
        <w:ind w:left="709"/>
      </w:pPr>
      <w:r w:rsidRPr="000536D6">
        <w:t xml:space="preserve">die </w:t>
      </w:r>
      <w:r w:rsidR="00FA67A0" w:rsidRPr="000536D6">
        <w:t>Literatur</w:t>
      </w:r>
      <w:r w:rsidR="007F3236" w:rsidRPr="000536D6">
        <w:t>arbeit</w:t>
      </w:r>
      <w:r w:rsidR="00FA67A0" w:rsidRPr="000536D6">
        <w:t xml:space="preserve"> </w:t>
      </w:r>
    </w:p>
    <w:p w14:paraId="674F978E" w14:textId="2FD2CA76" w:rsidR="003A1A5A" w:rsidRPr="000536D6" w:rsidRDefault="003A1A5A" w:rsidP="003A1A5A">
      <w:pPr>
        <w:pStyle w:val="Listenabsatz"/>
        <w:numPr>
          <w:ilvl w:val="0"/>
          <w:numId w:val="30"/>
        </w:numPr>
        <w:spacing w:after="240"/>
        <w:ind w:left="709"/>
      </w:pPr>
      <w:r w:rsidRPr="00E907DE">
        <w:rPr>
          <w:color w:val="000000" w:themeColor="text1"/>
        </w:rPr>
        <w:t>die empirische Arbeit mit qualitativem oder quantitativem Schwerpunkt</w:t>
      </w:r>
    </w:p>
    <w:p w14:paraId="73761BBE" w14:textId="327CB68A" w:rsidR="003A1A5A" w:rsidRDefault="003A1A5A" w:rsidP="00F44EFB">
      <w:pPr>
        <w:spacing w:after="240"/>
        <w:ind w:firstLine="0"/>
      </w:pPr>
      <w:r>
        <w:t>Erst nach der systematischen Literaturrecherche werden die Forschungslücken deutlich, auf deren Grundlage d</w:t>
      </w:r>
      <w:r w:rsidR="00306CD7">
        <w:t>er Schwerpunkt der Methodik festgelegt</w:t>
      </w:r>
      <w:r>
        <w:t xml:space="preserve"> und begründet wird</w:t>
      </w:r>
      <w:r w:rsidR="00306CD7">
        <w:t xml:space="preserve">. </w:t>
      </w:r>
      <w:r w:rsidR="00E907DE">
        <w:t>D</w:t>
      </w:r>
      <w:r w:rsidR="00925DFE">
        <w:t>aher wird im Methodenteil mit der</w:t>
      </w:r>
      <w:r w:rsidR="00E907DE">
        <w:t xml:space="preserve"> Beschreibung der Literaturrecherche</w:t>
      </w:r>
      <w:r w:rsidR="00925DFE">
        <w:t xml:space="preserve">, welche die systematische Dokumentation der Literatursuche, -übersicht und -auswertung inkludiert, begonnen. Es handelt sich bei der Literaturarbeit nur dann um eine </w:t>
      </w:r>
      <w:r w:rsidRPr="000536D6">
        <w:t>nachvollziehbare Eigenleistung, wenn zu Ihrer Forschungsfrage bislang noch keine Übersichts-/Review-Artikel und Meta-Analysen vorliegen</w:t>
      </w:r>
      <w:r>
        <w:t xml:space="preserve">. </w:t>
      </w:r>
    </w:p>
    <w:p w14:paraId="15133D37" w14:textId="1A213DCD" w:rsidR="00306CD7" w:rsidRDefault="00306CD7" w:rsidP="00F44EFB">
      <w:pPr>
        <w:spacing w:after="240"/>
        <w:ind w:firstLine="0"/>
      </w:pPr>
      <w:r w:rsidRPr="000536D6">
        <w:t>Die empirische Arbeit ist im Wesentlichen dadurch gekennzeichnet, dass Sie zur Beantwortung Ihrer Fragestellung, Daten mit einer qualitativen oder quantitativen Methode erheben und auswerten. Sie können dabei auf Ihre im Studium erworbenen Fertigkeiten aus dem Methodentrack zurückgreifen und diese anwenden.</w:t>
      </w:r>
    </w:p>
    <w:p w14:paraId="1E201DC1" w14:textId="6AB0935A" w:rsidR="003A1A5A" w:rsidRDefault="003A1A5A" w:rsidP="003A1A5A">
      <w:pPr>
        <w:spacing w:after="240"/>
        <w:ind w:firstLine="0"/>
      </w:pPr>
      <w:r>
        <w:t xml:space="preserve">Der </w:t>
      </w:r>
      <w:r w:rsidR="001B131D">
        <w:t xml:space="preserve">gesamte </w:t>
      </w:r>
      <w:r>
        <w:t xml:space="preserve">Methodenteil </w:t>
      </w:r>
      <w:r w:rsidR="00925DFE">
        <w:t xml:space="preserve">wird </w:t>
      </w:r>
      <w:r>
        <w:t>mit entsprechenden Quellennachweisen belegt und begründet</w:t>
      </w:r>
      <w:r w:rsidR="00925DFE">
        <w:t>.</w:t>
      </w:r>
    </w:p>
    <w:p w14:paraId="5122467C" w14:textId="77777777" w:rsidR="003A1A5A" w:rsidRDefault="003A1A5A" w:rsidP="003A1A5A">
      <w:pPr>
        <w:pStyle w:val="berschrift2"/>
        <w:spacing w:after="240"/>
      </w:pPr>
      <w:bookmarkStart w:id="11" w:name="_Toc58229165"/>
      <w:r>
        <w:t>Literaturarbeit</w:t>
      </w:r>
      <w:bookmarkEnd w:id="11"/>
    </w:p>
    <w:p w14:paraId="0510CA9C" w14:textId="77777777" w:rsidR="00037E20" w:rsidRDefault="003A1A5A" w:rsidP="002B3FCD">
      <w:pPr>
        <w:spacing w:after="240"/>
        <w:ind w:firstLine="0"/>
      </w:pPr>
      <w:r w:rsidRPr="00DB1E7A">
        <w:t xml:space="preserve">In </w:t>
      </w:r>
      <w:r>
        <w:t xml:space="preserve">einer </w:t>
      </w:r>
      <w:r w:rsidRPr="00DB1E7A">
        <w:t>Über</w:t>
      </w:r>
      <w:r>
        <w:t>sichtsarbeit</w:t>
      </w:r>
      <w:r w:rsidRPr="00DB1E7A">
        <w:t xml:space="preserve"> </w:t>
      </w:r>
      <w:r>
        <w:t xml:space="preserve">wird zum definierten Thema </w:t>
      </w:r>
      <w:r w:rsidRPr="00DB1E7A">
        <w:t>ein</w:t>
      </w:r>
      <w:r>
        <w:t xml:space="preserve"> umfassender</w:t>
      </w:r>
      <w:r w:rsidRPr="00DB1E7A">
        <w:t xml:space="preserve"> Überblick über </w:t>
      </w:r>
      <w:r>
        <w:t>Theorien und den</w:t>
      </w:r>
      <w:r w:rsidRPr="00DB1E7A">
        <w:t xml:space="preserve"> aktuelle</w:t>
      </w:r>
      <w:r>
        <w:t>n</w:t>
      </w:r>
      <w:r w:rsidRPr="00DB1E7A">
        <w:t xml:space="preserve"> Forschungsstand</w:t>
      </w:r>
      <w:r>
        <w:t xml:space="preserve"> </w:t>
      </w:r>
      <w:r w:rsidRPr="00DB1E7A">
        <w:t>wi</w:t>
      </w:r>
      <w:r>
        <w:t>e</w:t>
      </w:r>
      <w:r w:rsidRPr="00DB1E7A">
        <w:t xml:space="preserve">dergegeben. </w:t>
      </w:r>
      <w:r>
        <w:t xml:space="preserve">Hieraus ist eine klar umrissene Fragestellung abzuleiten, welche im Methodenteil behandelt wird. </w:t>
      </w:r>
    </w:p>
    <w:p w14:paraId="2AF6E6EE" w14:textId="483A7113" w:rsidR="002B3FCD" w:rsidRDefault="002B3FCD" w:rsidP="002B3FCD">
      <w:pPr>
        <w:spacing w:after="240"/>
        <w:ind w:firstLine="0"/>
      </w:pPr>
      <w:r>
        <w:lastRenderedPageBreak/>
        <w:t xml:space="preserve">Aus der Fragestellung ergeben sich die Suchbegriffe, die ergänzend mit den Übersetzungen und Synonymen vollständig aufgeführt werden. Zusätzlich </w:t>
      </w:r>
      <w:r w:rsidR="00925DFE">
        <w:t xml:space="preserve">werden </w:t>
      </w:r>
      <w:r>
        <w:t xml:space="preserve">die Literaturdatenbanken (z.B. </w:t>
      </w:r>
      <w:proofErr w:type="spellStart"/>
      <w:r>
        <w:t>Pubmed</w:t>
      </w:r>
      <w:proofErr w:type="spellEnd"/>
      <w:r>
        <w:t xml:space="preserve">, </w:t>
      </w:r>
      <w:proofErr w:type="spellStart"/>
      <w:r>
        <w:t>Cochrane</w:t>
      </w:r>
      <w:proofErr w:type="spellEnd"/>
      <w:r>
        <w:t xml:space="preserve">, CINAHL etc.) sowie die Ein- und Ausschlusskriterien </w:t>
      </w:r>
      <w:r w:rsidR="00925DFE">
        <w:t xml:space="preserve">(z.B. Sprache, Datum, Studientypen, Qualität, Messungen, Outcome, Kontext) </w:t>
      </w:r>
      <w:r>
        <w:t xml:space="preserve">dokumentiert. </w:t>
      </w:r>
    </w:p>
    <w:p w14:paraId="5D05F0CE" w14:textId="77777777" w:rsidR="002B3FCD" w:rsidRPr="00356C98" w:rsidRDefault="002B3FCD" w:rsidP="002B3FCD">
      <w:pPr>
        <w:spacing w:after="240"/>
        <w:ind w:firstLine="0"/>
        <w:rPr>
          <w:i/>
        </w:rPr>
      </w:pPr>
      <w:r>
        <w:t xml:space="preserve">Die verwendeten </w:t>
      </w:r>
      <w:proofErr w:type="spellStart"/>
      <w:r>
        <w:t>Syntaxen</w:t>
      </w:r>
      <w:proofErr w:type="spellEnd"/>
      <w:r>
        <w:t xml:space="preserve"> der Suchanfragen sollten im Anhang der Bachelorarbeit aufgelistet werden, um die Nachvollziehbarkeit des Vorgehens zu gewährleisten. Eine </w:t>
      </w:r>
      <w:r w:rsidRPr="00FA1581">
        <w:t xml:space="preserve">Beispielsyntax aus der Metadatenbank </w:t>
      </w:r>
      <w:r w:rsidRPr="00560D5C">
        <w:t>Ovid</w:t>
      </w:r>
      <w:r w:rsidRPr="00FA1581">
        <w:t xml:space="preserve"> für eine Literatur</w:t>
      </w:r>
      <w:r>
        <w:t>ergebnis</w:t>
      </w:r>
      <w:r w:rsidRPr="00FA1581">
        <w:t>liste, die nur den Publikationstyp „</w:t>
      </w:r>
      <w:proofErr w:type="spellStart"/>
      <w:r w:rsidRPr="00560D5C">
        <w:rPr>
          <w:i/>
        </w:rPr>
        <w:t>Journalarticle</w:t>
      </w:r>
      <w:proofErr w:type="spellEnd"/>
      <w:r w:rsidRPr="00FA1581">
        <w:t>“ ("10".pt.) aus de</w:t>
      </w:r>
      <w:r>
        <w:t>n</w:t>
      </w:r>
      <w:r w:rsidRPr="00FA1581">
        <w:t xml:space="preserve"> Jahre</w:t>
      </w:r>
      <w:r>
        <w:t>n</w:t>
      </w:r>
      <w:r w:rsidRPr="00FA1581">
        <w:t xml:space="preserve"> 2000 oder später (20*.</w:t>
      </w:r>
      <w:proofErr w:type="spellStart"/>
      <w:r w:rsidRPr="00FA1581">
        <w:t>yr</w:t>
      </w:r>
      <w:proofErr w:type="spellEnd"/>
      <w:r w:rsidRPr="00FA1581">
        <w:t>.), und die (deutschen) Suchbegriffe „Lebenszufriedenheit“ und „Pflegeheim“ oder „Pflegeheimbewohner“ in Abstract oder Titel (</w:t>
      </w:r>
      <w:proofErr w:type="spellStart"/>
      <w:proofErr w:type="gramStart"/>
      <w:r w:rsidRPr="00FA1581">
        <w:t>ab,ti</w:t>
      </w:r>
      <w:proofErr w:type="spellEnd"/>
      <w:proofErr w:type="gramEnd"/>
      <w:r w:rsidRPr="00FA1581">
        <w:t>.) enthält</w:t>
      </w:r>
      <w:r>
        <w:t xml:space="preserve">, lautet nebst </w:t>
      </w:r>
      <w:proofErr w:type="spellStart"/>
      <w:r>
        <w:t>Bool’schen</w:t>
      </w:r>
      <w:proofErr w:type="spellEnd"/>
      <w:r>
        <w:t xml:space="preserve"> Operatoren</w:t>
      </w:r>
      <w:r w:rsidRPr="00FA1581">
        <w:t xml:space="preserve">: </w:t>
      </w:r>
    </w:p>
    <w:p w14:paraId="47F3FF74" w14:textId="77777777" w:rsidR="002B3FCD" w:rsidRDefault="002B3FCD" w:rsidP="002B3FCD">
      <w:pPr>
        <w:spacing w:after="240"/>
        <w:ind w:left="567"/>
      </w:pPr>
      <w:r w:rsidRPr="00023D8B">
        <w:rPr>
          <w:i/>
        </w:rPr>
        <w:t>"10".pt. AND 20*.</w:t>
      </w:r>
      <w:proofErr w:type="spellStart"/>
      <w:r w:rsidRPr="00023D8B">
        <w:rPr>
          <w:i/>
        </w:rPr>
        <w:t>yr</w:t>
      </w:r>
      <w:proofErr w:type="spellEnd"/>
      <w:r w:rsidRPr="00023D8B">
        <w:rPr>
          <w:i/>
        </w:rPr>
        <w:t xml:space="preserve">. AND </w:t>
      </w:r>
      <w:proofErr w:type="spellStart"/>
      <w:proofErr w:type="gramStart"/>
      <w:r w:rsidRPr="00023D8B">
        <w:rPr>
          <w:i/>
        </w:rPr>
        <w:t>lebenszufriedenheit.ab</w:t>
      </w:r>
      <w:proofErr w:type="gramEnd"/>
      <w:r w:rsidRPr="00023D8B">
        <w:rPr>
          <w:i/>
        </w:rPr>
        <w:t>,ti</w:t>
      </w:r>
      <w:proofErr w:type="spellEnd"/>
      <w:r w:rsidRPr="00023D8B">
        <w:rPr>
          <w:i/>
        </w:rPr>
        <w:t xml:space="preserve">. AND </w:t>
      </w:r>
      <w:proofErr w:type="spellStart"/>
      <w:r w:rsidRPr="00023D8B">
        <w:rPr>
          <w:i/>
        </w:rPr>
        <w:t>pflegeheim</w:t>
      </w:r>
      <w:proofErr w:type="spellEnd"/>
      <w:proofErr w:type="gramStart"/>
      <w:r w:rsidRPr="00023D8B">
        <w:rPr>
          <w:i/>
        </w:rPr>
        <w:t>*.</w:t>
      </w:r>
      <w:proofErr w:type="spellStart"/>
      <w:r w:rsidRPr="00023D8B">
        <w:rPr>
          <w:i/>
        </w:rPr>
        <w:t>ab</w:t>
      </w:r>
      <w:proofErr w:type="gramEnd"/>
      <w:r w:rsidRPr="00023D8B">
        <w:rPr>
          <w:i/>
        </w:rPr>
        <w:t>,ti</w:t>
      </w:r>
      <w:proofErr w:type="spellEnd"/>
      <w:r w:rsidRPr="00023D8B">
        <w:rPr>
          <w:i/>
        </w:rPr>
        <w:t>.</w:t>
      </w:r>
    </w:p>
    <w:p w14:paraId="089E36AD" w14:textId="517A3C98" w:rsidR="003A1A5A" w:rsidRPr="00925DFE" w:rsidRDefault="008D5160" w:rsidP="00F44EFB">
      <w:pPr>
        <w:spacing w:after="240"/>
        <w:ind w:firstLine="0"/>
      </w:pPr>
      <w:r>
        <w:t>Für die Suchanfragen empfiehlt sich das Anlegen eines Suchprotokolls</w:t>
      </w:r>
      <w:r w:rsidR="00925DFE">
        <w:t xml:space="preserve"> (z.B. </w:t>
      </w:r>
      <w:proofErr w:type="spellStart"/>
      <w:r w:rsidR="00925DFE">
        <w:t>Kleibel</w:t>
      </w:r>
      <w:proofErr w:type="spellEnd"/>
      <w:r w:rsidR="00B0103E">
        <w:t xml:space="preserve"> &amp;</w:t>
      </w:r>
      <w:r w:rsidR="00925DFE">
        <w:t xml:space="preserve"> Meyer</w:t>
      </w:r>
      <w:r w:rsidR="003D79A1">
        <w:t>, 2011</w:t>
      </w:r>
      <w:r w:rsidR="00925DFE">
        <w:t>)</w:t>
      </w:r>
      <w:r>
        <w:t xml:space="preserve">. Zudem sollte die schrittweise Selektion </w:t>
      </w:r>
      <w:r w:rsidR="00022F74">
        <w:t xml:space="preserve">der Studien auf Grundlage der Ein- und Ausschlusskriterien aufgeführt werden. Hier bietet sich eine ergänzende Visualisierung in Form eines Flussdiagramms (z.B. Prisma Flow </w:t>
      </w:r>
      <w:proofErr w:type="spellStart"/>
      <w:r w:rsidR="00022F74">
        <w:t>Diagram</w:t>
      </w:r>
      <w:proofErr w:type="spellEnd"/>
      <w:r w:rsidR="00022F74">
        <w:t xml:space="preserve">) an. </w:t>
      </w:r>
    </w:p>
    <w:p w14:paraId="38A439D4" w14:textId="77777777" w:rsidR="00222F58" w:rsidRDefault="00222F58" w:rsidP="00F44EFB">
      <w:pPr>
        <w:pStyle w:val="berschrift2"/>
        <w:spacing w:after="240"/>
      </w:pPr>
      <w:bookmarkStart w:id="12" w:name="_Toc58229166"/>
      <w:r>
        <w:t>Empirische Arbeit</w:t>
      </w:r>
      <w:bookmarkEnd w:id="12"/>
    </w:p>
    <w:p w14:paraId="0F4B4F96" w14:textId="2DE29CCD" w:rsidR="00FD25CC" w:rsidRDefault="00FD25CC" w:rsidP="00F44EFB">
      <w:pPr>
        <w:spacing w:after="240"/>
        <w:ind w:firstLine="0"/>
      </w:pPr>
      <w:r>
        <w:t>Der Methodenteil einer empirischen Arbeit beginnt mit der Festlegung und Begründung des Forschungsansatzes, der sich aus den Erkenntnissen der Literaturrecherche ergibt. Die Wahl des Forschungsansatzes beeinflusst den inhaltlichen Schwerpunkt des Gliederungspunktes. Der Methodenteil beinhaltet die Beschreibung des</w:t>
      </w:r>
      <w:r w:rsidR="00022F74">
        <w:t xml:space="preserve"> Sampling</w:t>
      </w:r>
      <w:r>
        <w:t>s</w:t>
      </w:r>
      <w:r w:rsidR="00022F74">
        <w:t>, d</w:t>
      </w:r>
      <w:r>
        <w:t>er</w:t>
      </w:r>
      <w:r w:rsidR="00022F74">
        <w:t xml:space="preserve"> Daten</w:t>
      </w:r>
      <w:r>
        <w:t>erhebung, -</w:t>
      </w:r>
      <w:r w:rsidR="00022F74">
        <w:t>sicherung sowie d</w:t>
      </w:r>
      <w:r>
        <w:t>er</w:t>
      </w:r>
      <w:r w:rsidR="00022F74">
        <w:t xml:space="preserve"> Datenauswertung. </w:t>
      </w:r>
      <w:r w:rsidR="00375815">
        <w:t xml:space="preserve">Alle Inhalte </w:t>
      </w:r>
      <w:r w:rsidR="00A95032">
        <w:t xml:space="preserve">werden </w:t>
      </w:r>
      <w:r w:rsidR="00375815">
        <w:t>mit Literatur begründet.</w:t>
      </w:r>
    </w:p>
    <w:p w14:paraId="5738F19A" w14:textId="77777777" w:rsidR="00FD25CC" w:rsidRDefault="00FD25CC" w:rsidP="00FD25CC">
      <w:pPr>
        <w:pStyle w:val="berschrift3"/>
        <w:spacing w:after="240"/>
      </w:pPr>
      <w:bookmarkStart w:id="13" w:name="_Toc58229167"/>
      <w:r>
        <w:t>Qualitative Methode</w:t>
      </w:r>
      <w:bookmarkEnd w:id="13"/>
    </w:p>
    <w:p w14:paraId="21AC1B52" w14:textId="63A08476" w:rsidR="0054746F" w:rsidRDefault="00375815" w:rsidP="00FD25CC">
      <w:pPr>
        <w:spacing w:after="240"/>
        <w:ind w:firstLine="0"/>
      </w:pPr>
      <w:r>
        <w:t>Eine</w:t>
      </w:r>
      <w:r w:rsidR="00FD25CC" w:rsidRPr="00F46C90">
        <w:t xml:space="preserve"> qualitative Untersuchung </w:t>
      </w:r>
      <w:r>
        <w:t>beginnt mit der Beschreibung des Samplings</w:t>
      </w:r>
      <w:r w:rsidR="00A95032">
        <w:t xml:space="preserve">, indem die Punkte </w:t>
      </w:r>
      <w:r>
        <w:t>Ein- und Ausschlusskriterien, Stichprobengröße</w:t>
      </w:r>
      <w:r w:rsidR="00A95032">
        <w:t xml:space="preserve">, </w:t>
      </w:r>
      <w:r w:rsidR="0054746F">
        <w:t>ethische</w:t>
      </w:r>
      <w:r w:rsidR="00A95032">
        <w:t>s</w:t>
      </w:r>
      <w:r w:rsidR="0054746F">
        <w:t xml:space="preserve"> Clearing</w:t>
      </w:r>
      <w:r w:rsidR="00A95032">
        <w:t xml:space="preserve"> sowie das</w:t>
      </w:r>
      <w:r w:rsidR="0054746F">
        <w:t xml:space="preserve"> Vorgehen bei der Probandenrekrutierung aufzuführen</w:t>
      </w:r>
      <w:r w:rsidR="00A95032">
        <w:t xml:space="preserve"> sind</w:t>
      </w:r>
      <w:r w:rsidR="0054746F">
        <w:t xml:space="preserve">. </w:t>
      </w:r>
      <w:r w:rsidR="00A95032">
        <w:t>Daran schließt sich</w:t>
      </w:r>
      <w:r w:rsidR="0054746F">
        <w:t xml:space="preserve"> die Begründung und Beschreibung der Forschungsmethode (z.B. Interview, Beobachtung, Inhalts- oder Dokumentenanalyse) und des Forschungsinstruments (z.B. Interview-Leitfaden)</w:t>
      </w:r>
      <w:r w:rsidR="00A95032">
        <w:t xml:space="preserve"> an</w:t>
      </w:r>
      <w:r w:rsidR="0054746F">
        <w:t xml:space="preserve">. Das Forschungsinstrument wird </w:t>
      </w:r>
      <w:r w:rsidR="00FD25CC">
        <w:t xml:space="preserve">anhand der Literaturarbeit ausfindig </w:t>
      </w:r>
      <w:r w:rsidR="0054746F">
        <w:t>gemacht</w:t>
      </w:r>
      <w:r w:rsidR="00FD25CC">
        <w:t xml:space="preserve"> oder </w:t>
      </w:r>
      <w:r w:rsidR="0054746F">
        <w:t>eigenständig</w:t>
      </w:r>
      <w:r w:rsidR="00FD25CC">
        <w:t xml:space="preserve"> </w:t>
      </w:r>
      <w:r w:rsidR="0054746F">
        <w:t xml:space="preserve">entwickelt. Idealerweise wird das selbst entwickelte Instrument </w:t>
      </w:r>
      <w:r w:rsidR="00FD25CC">
        <w:t xml:space="preserve">in einer kleineren Pilotuntersuchung erprobt. </w:t>
      </w:r>
      <w:r w:rsidR="00E508DF">
        <w:t>Neben der Forschungsmethode und dem Forschungsinstrument wird der Punkt der Datenerhebung durch den Zeitraum und den Ort der Erhebung ergänzt.</w:t>
      </w:r>
      <w:r w:rsidR="001B131D">
        <w:t xml:space="preserve"> Der Methodenteil schließt mit der Datensicherung (Transkription) und Datenauswertung ab. </w:t>
      </w:r>
      <w:r w:rsidR="001B131D">
        <w:lastRenderedPageBreak/>
        <w:t xml:space="preserve">Das angewendete Auswertungsverfahren (z.B. Inhaltsanalyse nach </w:t>
      </w:r>
      <w:proofErr w:type="spellStart"/>
      <w:r w:rsidR="001B131D">
        <w:t>Mayring</w:t>
      </w:r>
      <w:proofErr w:type="spellEnd"/>
      <w:r w:rsidR="001B131D">
        <w:t xml:space="preserve">) muss beschrieben und für das Forschungsprojekt begründet werden. </w:t>
      </w:r>
    </w:p>
    <w:p w14:paraId="2568C783" w14:textId="77777777" w:rsidR="005F1C3F" w:rsidRDefault="005F1C3F" w:rsidP="00F44EFB">
      <w:pPr>
        <w:pStyle w:val="berschrift3"/>
        <w:spacing w:after="240"/>
      </w:pPr>
      <w:bookmarkStart w:id="14" w:name="_Toc57796113"/>
      <w:bookmarkStart w:id="15" w:name="_Toc57796259"/>
      <w:bookmarkStart w:id="16" w:name="_Toc57796114"/>
      <w:bookmarkStart w:id="17" w:name="_Toc57796260"/>
      <w:bookmarkStart w:id="18" w:name="_Toc57796115"/>
      <w:bookmarkStart w:id="19" w:name="_Toc57796261"/>
      <w:bookmarkStart w:id="20" w:name="_Toc58229168"/>
      <w:bookmarkEnd w:id="14"/>
      <w:bookmarkEnd w:id="15"/>
      <w:bookmarkEnd w:id="16"/>
      <w:bookmarkEnd w:id="17"/>
      <w:bookmarkEnd w:id="18"/>
      <w:bookmarkEnd w:id="19"/>
      <w:r>
        <w:t>Quantitative</w:t>
      </w:r>
      <w:r w:rsidR="00EF2E71">
        <w:t xml:space="preserve"> Methode</w:t>
      </w:r>
      <w:bookmarkEnd w:id="20"/>
    </w:p>
    <w:p w14:paraId="3FBABF50" w14:textId="69A901A3" w:rsidR="0078698C" w:rsidRDefault="00A95032" w:rsidP="0078698C">
      <w:pPr>
        <w:spacing w:after="240"/>
        <w:ind w:firstLine="0"/>
      </w:pPr>
      <w:r>
        <w:t>Es kann</w:t>
      </w:r>
      <w:r w:rsidR="00F46C90" w:rsidRPr="00F46C90">
        <w:t xml:space="preserve"> auch ein quantitative</w:t>
      </w:r>
      <w:r>
        <w:t>r</w:t>
      </w:r>
      <w:r w:rsidR="00F46C90" w:rsidRPr="00F46C90">
        <w:t xml:space="preserve"> Zugang</w:t>
      </w:r>
      <w:r w:rsidR="001D6C28">
        <w:t xml:space="preserve"> </w:t>
      </w:r>
      <w:r w:rsidR="001B131D">
        <w:t xml:space="preserve">für </w:t>
      </w:r>
      <w:r>
        <w:t>die</w:t>
      </w:r>
      <w:r w:rsidR="001B131D">
        <w:t xml:space="preserve"> </w:t>
      </w:r>
      <w:r w:rsidR="001D6C28">
        <w:t xml:space="preserve">Untersuchung </w:t>
      </w:r>
      <w:r>
        <w:t>gewählt werden</w:t>
      </w:r>
      <w:r w:rsidR="001B131D">
        <w:t xml:space="preserve">. Der Methodenteil beginnt mit der Stichprobenbeschreibung, einschließlich der Inklusions- und Exklusionskriterien, Stichprobengröße, Zeitraum und Ort der Datenerhebung sowie einem ethischen Clearing. Im Falle der Untersuchung von Patientinnen und Patienten muss zusätzlich das Einholen eines informierten Konsenses beschrieben werden. Weiter aufzuführen sind </w:t>
      </w:r>
      <w:r w:rsidR="001B131D" w:rsidRPr="007602F0">
        <w:rPr>
          <w:i/>
        </w:rPr>
        <w:t>alle</w:t>
      </w:r>
      <w:r w:rsidR="001B131D">
        <w:t xml:space="preserve"> Variablen, die erhoben worden sind, und welche davon die abhängigen Variablen bzw. die Zielkriterien sind. Die Operationalisierung ist detailliert darzulegen, also etwa die Beschreibung der verwendeten Fragebögen. </w:t>
      </w:r>
      <w:r w:rsidR="0078698C">
        <w:t xml:space="preserve">Beim Fragebogen </w:t>
      </w:r>
      <w:r>
        <w:t>sollte</w:t>
      </w:r>
      <w:r w:rsidR="0078698C">
        <w:t xml:space="preserve"> zudem auf dessen Scoring sowie den psychometrischen Eigenschaften (Reliabilität, Validität, etc.) </w:t>
      </w:r>
      <w:r>
        <w:t>eingegangen werden</w:t>
      </w:r>
      <w:r w:rsidR="0078698C">
        <w:t>.</w:t>
      </w:r>
      <w:r w:rsidR="00B23F89">
        <w:t xml:space="preserve"> </w:t>
      </w:r>
      <w:r w:rsidR="0078698C">
        <w:t xml:space="preserve">Bereits im Methodenteil sind die quantitativen Auswertungsverfahren (z.B. Varianzanalyse) zu beschreiben und ihre Passung zu Fragestellung und Daten, ggf. unter Bezugnahme auf Empfehlungen aus Lehrbüchern oder ähnlich aufgebauten Studien, zu begründen. Abbildung 1 hilft Ihnen, einen passenden statistischen Test für die Auswertung zu finden. </w:t>
      </w:r>
    </w:p>
    <w:p w14:paraId="09EA43A2" w14:textId="592653A1" w:rsidR="005F1C3F" w:rsidRDefault="0078698C" w:rsidP="00F44EFB">
      <w:pPr>
        <w:spacing w:after="240"/>
        <w:ind w:firstLine="0"/>
      </w:pPr>
      <w:r>
        <w:t>Somit enthält ein gelungener Methodenteil bei quantitativen Forschungsansätzen die Abschnitte Stichprobe, Untersuchungsablauf, Studiendesign, Variablenplan und Operationalisierungen sowie Angaben zur (statistischen) Auswertung.</w:t>
      </w:r>
    </w:p>
    <w:p w14:paraId="62F609E2" w14:textId="77777777" w:rsidR="0005331F" w:rsidRDefault="0005331F" w:rsidP="00F44EFB">
      <w:pPr>
        <w:pStyle w:val="berschrift1"/>
        <w:spacing w:after="240"/>
      </w:pPr>
      <w:bookmarkStart w:id="21" w:name="_Toc58229169"/>
      <w:r>
        <w:t>Ergebnisteil</w:t>
      </w:r>
      <w:bookmarkEnd w:id="21"/>
      <w:r>
        <w:t xml:space="preserve"> </w:t>
      </w:r>
    </w:p>
    <w:p w14:paraId="13E60749" w14:textId="77777777" w:rsidR="00C824CE" w:rsidRDefault="00534F3B" w:rsidP="00F44EFB">
      <w:pPr>
        <w:spacing w:after="240"/>
        <w:ind w:firstLine="0"/>
      </w:pPr>
      <w:r>
        <w:t>I</w:t>
      </w:r>
      <w:r w:rsidR="00BC414C">
        <w:t xml:space="preserve">m Ergebnisteil </w:t>
      </w:r>
      <w:r w:rsidR="00C824CE">
        <w:t>werden die gesammelten Daten zusammenfassend dargestellt.</w:t>
      </w:r>
    </w:p>
    <w:p w14:paraId="7AB2295F" w14:textId="7ABD72C9" w:rsidR="00C044DB" w:rsidRDefault="00C824CE" w:rsidP="00C044DB">
      <w:pPr>
        <w:spacing w:after="240"/>
        <w:ind w:firstLine="0"/>
      </w:pPr>
      <w:r>
        <w:t xml:space="preserve">In der Literaturarbeit werden die identifizierten und für die Forschungsfrage relevanten Studien vorgestellt. </w:t>
      </w:r>
      <w:r w:rsidR="00C044DB">
        <w:t xml:space="preserve">Bei der Vorstellung der Studien ist eine Synthese der Ergebnisse entscheidend. </w:t>
      </w:r>
      <w:r w:rsidR="00B23F89">
        <w:t xml:space="preserve">Der </w:t>
      </w:r>
      <w:r w:rsidR="00C044DB">
        <w:t>Fokus wird auf die Studienergebnisse und nicht auf die Studiendurchführung gelegt. Die Qualität der Studien sowie mögliche Limitationen werden erst in der Diskussion kritisch beleuchtet. Eine Zusammenfassung der Ergebnisse in Tabellenform ergänzt den Gliederungspunkt. Umfangreichere Tabellen und Abbildungen sowie ergänzendes Material sollten im Anhang platziert werden.</w:t>
      </w:r>
    </w:p>
    <w:p w14:paraId="682E5933" w14:textId="77777777" w:rsidR="00037E20" w:rsidRDefault="00C044DB" w:rsidP="00283132">
      <w:pPr>
        <w:spacing w:after="240"/>
        <w:ind w:firstLine="0"/>
      </w:pPr>
      <w:r>
        <w:t xml:space="preserve">Bei </w:t>
      </w:r>
      <w:r w:rsidR="00534F3B">
        <w:t>quantitative</w:t>
      </w:r>
      <w:r>
        <w:t>n</w:t>
      </w:r>
      <w:r w:rsidR="00534F3B">
        <w:t xml:space="preserve"> als auch qualitative</w:t>
      </w:r>
      <w:r>
        <w:t>n</w:t>
      </w:r>
      <w:r w:rsidR="00534F3B">
        <w:t xml:space="preserve"> </w:t>
      </w:r>
      <w:r>
        <w:t xml:space="preserve">Arbeiten beginnt der Ergebnisteil mit der </w:t>
      </w:r>
      <w:r w:rsidR="00555920">
        <w:t>Erläuterung der</w:t>
      </w:r>
      <w:r w:rsidR="00BC414C">
        <w:t xml:space="preserve"> soziodemographischen Merkmale (Geschlecht, Alter, etc.)</w:t>
      </w:r>
      <w:r>
        <w:t xml:space="preserve">, welche häufig </w:t>
      </w:r>
      <w:r w:rsidR="00BC414C">
        <w:t>numerisch-tabellarisch (Mittelwerte, Median, Modus</w:t>
      </w:r>
      <w:r w:rsidR="003D2423">
        <w:t xml:space="preserve">, Streuungsmaße, etc.) </w:t>
      </w:r>
      <w:r w:rsidR="00BC414C">
        <w:t>dargelegt</w:t>
      </w:r>
      <w:r>
        <w:t xml:space="preserve"> </w:t>
      </w:r>
      <w:r w:rsidR="00B23F89">
        <w:t>werden</w:t>
      </w:r>
      <w:r w:rsidR="00BC414C">
        <w:t>.</w:t>
      </w:r>
      <w:r w:rsidR="00835656">
        <w:t xml:space="preserve"> </w:t>
      </w:r>
    </w:p>
    <w:p w14:paraId="750DB05C" w14:textId="70397AF1" w:rsidR="00283132" w:rsidRDefault="00C044DB" w:rsidP="00283132">
      <w:pPr>
        <w:spacing w:after="240"/>
        <w:ind w:firstLine="0"/>
      </w:pPr>
      <w:r>
        <w:lastRenderedPageBreak/>
        <w:t xml:space="preserve">In einer </w:t>
      </w:r>
      <w:r w:rsidR="00254051">
        <w:t xml:space="preserve">qualitativen Arbeit </w:t>
      </w:r>
      <w:r>
        <w:t xml:space="preserve">werden die Ergebnisse aus den inhaltsanalytischen Auswertungen mit Hilfe von Kategorien und Kodes dargestellt und erklärt. </w:t>
      </w:r>
      <w:r w:rsidR="00283132">
        <w:t xml:space="preserve">Das Einbringen von Zitaten aus den Erhebungen erhöht den Grad der Nachvollziehbarkeit. Um das Kategoriensystem übersichtlich darzustellen, kann die Software MAXQDA verwendet werden.  </w:t>
      </w:r>
      <w:r w:rsidR="00254051">
        <w:t xml:space="preserve">Im Falle der quantitativen Arbeit werden die </w:t>
      </w:r>
      <w:r w:rsidR="00AA11F2" w:rsidRPr="00AA11F2">
        <w:t xml:space="preserve">relevanten statistischen Kennwerte, </w:t>
      </w:r>
      <w:r w:rsidR="00AA11F2">
        <w:t>ggf. durch</w:t>
      </w:r>
      <w:r w:rsidR="00AA11F2" w:rsidRPr="00AA11F2">
        <w:t xml:space="preserve"> die Illustration der Befunde durch Grafiken oder Tabellen</w:t>
      </w:r>
      <w:r w:rsidR="00AA11F2">
        <w:t>, dargestellt</w:t>
      </w:r>
      <w:r w:rsidR="00FA1581">
        <w:t xml:space="preserve"> und die</w:t>
      </w:r>
      <w:r w:rsidR="00AA11F2">
        <w:t xml:space="preserve"> </w:t>
      </w:r>
      <w:r w:rsidR="00254051">
        <w:t xml:space="preserve">Ergebnisse </w:t>
      </w:r>
      <w:r w:rsidR="008504F4">
        <w:t>dahingehend geprüft, ob sie für</w:t>
      </w:r>
      <w:r w:rsidR="00A43180">
        <w:t xml:space="preserve"> </w:t>
      </w:r>
      <w:r w:rsidR="008504F4">
        <w:t>oder gegen</w:t>
      </w:r>
      <w:r w:rsidR="00A43180">
        <w:t xml:space="preserve"> </w:t>
      </w:r>
      <w:r w:rsidR="008504F4">
        <w:t>die Forschungsh</w:t>
      </w:r>
      <w:r w:rsidR="00254051">
        <w:t>ypothesen</w:t>
      </w:r>
      <w:r w:rsidR="008504F4">
        <w:t xml:space="preserve"> sprechen.</w:t>
      </w:r>
      <w:r w:rsidR="00A43180">
        <w:t xml:space="preserve"> Bei signifikanten Ergebnissen empfiehlt sich die Angabe von Effektstärkemaßen, um abzuschätzen, </w:t>
      </w:r>
      <w:r w:rsidR="00A43180" w:rsidRPr="00A43180">
        <w:rPr>
          <w:i/>
        </w:rPr>
        <w:t>wie stark</w:t>
      </w:r>
      <w:r w:rsidR="00A43180">
        <w:t xml:space="preserve"> das Entspannungsverfahren die Lebensqualität beeinflusst.</w:t>
      </w:r>
      <w:r w:rsidR="008504F4">
        <w:t xml:space="preserve"> </w:t>
      </w:r>
      <w:r w:rsidR="00283132">
        <w:t xml:space="preserve">Die Verwendung der Software SPSS bietet sich an. </w:t>
      </w:r>
    </w:p>
    <w:p w14:paraId="413C973F" w14:textId="77777777" w:rsidR="0066754D" w:rsidRPr="00F44EFB" w:rsidRDefault="00A23BFF" w:rsidP="00F44EFB">
      <w:pPr>
        <w:spacing w:after="240"/>
        <w:ind w:firstLine="0"/>
      </w:pPr>
      <w:r>
        <w:t xml:space="preserve">Die Ergebnisse </w:t>
      </w:r>
      <w:r w:rsidR="00FA1581">
        <w:t xml:space="preserve">der Bachelorarbeit </w:t>
      </w:r>
      <w:r>
        <w:t xml:space="preserve">sind systematisch und nachvollziehbar zu berichten. Zur Nachvollziehbarkeit </w:t>
      </w:r>
      <w:r w:rsidR="00FA1581">
        <w:t>von</w:t>
      </w:r>
      <w:r>
        <w:t xml:space="preserve"> Datenerhebung und -auswertung </w:t>
      </w:r>
      <w:r w:rsidR="00FA1581">
        <w:t xml:space="preserve">empfiehlt sich </w:t>
      </w:r>
      <w:r>
        <w:t xml:space="preserve">ggf. auch die Beilage eines Datenträgers (CD, DVD, etc.) mit den Rohdaten, etwa </w:t>
      </w:r>
      <w:r w:rsidR="00AA11F2">
        <w:t>Interview-</w:t>
      </w:r>
      <w:r>
        <w:t>Transkripte</w:t>
      </w:r>
      <w:r w:rsidR="00AA11F2">
        <w:t xml:space="preserve"> </w:t>
      </w:r>
      <w:r>
        <w:t xml:space="preserve">oder SPSS-Dateien. </w:t>
      </w:r>
      <w:r w:rsidR="00FA1581">
        <w:t xml:space="preserve">Des </w:t>
      </w:r>
      <w:proofErr w:type="spellStart"/>
      <w:r w:rsidR="00FA1581">
        <w:t>Weiteren</w:t>
      </w:r>
      <w:proofErr w:type="spellEnd"/>
      <w:r w:rsidR="00FA1581">
        <w:t xml:space="preserve"> </w:t>
      </w:r>
      <w:r>
        <w:t>sind die Ergebnisse vor dem Hintergrund der jeweiligen Fragestellung darzustellen. Alle Einzelergebnisse, die für die späteren Schlussfolgerungen herangezogen werden, sind im Ergebnisteil zu berichten.</w:t>
      </w:r>
    </w:p>
    <w:p w14:paraId="4C83310A" w14:textId="77777777" w:rsidR="0066754D" w:rsidRDefault="0066754D" w:rsidP="00F44EFB">
      <w:pPr>
        <w:pStyle w:val="berschrift2"/>
        <w:spacing w:after="240"/>
        <w:rPr>
          <w:lang w:val="de-CH"/>
        </w:rPr>
      </w:pPr>
      <w:bookmarkStart w:id="22" w:name="_Toc58229170"/>
      <w:r>
        <w:rPr>
          <w:lang w:val="de-CH"/>
        </w:rPr>
        <w:t>Tabellen</w:t>
      </w:r>
      <w:bookmarkEnd w:id="22"/>
    </w:p>
    <w:p w14:paraId="5FFD2EB6" w14:textId="6700F4AD" w:rsidR="0066754D" w:rsidRDefault="0066754D" w:rsidP="00F44EFB">
      <w:pPr>
        <w:spacing w:after="240"/>
        <w:ind w:firstLine="0"/>
        <w:rPr>
          <w:lang w:val="de-CH"/>
        </w:rPr>
      </w:pPr>
      <w:r>
        <w:rPr>
          <w:lang w:val="de-CH"/>
        </w:rPr>
        <w:t>Tabellen dienen dazu</w:t>
      </w:r>
      <w:r w:rsidR="00283132">
        <w:rPr>
          <w:lang w:val="de-CH"/>
        </w:rPr>
        <w:t>,</w:t>
      </w:r>
      <w:r>
        <w:rPr>
          <w:lang w:val="de-CH"/>
        </w:rPr>
        <w:t xml:space="preserve"> </w:t>
      </w:r>
      <w:r w:rsidR="00C85991">
        <w:rPr>
          <w:lang w:val="de-CH"/>
        </w:rPr>
        <w:t xml:space="preserve">numerische als auch verbale </w:t>
      </w:r>
      <w:r>
        <w:rPr>
          <w:lang w:val="de-CH"/>
        </w:rPr>
        <w:t xml:space="preserve">Textinhalte zu komprimieren. Demnach sollten die konkreten Tabelleninhalte nicht nochmals im Lauftext verschriftlicht werden, um Redundanzen zu vermeiden. Zu beachten ist die formale Gestaltung einer wissenschaftlichen Tabelle, wonach diese eine fortlaufende Nummerierung in arabischen Ziffern </w:t>
      </w:r>
      <w:r w:rsidR="00FC6D86">
        <w:rPr>
          <w:lang w:val="de-CH"/>
        </w:rPr>
        <w:t>trägt. Nach der Nummerierung folgt eine eindeutige, knappe und in kursiv geschriebene Tabellenüberschrift</w:t>
      </w:r>
      <w:r>
        <w:rPr>
          <w:lang w:val="de-CH"/>
        </w:rPr>
        <w:t xml:space="preserve">. Weiter wird bei Tabellen auf vertikale Rahmungen verzichtet, die Variablenbezeichnungen mit einem oberen und unteren Balken begrenzt, und mit einem Balken beendet, unter dem ggf. Anmerkungen notiert werden können (vgl. Tabelle 1). Mit SPSS generierte Tabellen lassen sich über die Optionen zum Ausgabeviewer anhand von mitgelieferten Vorlagen im Stil der </w:t>
      </w:r>
      <w:r w:rsidRPr="00D14F50">
        <w:rPr>
          <w:i/>
          <w:lang w:val="de-CH"/>
        </w:rPr>
        <w:t xml:space="preserve">American Psychological </w:t>
      </w:r>
      <w:proofErr w:type="spellStart"/>
      <w:r w:rsidRPr="00D14F50">
        <w:rPr>
          <w:i/>
          <w:lang w:val="de-CH"/>
        </w:rPr>
        <w:t>Association</w:t>
      </w:r>
      <w:proofErr w:type="spellEnd"/>
      <w:r>
        <w:rPr>
          <w:lang w:val="de-CH"/>
        </w:rPr>
        <w:t xml:space="preserve"> (APA) ausgeben.</w:t>
      </w:r>
    </w:p>
    <w:p w14:paraId="6806070F" w14:textId="4D9E2A94" w:rsidR="00037E20" w:rsidRDefault="00037E20" w:rsidP="00F44EFB">
      <w:pPr>
        <w:spacing w:after="240"/>
        <w:ind w:firstLine="0"/>
        <w:rPr>
          <w:lang w:val="de-CH"/>
        </w:rPr>
      </w:pPr>
    </w:p>
    <w:p w14:paraId="47D4596A" w14:textId="3D7ADE69" w:rsidR="00037E20" w:rsidRDefault="00037E20" w:rsidP="00F44EFB">
      <w:pPr>
        <w:spacing w:after="240"/>
        <w:ind w:firstLine="0"/>
        <w:rPr>
          <w:lang w:val="de-CH"/>
        </w:rPr>
      </w:pPr>
    </w:p>
    <w:p w14:paraId="2DB3461A" w14:textId="77777777" w:rsidR="00037E20" w:rsidRDefault="00037E20" w:rsidP="00F44EFB">
      <w:pPr>
        <w:spacing w:after="240"/>
        <w:ind w:firstLine="0"/>
        <w:rPr>
          <w:lang w:val="de-CH"/>
        </w:rPr>
      </w:pPr>
    </w:p>
    <w:p w14:paraId="0EF5F368" w14:textId="77777777" w:rsidR="0066754D" w:rsidRDefault="0066754D" w:rsidP="00F44EFB">
      <w:pPr>
        <w:pStyle w:val="berschrift6"/>
        <w:numPr>
          <w:ilvl w:val="0"/>
          <w:numId w:val="0"/>
        </w:numPr>
        <w:spacing w:after="240"/>
        <w:ind w:left="1152" w:hanging="1152"/>
        <w:rPr>
          <w:lang w:val="de-CH"/>
        </w:rPr>
      </w:pPr>
      <w:bookmarkStart w:id="23" w:name="_Toc501008693"/>
      <w:bookmarkStart w:id="24" w:name="_Toc501008754"/>
      <w:r w:rsidRPr="007F06DE">
        <w:rPr>
          <w:i w:val="0"/>
        </w:rPr>
        <w:lastRenderedPageBreak/>
        <w:t xml:space="preserve">Tabelle </w:t>
      </w:r>
      <w:r w:rsidRPr="007F06DE">
        <w:rPr>
          <w:i w:val="0"/>
        </w:rPr>
        <w:fldChar w:fldCharType="begin"/>
      </w:r>
      <w:r w:rsidRPr="007F06DE">
        <w:rPr>
          <w:i w:val="0"/>
        </w:rPr>
        <w:instrText xml:space="preserve"> SEQ Tabelle \* ARABIC </w:instrText>
      </w:r>
      <w:r w:rsidRPr="007F06DE">
        <w:rPr>
          <w:i w:val="0"/>
        </w:rPr>
        <w:fldChar w:fldCharType="separate"/>
      </w:r>
      <w:r>
        <w:rPr>
          <w:i w:val="0"/>
          <w:noProof/>
        </w:rPr>
        <w:t>1</w:t>
      </w:r>
      <w:r w:rsidRPr="007F06DE">
        <w:rPr>
          <w:i w:val="0"/>
          <w:noProof/>
        </w:rPr>
        <w:fldChar w:fldCharType="end"/>
      </w:r>
      <w:r>
        <w:rPr>
          <w:i w:val="0"/>
          <w:noProof/>
        </w:rPr>
        <w:t>.</w:t>
      </w:r>
      <w:r>
        <w:t xml:space="preserve"> </w:t>
      </w:r>
      <w:r w:rsidRPr="007F06DE">
        <w:t>Auswahl an Publikationstypen gemäß APA-Nomenklatur</w:t>
      </w:r>
      <w:bookmarkEnd w:id="23"/>
      <w:bookmarkEnd w:id="24"/>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4111"/>
        <w:gridCol w:w="2268"/>
      </w:tblGrid>
      <w:tr w:rsidR="0066754D" w:rsidRPr="007F06DE" w14:paraId="1E282EBC" w14:textId="77777777" w:rsidTr="004F306D">
        <w:trPr>
          <w:cantSplit/>
        </w:trPr>
        <w:tc>
          <w:tcPr>
            <w:tcW w:w="1134" w:type="dxa"/>
            <w:tcBorders>
              <w:left w:val="nil"/>
              <w:right w:val="nil"/>
            </w:tcBorders>
            <w:shd w:val="clear" w:color="auto" w:fill="FFFFFF"/>
            <w:vAlign w:val="bottom"/>
          </w:tcPr>
          <w:p w14:paraId="0C8796DB" w14:textId="77777777" w:rsidR="0066754D" w:rsidRPr="007F06DE" w:rsidRDefault="0066754D" w:rsidP="00F44EFB">
            <w:pPr>
              <w:widowControl w:val="0"/>
              <w:autoSpaceDE w:val="0"/>
              <w:autoSpaceDN w:val="0"/>
              <w:adjustRightInd w:val="0"/>
              <w:spacing w:after="240" w:line="240" w:lineRule="auto"/>
              <w:ind w:firstLine="0"/>
              <w:jc w:val="left"/>
              <w:rPr>
                <w:rFonts w:eastAsia="Times New Roman" w:cs="Arial"/>
                <w:lang w:val="en-US" w:eastAsia="de-DE"/>
              </w:rPr>
            </w:pPr>
            <w:r w:rsidRPr="007F06DE">
              <w:rPr>
                <w:rFonts w:eastAsia="Times New Roman" w:cs="Arial"/>
                <w:lang w:val="en-US" w:eastAsia="de-DE"/>
              </w:rPr>
              <w:t>APA-Code</w:t>
            </w:r>
          </w:p>
        </w:tc>
        <w:tc>
          <w:tcPr>
            <w:tcW w:w="4111" w:type="dxa"/>
            <w:tcBorders>
              <w:left w:val="nil"/>
              <w:bottom w:val="single" w:sz="8" w:space="0" w:color="000000"/>
              <w:right w:val="nil"/>
            </w:tcBorders>
            <w:shd w:val="clear" w:color="auto" w:fill="FFFFFF"/>
            <w:vAlign w:val="bottom"/>
          </w:tcPr>
          <w:p w14:paraId="48B2FA44" w14:textId="77777777" w:rsidR="0066754D" w:rsidRPr="007F06DE" w:rsidRDefault="0066754D" w:rsidP="00F44EFB">
            <w:pPr>
              <w:widowControl w:val="0"/>
              <w:autoSpaceDE w:val="0"/>
              <w:autoSpaceDN w:val="0"/>
              <w:adjustRightInd w:val="0"/>
              <w:spacing w:after="240" w:line="320" w:lineRule="atLeast"/>
              <w:ind w:right="60" w:firstLine="0"/>
              <w:jc w:val="left"/>
              <w:rPr>
                <w:rFonts w:eastAsia="Times New Roman" w:cs="Arial"/>
                <w:color w:val="000000"/>
                <w:lang w:val="en-US" w:eastAsia="de-DE"/>
              </w:rPr>
            </w:pPr>
            <w:proofErr w:type="spellStart"/>
            <w:r w:rsidRPr="007F06DE">
              <w:rPr>
                <w:rFonts w:eastAsia="Times New Roman" w:cs="Arial"/>
                <w:color w:val="000000"/>
                <w:lang w:val="en-US" w:eastAsia="de-DE"/>
              </w:rPr>
              <w:t>Publikationstyp</w:t>
            </w:r>
            <w:proofErr w:type="spellEnd"/>
            <w:r w:rsidRPr="007F06DE">
              <w:rPr>
                <w:rFonts w:eastAsia="Times New Roman" w:cs="Arial"/>
                <w:color w:val="000000"/>
                <w:lang w:val="en-US" w:eastAsia="de-DE"/>
              </w:rPr>
              <w:t xml:space="preserve"> </w:t>
            </w:r>
            <w:r w:rsidRPr="007F06DE">
              <w:rPr>
                <w:rFonts w:eastAsia="Times New Roman" w:cs="Arial"/>
                <w:i/>
                <w:lang w:eastAsia="de-DE"/>
              </w:rPr>
              <w:t>(</w:t>
            </w:r>
            <w:proofErr w:type="spellStart"/>
            <w:r w:rsidRPr="007F06DE">
              <w:rPr>
                <w:rFonts w:eastAsia="Times New Roman" w:cs="Arial"/>
                <w:i/>
                <w:lang w:eastAsia="de-DE"/>
              </w:rPr>
              <w:t>pt</w:t>
            </w:r>
            <w:proofErr w:type="spellEnd"/>
            <w:r w:rsidRPr="007F06DE">
              <w:rPr>
                <w:rFonts w:eastAsia="Times New Roman" w:cs="Arial"/>
                <w:i/>
                <w:lang w:eastAsia="de-DE"/>
              </w:rPr>
              <w:t>)</w:t>
            </w:r>
          </w:p>
        </w:tc>
        <w:tc>
          <w:tcPr>
            <w:tcW w:w="2268" w:type="dxa"/>
            <w:tcBorders>
              <w:left w:val="nil"/>
              <w:bottom w:val="single" w:sz="8" w:space="0" w:color="000000"/>
              <w:right w:val="nil"/>
            </w:tcBorders>
            <w:shd w:val="clear" w:color="auto" w:fill="FFFFFF"/>
            <w:vAlign w:val="bottom"/>
          </w:tcPr>
          <w:p w14:paraId="1537F113" w14:textId="77777777" w:rsidR="0066754D" w:rsidRPr="007F06DE" w:rsidRDefault="0066754D" w:rsidP="00F44EFB">
            <w:pPr>
              <w:widowControl w:val="0"/>
              <w:autoSpaceDE w:val="0"/>
              <w:autoSpaceDN w:val="0"/>
              <w:adjustRightInd w:val="0"/>
              <w:spacing w:after="240" w:line="320" w:lineRule="atLeast"/>
              <w:ind w:right="60" w:firstLine="0"/>
              <w:jc w:val="left"/>
              <w:rPr>
                <w:rFonts w:eastAsia="Calibri" w:cs="Arial"/>
                <w:color w:val="000000"/>
                <w:lang w:val="en-US" w:eastAsia="de-DE"/>
              </w:rPr>
            </w:pPr>
            <w:r w:rsidRPr="007F06DE">
              <w:rPr>
                <w:rFonts w:eastAsia="Calibri" w:cs="Arial"/>
                <w:color w:val="000000"/>
                <w:lang w:val="en-US" w:eastAsia="de-DE"/>
              </w:rPr>
              <w:t>Ovid-Syntax</w:t>
            </w:r>
          </w:p>
        </w:tc>
      </w:tr>
      <w:tr w:rsidR="0066754D" w:rsidRPr="007F06DE" w14:paraId="36F6D20E" w14:textId="77777777" w:rsidTr="004F306D">
        <w:trPr>
          <w:cantSplit/>
        </w:trPr>
        <w:tc>
          <w:tcPr>
            <w:tcW w:w="1134" w:type="dxa"/>
            <w:tcBorders>
              <w:top w:val="nil"/>
              <w:left w:val="nil"/>
              <w:bottom w:val="nil"/>
              <w:right w:val="nil"/>
            </w:tcBorders>
            <w:shd w:val="clear" w:color="auto" w:fill="FFFFFF"/>
            <w:vAlign w:val="bottom"/>
          </w:tcPr>
          <w:p w14:paraId="0695AB0E" w14:textId="77777777"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p>
        </w:tc>
        <w:tc>
          <w:tcPr>
            <w:tcW w:w="4111" w:type="dxa"/>
            <w:tcBorders>
              <w:left w:val="nil"/>
              <w:bottom w:val="nil"/>
              <w:right w:val="nil"/>
            </w:tcBorders>
            <w:vAlign w:val="bottom"/>
          </w:tcPr>
          <w:p w14:paraId="36CFF9E0" w14:textId="77777777"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p>
        </w:tc>
        <w:tc>
          <w:tcPr>
            <w:tcW w:w="2268" w:type="dxa"/>
            <w:tcBorders>
              <w:left w:val="nil"/>
              <w:bottom w:val="nil"/>
              <w:right w:val="nil"/>
            </w:tcBorders>
            <w:vAlign w:val="bottom"/>
          </w:tcPr>
          <w:p w14:paraId="63B1CC48" w14:textId="77777777"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p>
        </w:tc>
      </w:tr>
      <w:tr w:rsidR="0066754D" w:rsidRPr="007F06DE" w14:paraId="6BD166CF" w14:textId="77777777" w:rsidTr="004F306D">
        <w:trPr>
          <w:cantSplit/>
        </w:trPr>
        <w:tc>
          <w:tcPr>
            <w:tcW w:w="1134" w:type="dxa"/>
            <w:tcBorders>
              <w:top w:val="nil"/>
              <w:left w:val="nil"/>
              <w:bottom w:val="nil"/>
              <w:right w:val="nil"/>
            </w:tcBorders>
            <w:shd w:val="clear" w:color="auto" w:fill="FFFFFF"/>
            <w:vAlign w:val="bottom"/>
          </w:tcPr>
          <w:p w14:paraId="35E52C24" w14:textId="77777777"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01</w:t>
            </w:r>
          </w:p>
        </w:tc>
        <w:tc>
          <w:tcPr>
            <w:tcW w:w="4111" w:type="dxa"/>
            <w:tcBorders>
              <w:top w:val="nil"/>
              <w:left w:val="nil"/>
              <w:bottom w:val="nil"/>
              <w:right w:val="nil"/>
            </w:tcBorders>
            <w:vAlign w:val="bottom"/>
          </w:tcPr>
          <w:p w14:paraId="33DB3EBD" w14:textId="77777777"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Authored Book (</w:t>
            </w:r>
            <w:proofErr w:type="spellStart"/>
            <w:r w:rsidRPr="007F06DE">
              <w:rPr>
                <w:rFonts w:eastAsia="Times New Roman" w:cs="Arial"/>
                <w:color w:val="000000"/>
                <w:lang w:val="en-US" w:eastAsia="de-DE"/>
              </w:rPr>
              <w:t>Monographie</w:t>
            </w:r>
            <w:proofErr w:type="spellEnd"/>
            <w:r w:rsidRPr="007F06DE">
              <w:rPr>
                <w:rFonts w:eastAsia="Times New Roman" w:cs="Arial"/>
                <w:color w:val="000000"/>
                <w:lang w:val="en-US" w:eastAsia="de-DE"/>
              </w:rPr>
              <w:t>)</w:t>
            </w:r>
          </w:p>
        </w:tc>
        <w:tc>
          <w:tcPr>
            <w:tcW w:w="2268" w:type="dxa"/>
            <w:tcBorders>
              <w:top w:val="nil"/>
              <w:left w:val="nil"/>
              <w:bottom w:val="nil"/>
              <w:right w:val="nil"/>
            </w:tcBorders>
            <w:vAlign w:val="bottom"/>
          </w:tcPr>
          <w:p w14:paraId="7D02B472" w14:textId="77777777"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"01</w:t>
            </w:r>
            <w:proofErr w:type="gramStart"/>
            <w:r w:rsidRPr="007F06DE">
              <w:rPr>
                <w:rFonts w:eastAsia="Times New Roman" w:cs="Arial"/>
                <w:color w:val="000000"/>
                <w:lang w:val="en-US" w:eastAsia="de-DE"/>
              </w:rPr>
              <w:t>".pt.</w:t>
            </w:r>
            <w:proofErr w:type="gramEnd"/>
          </w:p>
        </w:tc>
      </w:tr>
      <w:tr w:rsidR="0066754D" w:rsidRPr="007F06DE" w14:paraId="2F9A6AF7" w14:textId="77777777" w:rsidTr="004F306D">
        <w:trPr>
          <w:cantSplit/>
        </w:trPr>
        <w:tc>
          <w:tcPr>
            <w:tcW w:w="1134" w:type="dxa"/>
            <w:tcBorders>
              <w:top w:val="nil"/>
              <w:left w:val="nil"/>
              <w:bottom w:val="nil"/>
              <w:right w:val="nil"/>
            </w:tcBorders>
            <w:shd w:val="clear" w:color="auto" w:fill="FFFFFF"/>
            <w:vAlign w:val="bottom"/>
          </w:tcPr>
          <w:p w14:paraId="5B61F488" w14:textId="77777777"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04</w:t>
            </w:r>
          </w:p>
        </w:tc>
        <w:tc>
          <w:tcPr>
            <w:tcW w:w="4111" w:type="dxa"/>
            <w:tcBorders>
              <w:top w:val="nil"/>
              <w:left w:val="nil"/>
              <w:bottom w:val="nil"/>
              <w:right w:val="nil"/>
            </w:tcBorders>
            <w:vAlign w:val="bottom"/>
          </w:tcPr>
          <w:p w14:paraId="57EEDD72" w14:textId="77777777"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Edited Book (</w:t>
            </w:r>
            <w:proofErr w:type="spellStart"/>
            <w:r w:rsidRPr="007F06DE">
              <w:rPr>
                <w:rFonts w:eastAsia="Times New Roman" w:cs="Arial"/>
                <w:color w:val="000000"/>
                <w:lang w:val="en-US" w:eastAsia="de-DE"/>
              </w:rPr>
              <w:t>Sammelwerk</w:t>
            </w:r>
            <w:proofErr w:type="spellEnd"/>
            <w:r w:rsidRPr="007F06DE">
              <w:rPr>
                <w:rFonts w:eastAsia="Times New Roman" w:cs="Arial"/>
                <w:color w:val="000000"/>
                <w:lang w:val="en-US" w:eastAsia="de-DE"/>
              </w:rPr>
              <w:t>)</w:t>
            </w:r>
          </w:p>
        </w:tc>
        <w:tc>
          <w:tcPr>
            <w:tcW w:w="2268" w:type="dxa"/>
            <w:tcBorders>
              <w:top w:val="nil"/>
              <w:left w:val="nil"/>
              <w:bottom w:val="nil"/>
              <w:right w:val="nil"/>
            </w:tcBorders>
            <w:vAlign w:val="bottom"/>
          </w:tcPr>
          <w:p w14:paraId="01B248AB" w14:textId="77777777"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"04</w:t>
            </w:r>
            <w:proofErr w:type="gramStart"/>
            <w:r w:rsidRPr="007F06DE">
              <w:rPr>
                <w:rFonts w:eastAsia="Times New Roman" w:cs="Arial"/>
                <w:color w:val="000000"/>
                <w:lang w:val="en-US" w:eastAsia="de-DE"/>
              </w:rPr>
              <w:t>".pt.</w:t>
            </w:r>
            <w:proofErr w:type="gramEnd"/>
          </w:p>
        </w:tc>
      </w:tr>
      <w:tr w:rsidR="0066754D" w:rsidRPr="007F06DE" w14:paraId="3BC3FE20" w14:textId="77777777" w:rsidTr="004F306D">
        <w:trPr>
          <w:cantSplit/>
        </w:trPr>
        <w:tc>
          <w:tcPr>
            <w:tcW w:w="1134" w:type="dxa"/>
            <w:tcBorders>
              <w:top w:val="nil"/>
              <w:left w:val="nil"/>
              <w:bottom w:val="nil"/>
              <w:right w:val="nil"/>
            </w:tcBorders>
            <w:shd w:val="clear" w:color="auto" w:fill="FFFFFF"/>
            <w:vAlign w:val="bottom"/>
          </w:tcPr>
          <w:p w14:paraId="52064AF7" w14:textId="77777777"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05</w:t>
            </w:r>
          </w:p>
        </w:tc>
        <w:tc>
          <w:tcPr>
            <w:tcW w:w="4111" w:type="dxa"/>
            <w:tcBorders>
              <w:top w:val="nil"/>
              <w:left w:val="nil"/>
              <w:bottom w:val="nil"/>
              <w:right w:val="nil"/>
            </w:tcBorders>
            <w:vAlign w:val="bottom"/>
          </w:tcPr>
          <w:p w14:paraId="5676D047" w14:textId="77777777"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Chapter (</w:t>
            </w:r>
            <w:proofErr w:type="spellStart"/>
            <w:r w:rsidRPr="007F06DE">
              <w:rPr>
                <w:rFonts w:eastAsia="Times New Roman" w:cs="Arial"/>
                <w:color w:val="000000"/>
                <w:lang w:val="en-US" w:eastAsia="de-DE"/>
              </w:rPr>
              <w:t>Sammelwerksbeitrag</w:t>
            </w:r>
            <w:proofErr w:type="spellEnd"/>
            <w:r w:rsidRPr="007F06DE">
              <w:rPr>
                <w:rFonts w:eastAsia="Times New Roman" w:cs="Arial"/>
                <w:color w:val="000000"/>
                <w:lang w:val="en-US" w:eastAsia="de-DE"/>
              </w:rPr>
              <w:t>)</w:t>
            </w:r>
          </w:p>
        </w:tc>
        <w:tc>
          <w:tcPr>
            <w:tcW w:w="2268" w:type="dxa"/>
            <w:tcBorders>
              <w:top w:val="nil"/>
              <w:left w:val="nil"/>
              <w:bottom w:val="nil"/>
              <w:right w:val="nil"/>
            </w:tcBorders>
            <w:vAlign w:val="bottom"/>
          </w:tcPr>
          <w:p w14:paraId="272118E0" w14:textId="77777777"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"05</w:t>
            </w:r>
            <w:proofErr w:type="gramStart"/>
            <w:r w:rsidRPr="007F06DE">
              <w:rPr>
                <w:rFonts w:eastAsia="Times New Roman" w:cs="Arial"/>
                <w:color w:val="000000"/>
                <w:lang w:val="en-US" w:eastAsia="de-DE"/>
              </w:rPr>
              <w:t>".pt.</w:t>
            </w:r>
            <w:proofErr w:type="gramEnd"/>
          </w:p>
        </w:tc>
      </w:tr>
      <w:tr w:rsidR="0066754D" w:rsidRPr="007F06DE" w14:paraId="2EFFBFF3" w14:textId="77777777" w:rsidTr="004F306D">
        <w:trPr>
          <w:cantSplit/>
        </w:trPr>
        <w:tc>
          <w:tcPr>
            <w:tcW w:w="1134" w:type="dxa"/>
            <w:tcBorders>
              <w:top w:val="nil"/>
              <w:left w:val="nil"/>
              <w:bottom w:val="nil"/>
              <w:right w:val="nil"/>
            </w:tcBorders>
            <w:shd w:val="clear" w:color="auto" w:fill="FFFFFF"/>
            <w:vAlign w:val="bottom"/>
          </w:tcPr>
          <w:p w14:paraId="68F8E6AB" w14:textId="77777777"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10</w:t>
            </w:r>
          </w:p>
        </w:tc>
        <w:tc>
          <w:tcPr>
            <w:tcW w:w="4111" w:type="dxa"/>
            <w:tcBorders>
              <w:top w:val="nil"/>
              <w:left w:val="nil"/>
              <w:bottom w:val="nil"/>
              <w:right w:val="nil"/>
            </w:tcBorders>
            <w:vAlign w:val="bottom"/>
          </w:tcPr>
          <w:p w14:paraId="2FB60E2E" w14:textId="77777777"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Journal Article (</w:t>
            </w:r>
            <w:proofErr w:type="spellStart"/>
            <w:r w:rsidRPr="007F06DE">
              <w:rPr>
                <w:rFonts w:eastAsia="Times New Roman" w:cs="Arial"/>
                <w:color w:val="000000"/>
                <w:lang w:val="en-US" w:eastAsia="de-DE"/>
              </w:rPr>
              <w:t>Zeitschriftenartikel</w:t>
            </w:r>
            <w:proofErr w:type="spellEnd"/>
            <w:r w:rsidRPr="007F06DE">
              <w:rPr>
                <w:rFonts w:eastAsia="Times New Roman" w:cs="Arial"/>
                <w:color w:val="000000"/>
                <w:lang w:val="en-US" w:eastAsia="de-DE"/>
              </w:rPr>
              <w:t>)</w:t>
            </w:r>
          </w:p>
        </w:tc>
        <w:tc>
          <w:tcPr>
            <w:tcW w:w="2268" w:type="dxa"/>
            <w:tcBorders>
              <w:top w:val="nil"/>
              <w:left w:val="nil"/>
              <w:bottom w:val="nil"/>
              <w:right w:val="nil"/>
            </w:tcBorders>
            <w:vAlign w:val="bottom"/>
          </w:tcPr>
          <w:p w14:paraId="764ACF4D" w14:textId="77777777"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"10</w:t>
            </w:r>
            <w:proofErr w:type="gramStart"/>
            <w:r w:rsidRPr="007F06DE">
              <w:rPr>
                <w:rFonts w:eastAsia="Times New Roman" w:cs="Arial"/>
                <w:color w:val="000000"/>
                <w:lang w:val="en-US" w:eastAsia="de-DE"/>
              </w:rPr>
              <w:t>".pt.</w:t>
            </w:r>
            <w:proofErr w:type="gramEnd"/>
          </w:p>
        </w:tc>
      </w:tr>
      <w:tr w:rsidR="0066754D" w:rsidRPr="007F06DE" w14:paraId="4D99FC17" w14:textId="77777777" w:rsidTr="004F306D">
        <w:trPr>
          <w:cantSplit/>
        </w:trPr>
        <w:tc>
          <w:tcPr>
            <w:tcW w:w="1134" w:type="dxa"/>
            <w:tcBorders>
              <w:top w:val="nil"/>
              <w:left w:val="nil"/>
              <w:bottom w:val="single" w:sz="4" w:space="0" w:color="auto"/>
              <w:right w:val="nil"/>
            </w:tcBorders>
            <w:shd w:val="clear" w:color="auto" w:fill="FFFFFF"/>
            <w:vAlign w:val="bottom"/>
          </w:tcPr>
          <w:p w14:paraId="2473943D" w14:textId="77777777" w:rsidR="0066754D" w:rsidRPr="007F06DE" w:rsidRDefault="0066754D" w:rsidP="00F44EFB">
            <w:pPr>
              <w:spacing w:after="240" w:line="240" w:lineRule="auto"/>
              <w:ind w:firstLine="0"/>
              <w:jc w:val="left"/>
              <w:rPr>
                <w:rFonts w:eastAsia="Times New Roman" w:cs="Arial"/>
                <w:color w:val="000000"/>
                <w:lang w:eastAsia="de-DE"/>
              </w:rPr>
            </w:pPr>
            <w:r w:rsidRPr="007F06DE">
              <w:rPr>
                <w:rFonts w:eastAsia="Times New Roman" w:cs="Arial"/>
                <w:color w:val="000000"/>
                <w:lang w:eastAsia="de-DE"/>
              </w:rPr>
              <w:t>61</w:t>
            </w:r>
          </w:p>
        </w:tc>
        <w:tc>
          <w:tcPr>
            <w:tcW w:w="4111" w:type="dxa"/>
            <w:tcBorders>
              <w:top w:val="nil"/>
              <w:left w:val="nil"/>
              <w:bottom w:val="single" w:sz="4" w:space="0" w:color="auto"/>
              <w:right w:val="nil"/>
            </w:tcBorders>
            <w:vAlign w:val="bottom"/>
          </w:tcPr>
          <w:p w14:paraId="010A9C2A" w14:textId="77777777" w:rsidR="0066754D" w:rsidRPr="007F06DE" w:rsidRDefault="0066754D" w:rsidP="00F44EFB">
            <w:pPr>
              <w:spacing w:after="240" w:line="240" w:lineRule="auto"/>
              <w:ind w:firstLine="0"/>
              <w:jc w:val="left"/>
              <w:rPr>
                <w:rFonts w:eastAsia="Times New Roman" w:cs="Arial"/>
                <w:color w:val="000000"/>
                <w:lang w:eastAsia="de-DE"/>
              </w:rPr>
            </w:pPr>
            <w:r w:rsidRPr="007F06DE">
              <w:rPr>
                <w:rFonts w:eastAsia="Times New Roman" w:cs="Arial"/>
                <w:color w:val="000000"/>
                <w:lang w:eastAsia="de-DE"/>
              </w:rPr>
              <w:t>Dissertation</w:t>
            </w:r>
          </w:p>
        </w:tc>
        <w:tc>
          <w:tcPr>
            <w:tcW w:w="2268" w:type="dxa"/>
            <w:tcBorders>
              <w:top w:val="nil"/>
              <w:left w:val="nil"/>
              <w:bottom w:val="single" w:sz="4" w:space="0" w:color="auto"/>
              <w:right w:val="nil"/>
            </w:tcBorders>
            <w:vAlign w:val="bottom"/>
          </w:tcPr>
          <w:p w14:paraId="0F15ACFC" w14:textId="77777777"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"61</w:t>
            </w:r>
            <w:proofErr w:type="gramStart"/>
            <w:r w:rsidRPr="007F06DE">
              <w:rPr>
                <w:rFonts w:eastAsia="Times New Roman" w:cs="Arial"/>
                <w:color w:val="000000"/>
                <w:lang w:val="en-US" w:eastAsia="de-DE"/>
              </w:rPr>
              <w:t>".pt.</w:t>
            </w:r>
            <w:proofErr w:type="gramEnd"/>
          </w:p>
        </w:tc>
      </w:tr>
    </w:tbl>
    <w:p w14:paraId="2768DAB5" w14:textId="35FE93D4" w:rsidR="0066754D" w:rsidRDefault="0066754D" w:rsidP="009A138D">
      <w:pPr>
        <w:spacing w:after="240"/>
        <w:ind w:firstLine="0"/>
        <w:rPr>
          <w:rFonts w:eastAsia="Calibri" w:cs="Arial"/>
        </w:rPr>
      </w:pPr>
      <w:r w:rsidRPr="00D14F50">
        <w:rPr>
          <w:rFonts w:eastAsia="Calibri" w:cs="Arial"/>
          <w:i/>
        </w:rPr>
        <w:t>Anmerkungen</w:t>
      </w:r>
      <w:r w:rsidRPr="00D14F50">
        <w:rPr>
          <w:rFonts w:eastAsia="Calibri" w:cs="Arial"/>
        </w:rPr>
        <w:t xml:space="preserve">. Die </w:t>
      </w:r>
      <w:proofErr w:type="spellStart"/>
      <w:r w:rsidRPr="00D14F50">
        <w:rPr>
          <w:rFonts w:eastAsia="Calibri" w:cs="Arial"/>
        </w:rPr>
        <w:t>Syntaxen</w:t>
      </w:r>
      <w:proofErr w:type="spellEnd"/>
      <w:r w:rsidRPr="00D14F50">
        <w:rPr>
          <w:rFonts w:eastAsia="Calibri" w:cs="Arial"/>
        </w:rPr>
        <w:t xml:space="preserve"> beziehen sich auf die Datenbanken </w:t>
      </w:r>
      <w:proofErr w:type="spellStart"/>
      <w:r w:rsidRPr="00D14F50">
        <w:rPr>
          <w:rFonts w:eastAsia="Calibri" w:cs="Arial"/>
        </w:rPr>
        <w:t>PsycInfo</w:t>
      </w:r>
      <w:proofErr w:type="spellEnd"/>
      <w:r w:rsidRPr="00D14F50">
        <w:rPr>
          <w:rFonts w:eastAsia="Calibri" w:cs="Arial"/>
        </w:rPr>
        <w:t xml:space="preserve"> und PSYNDEX</w:t>
      </w:r>
    </w:p>
    <w:p w14:paraId="7F46901C" w14:textId="13D410C6" w:rsidR="00DE52A9" w:rsidRPr="009A138D" w:rsidRDefault="00DE52A9" w:rsidP="009A138D">
      <w:pPr>
        <w:spacing w:after="240"/>
        <w:ind w:firstLine="0"/>
        <w:rPr>
          <w:rFonts w:eastAsia="Calibri" w:cs="Arial"/>
        </w:rPr>
      </w:pPr>
      <w:r>
        <w:rPr>
          <w:rFonts w:eastAsia="Calibri" w:cs="Arial"/>
        </w:rPr>
        <w:t xml:space="preserve">Bei direkter und indirekter Verwendung von Material (Textstellen, Tabellen etc.) aus anderen Quellen, wird unter der Tabelle eine entsprechende Quellenangabe eingefügt. </w:t>
      </w:r>
    </w:p>
    <w:p w14:paraId="7C9B138A" w14:textId="77777777" w:rsidR="0066754D" w:rsidRDefault="0066754D" w:rsidP="00F44EFB">
      <w:pPr>
        <w:pStyle w:val="berschrift2"/>
        <w:spacing w:after="240"/>
      </w:pPr>
      <w:bookmarkStart w:id="25" w:name="_Toc58229171"/>
      <w:r>
        <w:t>Abbildungen</w:t>
      </w:r>
      <w:bookmarkEnd w:id="25"/>
    </w:p>
    <w:p w14:paraId="64498167" w14:textId="6B45AB62" w:rsidR="0066754D" w:rsidRDefault="000324FF" w:rsidP="00F44EFB">
      <w:pPr>
        <w:spacing w:after="240"/>
        <w:ind w:firstLine="0"/>
      </w:pPr>
      <w:r>
        <w:t xml:space="preserve">Bei Abbildungen handelt es sich um jede Art nicht textlicher Darstellung von Material, die nicht in Tabellenform zusammengefasst wird. Hierunter fallen zum Beispiel Fotografien, Grafiken, Diagramme oder Schemata. </w:t>
      </w:r>
      <w:r w:rsidR="00C85991">
        <w:t xml:space="preserve">Abbildungen können sowohl verbale, numerische als auch grafische Informationen enthalten. </w:t>
      </w:r>
      <w:proofErr w:type="spellStart"/>
      <w:r w:rsidR="0066754D">
        <w:t>Abbildungen</w:t>
      </w:r>
      <w:proofErr w:type="spellEnd"/>
      <w:r w:rsidR="0066754D">
        <w:t xml:space="preserve"> erhalten eine eigenständige fortlaufende Nummerierung in arabischen Ziffern. Im Unterschied zur Tabelle wird der Titel unter der Abbildung positioniert (vgl. Abbildung 1).</w:t>
      </w:r>
      <w:r>
        <w:t xml:space="preserve"> Der Abbildungstitel beschreibt den Inhalt der Abbildung und wird in kursiv formatiert.  </w:t>
      </w:r>
    </w:p>
    <w:p w14:paraId="6ADE2459" w14:textId="3F7C92E5" w:rsidR="00A23BFF" w:rsidRPr="00254051" w:rsidRDefault="0066754D" w:rsidP="00037E20">
      <w:pPr>
        <w:spacing w:after="240"/>
        <w:ind w:firstLine="0"/>
      </w:pPr>
      <w:r>
        <w:rPr>
          <w:noProof/>
          <w:lang w:eastAsia="de-DE"/>
        </w:rPr>
        <w:drawing>
          <wp:inline distT="0" distB="0" distL="0" distR="0" wp14:anchorId="38CF703E" wp14:editId="0911D5DD">
            <wp:extent cx="5760720" cy="2012950"/>
            <wp:effectExtent l="0" t="0" r="0" b="6350"/>
            <wp:docPr id="6" name="Inhaltsplatzhalt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nhaltsplatzhalter 5"/>
                    <pic:cNvPicPr>
                      <a:picLocks noGrp="1" noChangeAspect="1"/>
                    </pic:cNvPicPr>
                  </pic:nvPicPr>
                  <pic:blipFill rotWithShape="1">
                    <a:blip r:embed="rId14"/>
                    <a:srcRect t="4804" b="5623"/>
                    <a:stretch/>
                  </pic:blipFill>
                  <pic:spPr bwMode="auto">
                    <a:xfrm>
                      <a:off x="0" y="0"/>
                      <a:ext cx="5760720" cy="2012950"/>
                    </a:xfrm>
                    <a:prstGeom prst="rect">
                      <a:avLst/>
                    </a:prstGeom>
                    <a:noFill/>
                    <a:ln>
                      <a:noFill/>
                    </a:ln>
                    <a:effectLst/>
                    <a:extLst>
                      <a:ext uri="{53640926-AAD7-44D8-BBD7-CCE9431645EC}">
                        <a14:shadowObscured xmlns:a14="http://schemas.microsoft.com/office/drawing/2010/main"/>
                      </a:ext>
                    </a:extLst>
                  </pic:spPr>
                </pic:pic>
              </a:graphicData>
            </a:graphic>
          </wp:inline>
        </w:drawing>
      </w:r>
      <w:bookmarkStart w:id="26" w:name="_Toc500178752"/>
      <w:r w:rsidRPr="007602F0">
        <w:t xml:space="preserve">Abbildung </w:t>
      </w:r>
      <w:fldSimple w:instr=" SEQ Abbildung \* ARABIC ">
        <w:r w:rsidRPr="007602F0">
          <w:rPr>
            <w:noProof/>
          </w:rPr>
          <w:t>1</w:t>
        </w:r>
      </w:fldSimple>
      <w:r>
        <w:rPr>
          <w:noProof/>
        </w:rPr>
        <w:t>.</w:t>
      </w:r>
      <w:r>
        <w:t xml:space="preserve"> </w:t>
      </w:r>
      <w:r w:rsidRPr="00037E20">
        <w:rPr>
          <w:i/>
          <w:iCs/>
        </w:rPr>
        <w:t xml:space="preserve">Flussdiagramm zur Entscheidung für einen statistischen Test </w:t>
      </w:r>
      <w:proofErr w:type="gramStart"/>
      <w:r w:rsidRPr="00037E20">
        <w:rPr>
          <w:i/>
          <w:iCs/>
        </w:rPr>
        <w:t>anhand der abhängigen Variable</w:t>
      </w:r>
      <w:proofErr w:type="gramEnd"/>
      <w:r>
        <w:t xml:space="preserve"> (aus: </w:t>
      </w:r>
      <w:r w:rsidRPr="00997A0B">
        <w:t xml:space="preserve">du </w:t>
      </w:r>
      <w:proofErr w:type="spellStart"/>
      <w:r w:rsidRPr="00997A0B">
        <w:t>Prel</w:t>
      </w:r>
      <w:proofErr w:type="spellEnd"/>
      <w:r w:rsidRPr="00997A0B">
        <w:t>,</w:t>
      </w:r>
      <w:r>
        <w:t xml:space="preserve"> Röhrig,</w:t>
      </w:r>
      <w:r w:rsidRPr="00997A0B">
        <w:t xml:space="preserve"> Hommel &amp; </w:t>
      </w:r>
      <w:proofErr w:type="spellStart"/>
      <w:r w:rsidRPr="00997A0B">
        <w:t>Blettner</w:t>
      </w:r>
      <w:proofErr w:type="spellEnd"/>
      <w:r>
        <w:t xml:space="preserve">, </w:t>
      </w:r>
      <w:r w:rsidRPr="00997A0B">
        <w:t>2010)</w:t>
      </w:r>
      <w:bookmarkEnd w:id="26"/>
    </w:p>
    <w:p w14:paraId="67256A3C" w14:textId="77777777" w:rsidR="0005331F" w:rsidRDefault="0005331F" w:rsidP="00F44EFB">
      <w:pPr>
        <w:pStyle w:val="berschrift1"/>
        <w:spacing w:after="240"/>
      </w:pPr>
      <w:bookmarkStart w:id="27" w:name="_Toc58229172"/>
      <w:r>
        <w:lastRenderedPageBreak/>
        <w:t>Diskussion und Ausblick</w:t>
      </w:r>
      <w:bookmarkEnd w:id="27"/>
      <w:r>
        <w:t xml:space="preserve"> </w:t>
      </w:r>
    </w:p>
    <w:p w14:paraId="21695C09" w14:textId="4AFADE1D" w:rsidR="00283132" w:rsidRDefault="00283132" w:rsidP="00F44EFB">
      <w:pPr>
        <w:spacing w:after="240"/>
        <w:ind w:firstLine="0"/>
      </w:pPr>
      <w:r>
        <w:t xml:space="preserve">Bei der Diskussion werden die gesammelten Daten an den Theorieteil rückgekoppelt und auf Gemeinsamkeiten und Unterschiede </w:t>
      </w:r>
      <w:r w:rsidR="00B23F89">
        <w:t>geprüft</w:t>
      </w:r>
      <w:r>
        <w:t xml:space="preserve">. Zudem wird </w:t>
      </w:r>
      <w:r w:rsidR="00DD75AA">
        <w:t xml:space="preserve">diskutiert, inwiefern neue Erkenntnisse mit bestehenden Theorien und Studienergebnissen erklärt werden können. </w:t>
      </w:r>
    </w:p>
    <w:p w14:paraId="61FC8FBF" w14:textId="148130C5" w:rsidR="007810BD" w:rsidRPr="008504F4" w:rsidRDefault="001E61A8" w:rsidP="00F44EFB">
      <w:pPr>
        <w:spacing w:after="240"/>
        <w:ind w:firstLine="0"/>
      </w:pPr>
      <w:r>
        <w:t>Im Falle der Übersichtsarbeit sollte</w:t>
      </w:r>
      <w:r w:rsidR="00717CA6">
        <w:t>n</w:t>
      </w:r>
      <w:r w:rsidR="00142371">
        <w:t xml:space="preserve"> </w:t>
      </w:r>
      <w:r w:rsidR="008504F4" w:rsidRPr="008504F4">
        <w:t xml:space="preserve">ein </w:t>
      </w:r>
      <w:r w:rsidR="00142371">
        <w:t xml:space="preserve">kurzer </w:t>
      </w:r>
      <w:r w:rsidR="008504F4" w:rsidRPr="008504F4">
        <w:t>Überblick über das Forschungsfeld, zentrale Erkenntnisse und Punkte mit schwacher oder fehlender Evidenz</w:t>
      </w:r>
      <w:r w:rsidR="003512B1">
        <w:t xml:space="preserve"> </w:t>
      </w:r>
      <w:r>
        <w:t>herausgearbeitet werden</w:t>
      </w:r>
      <w:r w:rsidR="008504F4" w:rsidRPr="008504F4">
        <w:t>.</w:t>
      </w:r>
      <w:r w:rsidRPr="001E61A8">
        <w:t xml:space="preserve"> </w:t>
      </w:r>
      <w:r w:rsidR="00DD75AA">
        <w:t xml:space="preserve">Die Glaubwürdigkeit der identifizierten Studien kann in diesem Gliederungspunkt kritisch reflektiert werden. </w:t>
      </w:r>
      <w:r w:rsidR="00717CA6">
        <w:t>Grenzen des e</w:t>
      </w:r>
      <w:r>
        <w:t>igene</w:t>
      </w:r>
      <w:r w:rsidR="00717CA6">
        <w:t>n</w:t>
      </w:r>
      <w:r>
        <w:t xml:space="preserve"> methodologische</w:t>
      </w:r>
      <w:r w:rsidR="00717CA6">
        <w:t>n</w:t>
      </w:r>
      <w:r>
        <w:t xml:space="preserve"> Vorgehen</w:t>
      </w:r>
      <w:r w:rsidR="00717CA6">
        <w:t>s sind</w:t>
      </w:r>
      <w:r>
        <w:t xml:space="preserve"> kritisch zu </w:t>
      </w:r>
      <w:r w:rsidR="00717CA6">
        <w:t>benennen</w:t>
      </w:r>
      <w:r w:rsidR="00DD75AA">
        <w:t xml:space="preserve">, wobei sich die Gütekriterien der quantitativen Forschung (z.B. Objektivität, Reliabilität, Validität) von der qualitativen Forschung unterscheiden (z.B. 7 Gütekriterien nach </w:t>
      </w:r>
      <w:proofErr w:type="spellStart"/>
      <w:r w:rsidR="00DD75AA">
        <w:t>Mayring</w:t>
      </w:r>
      <w:proofErr w:type="spellEnd"/>
      <w:r w:rsidR="00DD75AA">
        <w:t xml:space="preserve">). </w:t>
      </w:r>
      <w:r w:rsidR="00717CA6">
        <w:t xml:space="preserve"> </w:t>
      </w:r>
      <w:r w:rsidR="00DD75AA">
        <w:t>E</w:t>
      </w:r>
      <w:r w:rsidR="00717CA6">
        <w:t xml:space="preserve">ntsprechende Implikationen für zukünftige Studien </w:t>
      </w:r>
      <w:r w:rsidR="00356C98">
        <w:t xml:space="preserve">sind </w:t>
      </w:r>
      <w:r w:rsidR="00717CA6">
        <w:t>aufzuzeigen. Selbst wenn sich keine der Hypothesen bestätigt haben sollte</w:t>
      </w:r>
      <w:r w:rsidR="00092AA2">
        <w:t>, gehört es zur guten wissenschaftlichen Praxis</w:t>
      </w:r>
      <w:r w:rsidR="00DD75AA">
        <w:t>,</w:t>
      </w:r>
      <w:r w:rsidR="00092AA2">
        <w:t xml:space="preserve"> solche Ergebnisse zu berichten und mögliche Gründe dafür zu eruieren. Abschließend sollten ein Ausblick </w:t>
      </w:r>
      <w:r w:rsidR="00356C98">
        <w:t>über weitere Aufgaben für die Forschung</w:t>
      </w:r>
      <w:r w:rsidR="00092AA2">
        <w:t xml:space="preserve"> bzw. klinische Implikationen für die Praxis gegeben sowie eine Konklusion formuliert werden.</w:t>
      </w:r>
    </w:p>
    <w:p w14:paraId="3123815B" w14:textId="77777777" w:rsidR="0005331F" w:rsidRPr="00A27796" w:rsidRDefault="0005331F" w:rsidP="00313FDC">
      <w:pPr>
        <w:pStyle w:val="berschrift1"/>
      </w:pPr>
      <w:bookmarkStart w:id="28" w:name="_Toc58229173"/>
      <w:r w:rsidRPr="006C7A9B">
        <w:t>Literatur</w:t>
      </w:r>
      <w:bookmarkEnd w:id="28"/>
      <w:r w:rsidRPr="006C7A9B">
        <w:t xml:space="preserve"> </w:t>
      </w:r>
    </w:p>
    <w:p w14:paraId="3A265A46" w14:textId="21A267BD" w:rsidR="00E26107" w:rsidRPr="00313FDC" w:rsidRDefault="00E26107" w:rsidP="00313FDC">
      <w:pPr>
        <w:ind w:firstLine="0"/>
        <w:rPr>
          <w:rFonts w:eastAsia="Times New Roman" w:cs="Arial"/>
          <w:color w:val="000000" w:themeColor="text1"/>
          <w:shd w:val="clear" w:color="auto" w:fill="FFFFFF"/>
          <w:lang w:eastAsia="de-DE"/>
        </w:rPr>
      </w:pPr>
      <w:r w:rsidRPr="00985E06">
        <w:rPr>
          <w:rFonts w:eastAsia="Calibri" w:cs="Arial"/>
        </w:rPr>
        <w:t xml:space="preserve">Das Literaturverzeichnis wird nach den Richtlinien </w:t>
      </w:r>
      <w:r w:rsidR="004B2733">
        <w:rPr>
          <w:rFonts w:eastAsia="Calibri" w:cs="Arial"/>
        </w:rPr>
        <w:t>der Deutschen Gesellschaft für Psychologie (DGPs)</w:t>
      </w:r>
      <w:r w:rsidRPr="00313FDC">
        <w:rPr>
          <w:rFonts w:eastAsia="Times New Roman" w:cs="Arial"/>
          <w:color w:val="000000" w:themeColor="text1"/>
          <w:shd w:val="clear" w:color="auto" w:fill="FFFFFF"/>
          <w:lang w:eastAsia="de-DE"/>
        </w:rPr>
        <w:t xml:space="preserve"> angelegt und führt alle in der Bachelorarbeit verwendeten Quellen </w:t>
      </w:r>
      <w:r w:rsidR="004F7150">
        <w:rPr>
          <w:rFonts w:eastAsia="Times New Roman" w:cs="Arial"/>
          <w:color w:val="000000" w:themeColor="text1"/>
          <w:shd w:val="clear" w:color="auto" w:fill="FFFFFF"/>
          <w:lang w:eastAsia="de-DE"/>
        </w:rPr>
        <w:t xml:space="preserve">in einem Verzeichnis </w:t>
      </w:r>
      <w:r w:rsidRPr="00313FDC">
        <w:rPr>
          <w:rFonts w:eastAsia="Times New Roman" w:cs="Arial"/>
          <w:color w:val="000000" w:themeColor="text1"/>
          <w:shd w:val="clear" w:color="auto" w:fill="FFFFFF"/>
          <w:lang w:eastAsia="de-DE"/>
        </w:rPr>
        <w:t xml:space="preserve">auf. Die Literatur ist alphabetisch sortiert. Die Verwendung des Literaturverwaltungsprogramms </w:t>
      </w:r>
      <w:proofErr w:type="spellStart"/>
      <w:r w:rsidRPr="00313FDC">
        <w:rPr>
          <w:rFonts w:eastAsia="Times New Roman" w:cs="Arial"/>
          <w:color w:val="000000" w:themeColor="text1"/>
          <w:shd w:val="clear" w:color="auto" w:fill="FFFFFF"/>
          <w:lang w:eastAsia="de-DE"/>
        </w:rPr>
        <w:t>Citavi</w:t>
      </w:r>
      <w:proofErr w:type="spellEnd"/>
      <w:r w:rsidRPr="00313FDC">
        <w:rPr>
          <w:rFonts w:eastAsia="Times New Roman" w:cs="Arial"/>
          <w:color w:val="000000" w:themeColor="text1"/>
          <w:shd w:val="clear" w:color="auto" w:fill="FFFFFF"/>
          <w:lang w:eastAsia="de-DE"/>
        </w:rPr>
        <w:t xml:space="preserve"> ist hilfreich. </w:t>
      </w:r>
    </w:p>
    <w:p w14:paraId="6C61FD94" w14:textId="77777777" w:rsidR="00E26107" w:rsidRPr="00313FDC" w:rsidRDefault="00E26107" w:rsidP="00313FDC">
      <w:pPr>
        <w:spacing w:after="240" w:line="259" w:lineRule="auto"/>
        <w:ind w:firstLine="0"/>
        <w:rPr>
          <w:rFonts w:eastAsia="Calibri" w:cs="Arial"/>
          <w:color w:val="000000" w:themeColor="text1"/>
        </w:rPr>
      </w:pPr>
    </w:p>
    <w:p w14:paraId="064A01EB" w14:textId="44E539EB" w:rsidR="005B09A4" w:rsidRDefault="005B09A4" w:rsidP="00F44EFB">
      <w:pPr>
        <w:spacing w:after="240" w:line="259" w:lineRule="auto"/>
        <w:ind w:left="284" w:hanging="284"/>
        <w:jc w:val="left"/>
        <w:rPr>
          <w:rFonts w:eastAsia="Calibri" w:cs="Arial"/>
        </w:rPr>
      </w:pPr>
      <w:proofErr w:type="spellStart"/>
      <w:r w:rsidRPr="005B09A4">
        <w:rPr>
          <w:rFonts w:eastAsia="Calibri" w:cs="Arial"/>
        </w:rPr>
        <w:t>Balzert</w:t>
      </w:r>
      <w:proofErr w:type="spellEnd"/>
      <w:r w:rsidRPr="005B09A4">
        <w:rPr>
          <w:rFonts w:eastAsia="Calibri" w:cs="Arial"/>
        </w:rPr>
        <w:t>, H., Schröder, M., &amp; Schäfer, C. (20</w:t>
      </w:r>
      <w:r>
        <w:rPr>
          <w:rFonts w:eastAsia="Calibri" w:cs="Arial"/>
        </w:rPr>
        <w:t>11</w:t>
      </w:r>
      <w:r w:rsidRPr="005B09A4">
        <w:rPr>
          <w:rFonts w:eastAsia="Calibri" w:cs="Arial"/>
        </w:rPr>
        <w:t xml:space="preserve">). </w:t>
      </w:r>
      <w:r w:rsidRPr="000B4570">
        <w:rPr>
          <w:rFonts w:eastAsia="Calibri" w:cs="Arial"/>
          <w:i/>
        </w:rPr>
        <w:t>Wissenschaftliches Arbeiten. Ethik, Inhalt &amp; Form wiss. Arbeiten, Handwerkszeug, Quellen, Projektmanagement, Präsentation</w:t>
      </w:r>
      <w:r>
        <w:rPr>
          <w:rFonts w:eastAsia="Calibri" w:cs="Arial"/>
        </w:rPr>
        <w:t xml:space="preserve"> (2. A</w:t>
      </w:r>
      <w:r w:rsidR="004B2733">
        <w:rPr>
          <w:rFonts w:eastAsia="Calibri" w:cs="Arial"/>
        </w:rPr>
        <w:t>ufl.</w:t>
      </w:r>
      <w:r>
        <w:rPr>
          <w:rFonts w:eastAsia="Calibri" w:cs="Arial"/>
        </w:rPr>
        <w:t xml:space="preserve">). </w:t>
      </w:r>
      <w:r w:rsidR="000B4570">
        <w:rPr>
          <w:rFonts w:eastAsia="Calibri" w:cs="Arial"/>
        </w:rPr>
        <w:t>Herdecke, Witten</w:t>
      </w:r>
      <w:r w:rsidRPr="005B09A4">
        <w:rPr>
          <w:rFonts w:eastAsia="Calibri" w:cs="Arial"/>
        </w:rPr>
        <w:t>: W3L.</w:t>
      </w:r>
    </w:p>
    <w:p w14:paraId="60383E41" w14:textId="6AB2E121" w:rsidR="004250CD" w:rsidRPr="004250CD" w:rsidRDefault="004250CD" w:rsidP="00F44EFB">
      <w:pPr>
        <w:spacing w:after="240" w:line="259" w:lineRule="auto"/>
        <w:ind w:left="284" w:hanging="284"/>
        <w:jc w:val="left"/>
        <w:rPr>
          <w:rFonts w:eastAsia="Calibri" w:cs="Arial"/>
        </w:rPr>
      </w:pPr>
      <w:r w:rsidRPr="004250CD">
        <w:rPr>
          <w:rFonts w:eastAsia="Calibri" w:cs="Arial"/>
        </w:rPr>
        <w:t>Deutsche Gesellschaft für Psychologie</w:t>
      </w:r>
      <w:r w:rsidR="004B2733">
        <w:rPr>
          <w:rFonts w:eastAsia="Calibri" w:cs="Arial"/>
        </w:rPr>
        <w:t xml:space="preserve">. </w:t>
      </w:r>
      <w:r w:rsidRPr="004250CD">
        <w:rPr>
          <w:rFonts w:eastAsia="Calibri" w:cs="Arial"/>
        </w:rPr>
        <w:t>(20</w:t>
      </w:r>
      <w:r w:rsidR="00CD2E0A">
        <w:rPr>
          <w:rFonts w:eastAsia="Calibri" w:cs="Arial"/>
        </w:rPr>
        <w:t>1</w:t>
      </w:r>
      <w:r w:rsidR="00B0103E">
        <w:rPr>
          <w:rFonts w:eastAsia="Calibri" w:cs="Arial"/>
        </w:rPr>
        <w:t>9</w:t>
      </w:r>
      <w:r w:rsidRPr="004250CD">
        <w:rPr>
          <w:rFonts w:eastAsia="Calibri" w:cs="Arial"/>
        </w:rPr>
        <w:t xml:space="preserve">). </w:t>
      </w:r>
      <w:r w:rsidRPr="004250CD">
        <w:rPr>
          <w:rFonts w:eastAsia="Calibri" w:cs="Arial"/>
          <w:i/>
          <w:iCs/>
        </w:rPr>
        <w:t>Richtlinien zur Manuskriptgestaltung</w:t>
      </w:r>
      <w:r w:rsidR="00CD2E0A">
        <w:rPr>
          <w:rFonts w:eastAsia="Calibri" w:cs="Arial"/>
          <w:i/>
          <w:iCs/>
        </w:rPr>
        <w:t xml:space="preserve"> </w:t>
      </w:r>
      <w:r w:rsidR="00CD2E0A">
        <w:rPr>
          <w:rFonts w:eastAsia="Calibri" w:cs="Arial"/>
          <w:iCs/>
        </w:rPr>
        <w:t>(</w:t>
      </w:r>
      <w:r w:rsidR="004B2733">
        <w:rPr>
          <w:rStyle w:val="exldetailsdisplayval"/>
        </w:rPr>
        <w:t>5. Aufl.</w:t>
      </w:r>
      <w:r w:rsidR="00CD2E0A">
        <w:rPr>
          <w:rStyle w:val="exldetailsdisplayval"/>
        </w:rPr>
        <w:t>)</w:t>
      </w:r>
      <w:r w:rsidR="001F3DAA">
        <w:rPr>
          <w:rFonts w:eastAsia="Calibri" w:cs="Arial"/>
          <w:i/>
          <w:iCs/>
        </w:rPr>
        <w:t>.</w:t>
      </w:r>
      <w:r w:rsidR="001F3DAA">
        <w:rPr>
          <w:rFonts w:eastAsia="Calibri" w:cs="Arial"/>
          <w:iCs/>
        </w:rPr>
        <w:t xml:space="preserve"> </w:t>
      </w:r>
      <w:r w:rsidR="00B0103E">
        <w:rPr>
          <w:rFonts w:eastAsia="Calibri" w:cs="Arial"/>
          <w:iCs/>
        </w:rPr>
        <w:t xml:space="preserve">Göttingen: </w:t>
      </w:r>
      <w:proofErr w:type="spellStart"/>
      <w:r w:rsidRPr="004250CD">
        <w:rPr>
          <w:rFonts w:eastAsia="Calibri" w:cs="Arial"/>
        </w:rPr>
        <w:t>Hogrefe</w:t>
      </w:r>
      <w:proofErr w:type="spellEnd"/>
      <w:r w:rsidRPr="004250CD">
        <w:rPr>
          <w:rFonts w:eastAsia="Calibri" w:cs="Arial"/>
        </w:rPr>
        <w:t>.</w:t>
      </w:r>
    </w:p>
    <w:p w14:paraId="68B9320E" w14:textId="3FD55689" w:rsidR="008939AE" w:rsidRDefault="008939AE" w:rsidP="00B0103E">
      <w:pPr>
        <w:spacing w:after="240" w:line="259" w:lineRule="auto"/>
        <w:ind w:left="284" w:hanging="284"/>
        <w:jc w:val="left"/>
        <w:rPr>
          <w:rStyle w:val="Hyperlink"/>
          <w:rFonts w:eastAsia="Calibri" w:cs="Arial"/>
        </w:rPr>
      </w:pPr>
      <w:r>
        <w:rPr>
          <w:rFonts w:eastAsia="Calibri" w:cs="Arial"/>
        </w:rPr>
        <w:t xml:space="preserve">du </w:t>
      </w:r>
      <w:proofErr w:type="spellStart"/>
      <w:r w:rsidRPr="008939AE">
        <w:rPr>
          <w:rFonts w:eastAsia="Calibri" w:cs="Arial"/>
        </w:rPr>
        <w:t>Prel</w:t>
      </w:r>
      <w:proofErr w:type="spellEnd"/>
      <w:r w:rsidRPr="008939AE">
        <w:rPr>
          <w:rFonts w:eastAsia="Calibri" w:cs="Arial"/>
        </w:rPr>
        <w:t xml:space="preserve">, J. B., Röhrig, B., Hommel, G., &amp; </w:t>
      </w:r>
      <w:proofErr w:type="spellStart"/>
      <w:r w:rsidRPr="008939AE">
        <w:rPr>
          <w:rFonts w:eastAsia="Calibri" w:cs="Arial"/>
        </w:rPr>
        <w:t>Blettner</w:t>
      </w:r>
      <w:proofErr w:type="spellEnd"/>
      <w:r w:rsidRPr="008939AE">
        <w:rPr>
          <w:rFonts w:eastAsia="Calibri" w:cs="Arial"/>
        </w:rPr>
        <w:t xml:space="preserve">, M. (2010). Auswahl statistischer Testverfahren. </w:t>
      </w:r>
      <w:r w:rsidRPr="008939AE">
        <w:rPr>
          <w:rFonts w:eastAsia="Calibri" w:cs="Arial"/>
          <w:i/>
        </w:rPr>
        <w:t>Deutsches Ärzteblatt</w:t>
      </w:r>
      <w:r w:rsidR="00403198">
        <w:rPr>
          <w:rFonts w:eastAsia="Calibri" w:cs="Arial"/>
          <w:i/>
        </w:rPr>
        <w:t xml:space="preserve"> International</w:t>
      </w:r>
      <w:r w:rsidRPr="00403198">
        <w:rPr>
          <w:rFonts w:eastAsia="Calibri" w:cs="Arial"/>
          <w:i/>
        </w:rPr>
        <w:t>, 107</w:t>
      </w:r>
      <w:r w:rsidRPr="008939AE">
        <w:rPr>
          <w:rFonts w:eastAsia="Calibri" w:cs="Arial"/>
        </w:rPr>
        <w:t>, 343-348.</w:t>
      </w:r>
      <w:r>
        <w:rPr>
          <w:rFonts w:eastAsia="Calibri" w:cs="Arial"/>
        </w:rPr>
        <w:t xml:space="preserve"> </w:t>
      </w:r>
      <w:hyperlink r:id="rId15" w:history="1">
        <w:r w:rsidR="00B0103E" w:rsidRPr="00BF344E">
          <w:rPr>
            <w:rStyle w:val="Hyperlink"/>
            <w:rFonts w:eastAsia="Calibri" w:cs="Arial"/>
          </w:rPr>
          <w:t>https://doi.org/10.3238/arztebl.2010.0343</w:t>
        </w:r>
      </w:hyperlink>
    </w:p>
    <w:p w14:paraId="76658AA0" w14:textId="6D512B90" w:rsidR="00B0103E" w:rsidRPr="00B0103E" w:rsidRDefault="00B0103E" w:rsidP="00B0103E">
      <w:pPr>
        <w:spacing w:after="240" w:line="259" w:lineRule="auto"/>
        <w:ind w:left="284" w:hanging="284"/>
        <w:jc w:val="left"/>
        <w:rPr>
          <w:rFonts w:eastAsia="Calibri" w:cs="Arial"/>
          <w:color w:val="000000" w:themeColor="text1"/>
        </w:rPr>
      </w:pPr>
      <w:proofErr w:type="spellStart"/>
      <w:r>
        <w:rPr>
          <w:rStyle w:val="Hyperlink"/>
          <w:rFonts w:eastAsia="Calibri" w:cs="Arial"/>
          <w:color w:val="000000" w:themeColor="text1"/>
          <w:u w:val="none"/>
        </w:rPr>
        <w:t>Kleibel</w:t>
      </w:r>
      <w:proofErr w:type="spellEnd"/>
      <w:r>
        <w:rPr>
          <w:rStyle w:val="Hyperlink"/>
          <w:rFonts w:eastAsia="Calibri" w:cs="Arial"/>
          <w:color w:val="000000" w:themeColor="text1"/>
          <w:u w:val="none"/>
        </w:rPr>
        <w:t>, V. und Meyer, H. (2011). Literaturrecherche für Gesundheitsberufe. Wien: Facultas.</w:t>
      </w:r>
    </w:p>
    <w:p w14:paraId="23C23940" w14:textId="7AE6E353" w:rsidR="004250CD" w:rsidRDefault="004250CD" w:rsidP="00F44EFB">
      <w:pPr>
        <w:spacing w:after="240" w:line="259" w:lineRule="auto"/>
        <w:ind w:left="284" w:hanging="284"/>
        <w:jc w:val="left"/>
        <w:rPr>
          <w:rStyle w:val="Hyperlink"/>
          <w:rFonts w:eastAsia="Calibri" w:cs="Arial"/>
        </w:rPr>
      </w:pPr>
      <w:r w:rsidRPr="004250CD">
        <w:rPr>
          <w:rFonts w:eastAsia="Calibri" w:cs="Arial"/>
        </w:rPr>
        <w:t>Universität Trier (2002</w:t>
      </w:r>
      <w:r w:rsidR="00E26107">
        <w:rPr>
          <w:rFonts w:eastAsia="Calibri" w:cs="Arial"/>
        </w:rPr>
        <w:t>, 24.11.</w:t>
      </w:r>
      <w:r w:rsidRPr="004250CD">
        <w:rPr>
          <w:rFonts w:eastAsia="Calibri" w:cs="Arial"/>
        </w:rPr>
        <w:t xml:space="preserve">). </w:t>
      </w:r>
      <w:r w:rsidRPr="004250CD">
        <w:rPr>
          <w:rFonts w:eastAsia="Calibri" w:cs="Arial"/>
          <w:i/>
        </w:rPr>
        <w:t>Sicherung guter wissenschaftlicher Praxis</w:t>
      </w:r>
      <w:r w:rsidRPr="004250CD">
        <w:rPr>
          <w:rFonts w:eastAsia="Calibri" w:cs="Arial"/>
        </w:rPr>
        <w:t xml:space="preserve"> [Broschüre]. </w:t>
      </w:r>
      <w:hyperlink r:id="rId16" w:history="1">
        <w:r w:rsidR="008939AE" w:rsidRPr="00700562">
          <w:rPr>
            <w:rStyle w:val="Hyperlink"/>
            <w:rFonts w:eastAsia="Calibri" w:cs="Arial"/>
          </w:rPr>
          <w:t>https://www.uni-trier.de/fileadmin/forschung/forschung/Downloads/Ethik/Broschüre-Sicherung_Guter_wissenschaftlicher_Praxis.pdf</w:t>
        </w:r>
      </w:hyperlink>
    </w:p>
    <w:p w14:paraId="426396A0" w14:textId="77777777" w:rsidR="00D42EBD" w:rsidRDefault="00D42EBD" w:rsidP="00037E20">
      <w:pPr>
        <w:spacing w:after="240" w:line="240" w:lineRule="auto"/>
        <w:ind w:firstLine="0"/>
        <w:rPr>
          <w:rFonts w:eastAsia="Calibri" w:cs="Arial"/>
        </w:rPr>
      </w:pPr>
      <w:r>
        <w:rPr>
          <w:rFonts w:eastAsia="Calibri" w:cs="Arial"/>
        </w:rPr>
        <w:br w:type="page"/>
      </w:r>
    </w:p>
    <w:p w14:paraId="7FFD12E6" w14:textId="77777777" w:rsidR="00037E20" w:rsidRDefault="00037E20" w:rsidP="00F44EFB">
      <w:pPr>
        <w:pStyle w:val="berschrift1"/>
        <w:numPr>
          <w:ilvl w:val="0"/>
          <w:numId w:val="0"/>
        </w:numPr>
        <w:spacing w:after="240"/>
        <w:jc w:val="left"/>
      </w:pPr>
    </w:p>
    <w:p w14:paraId="019660F4" w14:textId="1DF94C9E" w:rsidR="00682705" w:rsidRPr="00682705" w:rsidRDefault="0005331F" w:rsidP="00F44EFB">
      <w:pPr>
        <w:pStyle w:val="berschrift1"/>
        <w:numPr>
          <w:ilvl w:val="0"/>
          <w:numId w:val="0"/>
        </w:numPr>
        <w:spacing w:after="240"/>
        <w:jc w:val="left"/>
      </w:pPr>
      <w:bookmarkStart w:id="29" w:name="_Toc58229174"/>
      <w:r>
        <w:t>Ggf. Anhang</w:t>
      </w:r>
      <w:bookmarkEnd w:id="29"/>
    </w:p>
    <w:p w14:paraId="531C74AB" w14:textId="38841A82" w:rsidR="00513901" w:rsidRDefault="00555920" w:rsidP="00F44EFB">
      <w:pPr>
        <w:spacing w:after="240"/>
        <w:ind w:firstLine="0"/>
      </w:pPr>
      <w:r>
        <w:t>In den Anhang gehören u.a.</w:t>
      </w:r>
      <w:r w:rsidR="00B23F89">
        <w:t xml:space="preserve"> die Suchprotokolle der Literaturrecherche sowie die verwendeten Forschungsinstrumente. Bei qualitativen Forschungsvorhaben müssen zusätzlich die Transkripte mit angehängt werden. </w:t>
      </w:r>
    </w:p>
    <w:p w14:paraId="05B4AEF9" w14:textId="77777777" w:rsidR="001B7F3E" w:rsidRDefault="001B7F3E" w:rsidP="00F44EFB">
      <w:pPr>
        <w:pStyle w:val="berschrift1"/>
        <w:numPr>
          <w:ilvl w:val="0"/>
          <w:numId w:val="0"/>
        </w:numPr>
        <w:spacing w:after="240" w:line="240" w:lineRule="auto"/>
        <w:ind w:left="432" w:hanging="432"/>
        <w:jc w:val="left"/>
      </w:pPr>
      <w:bookmarkStart w:id="30" w:name="_Toc515978941"/>
      <w:bookmarkStart w:id="31" w:name="_Toc58229175"/>
      <w:r>
        <w:t>Eidesstattliche Erklärung</w:t>
      </w:r>
      <w:bookmarkEnd w:id="30"/>
      <w:bookmarkEnd w:id="31"/>
    </w:p>
    <w:p w14:paraId="7FA93AAE" w14:textId="77777777" w:rsidR="001B7F3E" w:rsidRDefault="001B7F3E" w:rsidP="00F44EFB">
      <w:pPr>
        <w:spacing w:after="240"/>
      </w:pPr>
    </w:p>
    <w:p w14:paraId="1A3D1635" w14:textId="77777777" w:rsidR="001B7F3E" w:rsidRDefault="001B7F3E" w:rsidP="00F44EFB">
      <w:pPr>
        <w:spacing w:after="240"/>
        <w:ind w:firstLine="0"/>
      </w:pPr>
      <w:r>
        <w:t xml:space="preserve">Ich versichere hiermit an Eides </w:t>
      </w:r>
      <w:r w:rsidR="00E310BB">
        <w:t>S</w:t>
      </w:r>
      <w:r>
        <w:t xml:space="preserve">tatt, dass ich die von mir eingereichte Bachelorarbeit </w:t>
      </w:r>
      <w:r w:rsidR="00B26408">
        <w:t>(</w:t>
      </w:r>
      <w:r>
        <w:t>bzw. die von mir namentlich gekennzeichneten Teile</w:t>
      </w:r>
      <w:r w:rsidR="00B26408">
        <w:t>)</w:t>
      </w:r>
      <w:r>
        <w:t xml:space="preserve"> selbstständig verfasst und ausschließlich die angegebenen Hilfsmittel benutzt habe</w:t>
      </w:r>
      <w:r w:rsidR="004250CD">
        <w:t xml:space="preserve"> </w:t>
      </w:r>
      <w:r w:rsidR="00B26408" w:rsidRPr="00B26408">
        <w:t>und die Arbeit in gleicher oder ähnlicher Fassung noch nicht Bestandteil einer Studien- oder Prüfungsleistung war.</w:t>
      </w:r>
    </w:p>
    <w:p w14:paraId="34899F6F" w14:textId="77777777" w:rsidR="00B26408" w:rsidRDefault="00B26408" w:rsidP="00F44EFB">
      <w:pPr>
        <w:spacing w:after="240"/>
      </w:pPr>
    </w:p>
    <w:p w14:paraId="1EB6374C" w14:textId="77777777" w:rsidR="001B7F3E" w:rsidRDefault="001B7F3E" w:rsidP="00F44EFB">
      <w:pPr>
        <w:spacing w:after="240"/>
      </w:pPr>
    </w:p>
    <w:p w14:paraId="4F742D82" w14:textId="77777777" w:rsidR="001B7F3E" w:rsidRDefault="001B7F3E" w:rsidP="00F44EFB">
      <w:pPr>
        <w:spacing w:after="240"/>
      </w:pPr>
      <w:r>
        <w:t>Trier, den ____________</w:t>
      </w:r>
      <w:r w:rsidR="00B26408">
        <w:t>___</w:t>
      </w:r>
      <w:r w:rsidR="00B26408">
        <w:tab/>
      </w:r>
      <w:r w:rsidR="00B26408">
        <w:tab/>
      </w:r>
      <w:r w:rsidR="00B26408">
        <w:tab/>
        <w:t>_________________________________</w:t>
      </w:r>
    </w:p>
    <w:p w14:paraId="3702B855" w14:textId="77777777" w:rsidR="00B26408" w:rsidRPr="00B26408" w:rsidRDefault="00B26408" w:rsidP="00F44EFB">
      <w:pPr>
        <w:spacing w:after="240"/>
        <w:rPr>
          <w:sz w:val="20"/>
          <w:szCs w:val="20"/>
        </w:rPr>
      </w:pPr>
      <w:r>
        <w:tab/>
      </w:r>
      <w:r>
        <w:tab/>
      </w:r>
      <w:r>
        <w:tab/>
      </w:r>
      <w:r>
        <w:tab/>
      </w:r>
      <w:r>
        <w:tab/>
      </w:r>
      <w:r>
        <w:tab/>
      </w:r>
      <w:r>
        <w:tab/>
      </w:r>
      <w:r w:rsidRPr="00B26408">
        <w:rPr>
          <w:sz w:val="20"/>
          <w:szCs w:val="20"/>
        </w:rPr>
        <w:t>(Name</w:t>
      </w:r>
      <w:r>
        <w:rPr>
          <w:sz w:val="20"/>
          <w:szCs w:val="20"/>
        </w:rPr>
        <w:t xml:space="preserve"> und Unterschrift</w:t>
      </w:r>
      <w:r w:rsidRPr="00B26408">
        <w:rPr>
          <w:sz w:val="20"/>
          <w:szCs w:val="20"/>
        </w:rPr>
        <w:t>)</w:t>
      </w:r>
    </w:p>
    <w:p w14:paraId="7E666220" w14:textId="77777777" w:rsidR="00945CC1" w:rsidRDefault="00945CC1" w:rsidP="00F44EFB">
      <w:pPr>
        <w:spacing w:after="240"/>
        <w:ind w:firstLine="0"/>
      </w:pPr>
    </w:p>
    <w:sectPr w:rsidR="00945CC1" w:rsidSect="00577910">
      <w:headerReference w:type="defaul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05151" w14:textId="77777777" w:rsidR="00C41A78" w:rsidRDefault="00C41A78" w:rsidP="00FA2A66">
      <w:pPr>
        <w:spacing w:line="240" w:lineRule="auto"/>
      </w:pPr>
      <w:r>
        <w:separator/>
      </w:r>
    </w:p>
  </w:endnote>
  <w:endnote w:type="continuationSeparator" w:id="0">
    <w:p w14:paraId="06A3402B" w14:textId="77777777" w:rsidR="00C41A78" w:rsidRDefault="00C41A78" w:rsidP="00FA2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NewPSMT">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31B27" w14:textId="77777777" w:rsidR="00C41A78" w:rsidRDefault="00C41A78" w:rsidP="00FA2A66">
      <w:pPr>
        <w:spacing w:line="240" w:lineRule="auto"/>
      </w:pPr>
      <w:r>
        <w:separator/>
      </w:r>
    </w:p>
  </w:footnote>
  <w:footnote w:type="continuationSeparator" w:id="0">
    <w:p w14:paraId="1568E267" w14:textId="77777777" w:rsidR="00C41A78" w:rsidRDefault="00C41A78" w:rsidP="00FA2A66">
      <w:pPr>
        <w:spacing w:line="240" w:lineRule="auto"/>
      </w:pPr>
      <w:r>
        <w:continuationSeparator/>
      </w:r>
    </w:p>
  </w:footnote>
  <w:footnote w:id="1">
    <w:p w14:paraId="2CDEBEF8" w14:textId="035F37E2" w:rsidR="00A95032" w:rsidRDefault="00A95032" w:rsidP="001810E1">
      <w:pPr>
        <w:pStyle w:val="Funotentext"/>
        <w:ind w:firstLine="0"/>
      </w:pPr>
      <w:r>
        <w:rPr>
          <w:rStyle w:val="Funotenzeichen"/>
        </w:rPr>
        <w:footnoteRef/>
      </w:r>
      <w:r>
        <w:t xml:space="preserve"> </w:t>
      </w:r>
      <w:r w:rsidRPr="001810E1">
        <w:t>Ausnahmen hiervon stellen ältere Arbeiten (</w:t>
      </w:r>
      <w:r>
        <w:t>Grundlagenliteratur</w:t>
      </w:r>
      <w:r w:rsidRPr="001810E1">
        <w:t>) dar, die ein Forschungsfeld begründet haben.</w:t>
      </w:r>
      <w:r>
        <w:t xml:space="preserve"> Sie dürfen selbstverständlich zitiert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790843"/>
      <w:docPartObj>
        <w:docPartGallery w:val="Page Numbers (Top of Page)"/>
        <w:docPartUnique/>
      </w:docPartObj>
    </w:sdtPr>
    <w:sdtEndPr/>
    <w:sdtContent>
      <w:p w14:paraId="1A019FE9" w14:textId="77777777" w:rsidR="00A95032" w:rsidRDefault="00A95032">
        <w:pPr>
          <w:pStyle w:val="Kopfzeile"/>
          <w:jc w:val="right"/>
        </w:pPr>
        <w:r>
          <w:rPr>
            <w:rFonts w:cs="Arial"/>
          </w:rPr>
          <w:t>Leitfaden zur Erstellung einer Bachelorarbeit</w:t>
        </w:r>
        <w:r w:rsidRPr="00FA2A66">
          <w:rPr>
            <w:rFonts w:cs="Arial"/>
          </w:rPr>
          <w:t xml:space="preserve">   </w:t>
        </w:r>
        <w:r>
          <w:rPr>
            <w:rFonts w:cs="Arial"/>
          </w:rPr>
          <w:fldChar w:fldCharType="begin"/>
        </w:r>
        <w:r>
          <w:rPr>
            <w:rFonts w:cs="Arial"/>
          </w:rPr>
          <w:instrText xml:space="preserve"> PAGE  \* ROMAN  \* MERGEFORMAT </w:instrText>
        </w:r>
        <w:r>
          <w:rPr>
            <w:rFonts w:cs="Arial"/>
          </w:rPr>
          <w:fldChar w:fldCharType="separate"/>
        </w:r>
        <w:r>
          <w:rPr>
            <w:rFonts w:cs="Arial"/>
            <w:noProof/>
          </w:rPr>
          <w:t>IV</w:t>
        </w:r>
        <w:r>
          <w:rPr>
            <w:rFonts w:cs="Arial"/>
          </w:rPr>
          <w:fldChar w:fldCharType="end"/>
        </w:r>
      </w:p>
    </w:sdtContent>
  </w:sdt>
  <w:p w14:paraId="4B60787F" w14:textId="77777777" w:rsidR="00A95032" w:rsidRDefault="00A95032" w:rsidP="00FA2A66">
    <w:pPr>
      <w:pStyle w:val="Kopfzeile"/>
      <w:jc w:val="right"/>
    </w:pPr>
    <w:r>
      <w:rPr>
        <w:rFonts w:cs="Arial"/>
        <w:noProof/>
        <w:lang w:eastAsia="de-DE"/>
      </w:rPr>
      <mc:AlternateContent>
        <mc:Choice Requires="wps">
          <w:drawing>
            <wp:anchor distT="0" distB="0" distL="114300" distR="114300" simplePos="0" relativeHeight="251658240" behindDoc="0" locked="0" layoutInCell="1" allowOverlap="1" wp14:anchorId="5D9911D8" wp14:editId="544E689B">
              <wp:simplePos x="0" y="0"/>
              <wp:positionH relativeFrom="column">
                <wp:posOffset>-318135</wp:posOffset>
              </wp:positionH>
              <wp:positionV relativeFrom="paragraph">
                <wp:posOffset>68580</wp:posOffset>
              </wp:positionV>
              <wp:extent cx="6329680" cy="635"/>
              <wp:effectExtent l="5715" t="11430" r="8255" b="698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67567" id="_x0000_t32" coordsize="21600,21600" o:spt="32" o:oned="t" path="m,l21600,21600e" filled="f">
              <v:path arrowok="t" fillok="f" o:connecttype="none"/>
              <o:lock v:ext="edit" shapetype="t"/>
            </v:shapetype>
            <v:shape id="AutoShape 1" o:spid="_x0000_s1026" type="#_x0000_t32" style="position:absolute;margin-left:-25.05pt;margin-top:5.4pt;width:498.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7tIg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BF1A" w14:textId="77777777" w:rsidR="00A95032" w:rsidRDefault="00A95032" w:rsidP="008D2227">
    <w:pPr>
      <w:pStyle w:val="Kopfzeile"/>
      <w:jc w:val="left"/>
    </w:pPr>
    <w:r w:rsidRPr="00E9562F">
      <w:rPr>
        <w:rFonts w:cstheme="minorHAnsi"/>
        <w:noProof/>
        <w:lang w:eastAsia="de-DE"/>
      </w:rPr>
      <w:drawing>
        <wp:anchor distT="0" distB="0" distL="114300" distR="114300" simplePos="0" relativeHeight="251663360" behindDoc="1" locked="0" layoutInCell="1" allowOverlap="1" wp14:anchorId="5F0FD3AE" wp14:editId="7D389E16">
          <wp:simplePos x="0" y="0"/>
          <wp:positionH relativeFrom="column">
            <wp:posOffset>-168275</wp:posOffset>
          </wp:positionH>
          <wp:positionV relativeFrom="paragraph">
            <wp:posOffset>-15240</wp:posOffset>
          </wp:positionV>
          <wp:extent cx="2038985" cy="981075"/>
          <wp:effectExtent l="0" t="0" r="0" b="9525"/>
          <wp:wrapNone/>
          <wp:docPr id="2" name="Grafik 2" descr="E:\Verwaltung\Medien\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waltung\Medien\logo_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5499"/>
                  <a:stretch/>
                </pic:blipFill>
                <pic:spPr bwMode="auto">
                  <a:xfrm>
                    <a:off x="0" y="0"/>
                    <a:ext cx="2038985" cy="981075"/>
                  </a:xfrm>
                  <a:prstGeom prst="rect">
                    <a:avLst/>
                  </a:prstGeom>
                  <a:noFill/>
                  <a:ln>
                    <a:noFill/>
                  </a:ln>
                  <a:extLst>
                    <a:ext uri="{53640926-AAD7-44D8-BBD7-CCE9431645EC}">
                      <a14:shadowObscured xmlns:a14="http://schemas.microsoft.com/office/drawing/2010/main"/>
                    </a:ext>
                  </a:extLst>
                </pic:spPr>
              </pic:pic>
            </a:graphicData>
          </a:graphic>
        </wp:anchor>
      </w:drawing>
    </w:r>
    <w:r w:rsidRPr="008D2227">
      <w:rPr>
        <w:rFonts w:ascii="Times New Roman" w:eastAsia="Arial Unicode MS" w:hAnsi="Times New Roman" w:cs="Times New Roman"/>
        <w:noProof/>
        <w:sz w:val="24"/>
        <w:szCs w:val="24"/>
        <w:bdr w:val="nil"/>
        <w:lang w:eastAsia="de-DE"/>
      </w:rPr>
      <w:drawing>
        <wp:anchor distT="0" distB="0" distL="0" distR="0" simplePos="0" relativeHeight="251662336" behindDoc="1" locked="0" layoutInCell="1" allowOverlap="1" wp14:anchorId="0015B712" wp14:editId="5C1CD16E">
          <wp:simplePos x="0" y="0"/>
          <wp:positionH relativeFrom="page">
            <wp:posOffset>4366895</wp:posOffset>
          </wp:positionH>
          <wp:positionV relativeFrom="page">
            <wp:posOffset>60325</wp:posOffset>
          </wp:positionV>
          <wp:extent cx="2920445" cy="1456404"/>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7" name="briefbogen.jpg"/>
                  <pic:cNvPicPr>
                    <a:picLocks/>
                  </pic:cNvPicPr>
                </pic:nvPicPr>
                <pic:blipFill>
                  <a:blip r:embed="rId2"/>
                  <a:srcRect l="50000" b="81876"/>
                  <a:stretch>
                    <a:fillRect/>
                  </a:stretch>
                </pic:blipFill>
                <pic:spPr>
                  <a:xfrm>
                    <a:off x="0" y="0"/>
                    <a:ext cx="2920445" cy="1456404"/>
                  </a:xfrm>
                  <a:prstGeom prst="rect">
                    <a:avLst/>
                  </a:prstGeom>
                  <a:ln w="9525" cap="flat">
                    <a:noFill/>
                    <a:round/>
                  </a:ln>
                  <a:effectLst/>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074065"/>
      <w:docPartObj>
        <w:docPartGallery w:val="Page Numbers (Top of Page)"/>
        <w:docPartUnique/>
      </w:docPartObj>
    </w:sdtPr>
    <w:sdtEndPr/>
    <w:sdtContent>
      <w:p w14:paraId="207D8D23" w14:textId="77777777" w:rsidR="00A95032" w:rsidRDefault="00A95032">
        <w:pPr>
          <w:pStyle w:val="Kopfzeile"/>
          <w:jc w:val="right"/>
        </w:pPr>
        <w:r>
          <w:rPr>
            <w:rFonts w:cs="Arial"/>
          </w:rPr>
          <w:t>Leitfaden zur Erstellung einer Bachelorarbeit</w:t>
        </w:r>
        <w:r w:rsidRPr="00FA2A66">
          <w:rPr>
            <w:rFonts w:cs="Arial"/>
          </w:rPr>
          <w:t xml:space="preserve">   </w:t>
        </w:r>
        <w:r>
          <w:rPr>
            <w:rFonts w:cs="Arial"/>
          </w:rPr>
          <w:fldChar w:fldCharType="begin"/>
        </w:r>
        <w:r>
          <w:rPr>
            <w:rFonts w:cs="Arial"/>
          </w:rPr>
          <w:instrText xml:space="preserve"> PAGE  \* Arabic  \* MERGEFORMAT </w:instrText>
        </w:r>
        <w:r>
          <w:rPr>
            <w:rFonts w:cs="Arial"/>
          </w:rPr>
          <w:fldChar w:fldCharType="separate"/>
        </w:r>
        <w:r>
          <w:rPr>
            <w:rFonts w:cs="Arial"/>
            <w:noProof/>
          </w:rPr>
          <w:t>16</w:t>
        </w:r>
        <w:r>
          <w:rPr>
            <w:rFonts w:cs="Arial"/>
          </w:rPr>
          <w:fldChar w:fldCharType="end"/>
        </w:r>
      </w:p>
    </w:sdtContent>
  </w:sdt>
  <w:p w14:paraId="0B9C2D84" w14:textId="77777777" w:rsidR="00A95032" w:rsidRDefault="00A95032" w:rsidP="00FA2A66">
    <w:pPr>
      <w:pStyle w:val="Kopfzeile"/>
      <w:jc w:val="right"/>
    </w:pPr>
    <w:r>
      <w:rPr>
        <w:rFonts w:cs="Arial"/>
        <w:noProof/>
        <w:lang w:eastAsia="de-DE"/>
      </w:rPr>
      <mc:AlternateContent>
        <mc:Choice Requires="wps">
          <w:drawing>
            <wp:anchor distT="0" distB="0" distL="114300" distR="114300" simplePos="0" relativeHeight="251660288" behindDoc="0" locked="0" layoutInCell="1" allowOverlap="1" wp14:anchorId="589B4306" wp14:editId="57673164">
              <wp:simplePos x="0" y="0"/>
              <wp:positionH relativeFrom="column">
                <wp:posOffset>-318135</wp:posOffset>
              </wp:positionH>
              <wp:positionV relativeFrom="paragraph">
                <wp:posOffset>68580</wp:posOffset>
              </wp:positionV>
              <wp:extent cx="6329680" cy="635"/>
              <wp:effectExtent l="5715" t="11430" r="8255" b="698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CC21F" id="_x0000_t32" coordsize="21600,21600" o:spt="32" o:oned="t" path="m,l21600,21600e" filled="f">
              <v:path arrowok="t" fillok="f" o:connecttype="none"/>
              <o:lock v:ext="edit" shapetype="t"/>
            </v:shapetype>
            <v:shape id="AutoShape 1" o:spid="_x0000_s1026" type="#_x0000_t32" style="position:absolute;margin-left:-25.05pt;margin-top:5.4pt;width:498.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3bIg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9F0"/>
    <w:multiLevelType w:val="hybridMultilevel"/>
    <w:tmpl w:val="B1B29B0A"/>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4597A63"/>
    <w:multiLevelType w:val="hybridMultilevel"/>
    <w:tmpl w:val="D58E404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06EE7CA8"/>
    <w:multiLevelType w:val="multilevel"/>
    <w:tmpl w:val="0407001D"/>
    <w:styleLink w:val="Formatvorlage1"/>
    <w:lvl w:ilvl="0">
      <w:start w:val="1"/>
      <w:numFmt w:val="bullet"/>
      <w:lvlText w:val="●"/>
      <w:lvlJc w:val="left"/>
      <w:pPr>
        <w:ind w:left="360" w:hanging="360"/>
      </w:pPr>
      <w:rPr>
        <w:rFonts w:ascii="Calibri" w:hAnsi="Calibri"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3" w15:restartNumberingAfterBreak="0">
    <w:nsid w:val="0786417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34209"/>
    <w:multiLevelType w:val="hybridMultilevel"/>
    <w:tmpl w:val="0A2231A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0A3B1CB7"/>
    <w:multiLevelType w:val="hybridMultilevel"/>
    <w:tmpl w:val="7BA4C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7A1003"/>
    <w:multiLevelType w:val="hybridMultilevel"/>
    <w:tmpl w:val="1040CC5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0C79336B"/>
    <w:multiLevelType w:val="hybridMultilevel"/>
    <w:tmpl w:val="B6BAAEB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15:restartNumberingAfterBreak="0">
    <w:nsid w:val="0D1510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34354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C467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5622A4"/>
    <w:multiLevelType w:val="hybridMultilevel"/>
    <w:tmpl w:val="414ED78A"/>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34FEA"/>
    <w:multiLevelType w:val="hybridMultilevel"/>
    <w:tmpl w:val="EEDE56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D67D4E"/>
    <w:multiLevelType w:val="hybridMultilevel"/>
    <w:tmpl w:val="B47EC41C"/>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24B97"/>
    <w:multiLevelType w:val="hybridMultilevel"/>
    <w:tmpl w:val="52D0657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2ADC7275"/>
    <w:multiLevelType w:val="hybridMultilevel"/>
    <w:tmpl w:val="AAE6C16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28784A"/>
    <w:multiLevelType w:val="hybridMultilevel"/>
    <w:tmpl w:val="12CEE732"/>
    <w:lvl w:ilvl="0" w:tplc="030A12F0">
      <w:numFmt w:val="bullet"/>
      <w:lvlText w:val=""/>
      <w:lvlJc w:val="left"/>
      <w:pPr>
        <w:tabs>
          <w:tab w:val="num" w:pos="720"/>
        </w:tabs>
        <w:ind w:left="720" w:hanging="360"/>
      </w:pPr>
      <w:rPr>
        <w:rFonts w:ascii="Symbol" w:eastAsia="Times New Roman" w:hAnsi="Symbol" w:cs="CourierNewPSMT"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F0F07"/>
    <w:multiLevelType w:val="hybridMultilevel"/>
    <w:tmpl w:val="A928D0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EB64C2"/>
    <w:multiLevelType w:val="hybridMultilevel"/>
    <w:tmpl w:val="43E62E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EE41AB"/>
    <w:multiLevelType w:val="hybridMultilevel"/>
    <w:tmpl w:val="24344C5A"/>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41B45"/>
    <w:multiLevelType w:val="hybridMultilevel"/>
    <w:tmpl w:val="C0B6A0E6"/>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3537DD"/>
    <w:multiLevelType w:val="hybridMultilevel"/>
    <w:tmpl w:val="B224B8D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15:restartNumberingAfterBreak="0">
    <w:nsid w:val="4AC362CB"/>
    <w:multiLevelType w:val="hybridMultilevel"/>
    <w:tmpl w:val="B672AFF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4D9166EC"/>
    <w:multiLevelType w:val="hybridMultilevel"/>
    <w:tmpl w:val="811C714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53657E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A735B2"/>
    <w:multiLevelType w:val="hybridMultilevel"/>
    <w:tmpl w:val="48D43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2D34A5"/>
    <w:multiLevelType w:val="hybridMultilevel"/>
    <w:tmpl w:val="A9FA50BA"/>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EC3EE8"/>
    <w:multiLevelType w:val="hybridMultilevel"/>
    <w:tmpl w:val="D4C062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91122D"/>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15:restartNumberingAfterBreak="0">
    <w:nsid w:val="6F834B2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55440F"/>
    <w:multiLevelType w:val="hybridMultilevel"/>
    <w:tmpl w:val="5382F910"/>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76DD3"/>
    <w:multiLevelType w:val="hybridMultilevel"/>
    <w:tmpl w:val="137601E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2" w15:restartNumberingAfterBreak="0">
    <w:nsid w:val="7DE17C10"/>
    <w:multiLevelType w:val="hybridMultilevel"/>
    <w:tmpl w:val="9A90344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3" w15:restartNumberingAfterBreak="0">
    <w:nsid w:val="7DF57D6D"/>
    <w:multiLevelType w:val="hybridMultilevel"/>
    <w:tmpl w:val="A7E8F5A4"/>
    <w:lvl w:ilvl="0" w:tplc="521EC548">
      <w:start w:val="1"/>
      <w:numFmt w:val="decimal"/>
      <w:lvlText w:val="%1"/>
      <w:lvlJc w:val="left"/>
      <w:pPr>
        <w:ind w:left="720" w:hanging="360"/>
      </w:pPr>
      <w:rPr>
        <w:rFonts w:ascii="Arial" w:hAnsi="Arial" w:cs="Arial"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8"/>
  </w:num>
  <w:num w:numId="3">
    <w:abstractNumId w:val="27"/>
  </w:num>
  <w:num w:numId="4">
    <w:abstractNumId w:val="12"/>
  </w:num>
  <w:num w:numId="5">
    <w:abstractNumId w:val="33"/>
  </w:num>
  <w:num w:numId="6">
    <w:abstractNumId w:val="16"/>
  </w:num>
  <w:num w:numId="7">
    <w:abstractNumId w:val="20"/>
  </w:num>
  <w:num w:numId="8">
    <w:abstractNumId w:val="28"/>
  </w:num>
  <w:num w:numId="9">
    <w:abstractNumId w:val="8"/>
  </w:num>
  <w:num w:numId="10">
    <w:abstractNumId w:val="3"/>
  </w:num>
  <w:num w:numId="11">
    <w:abstractNumId w:val="24"/>
  </w:num>
  <w:num w:numId="12">
    <w:abstractNumId w:val="10"/>
  </w:num>
  <w:num w:numId="13">
    <w:abstractNumId w:val="9"/>
  </w:num>
  <w:num w:numId="14">
    <w:abstractNumId w:val="29"/>
  </w:num>
  <w:num w:numId="15">
    <w:abstractNumId w:val="28"/>
  </w:num>
  <w:num w:numId="16">
    <w:abstractNumId w:val="31"/>
  </w:num>
  <w:num w:numId="17">
    <w:abstractNumId w:val="23"/>
  </w:num>
  <w:num w:numId="18">
    <w:abstractNumId w:val="6"/>
  </w:num>
  <w:num w:numId="19">
    <w:abstractNumId w:val="21"/>
  </w:num>
  <w:num w:numId="20">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15"/>
  </w:num>
  <w:num w:numId="24">
    <w:abstractNumId w:val="26"/>
  </w:num>
  <w:num w:numId="25">
    <w:abstractNumId w:val="13"/>
  </w:num>
  <w:num w:numId="26">
    <w:abstractNumId w:val="19"/>
  </w:num>
  <w:num w:numId="27">
    <w:abstractNumId w:val="32"/>
  </w:num>
  <w:num w:numId="28">
    <w:abstractNumId w:val="14"/>
  </w:num>
  <w:num w:numId="29">
    <w:abstractNumId w:val="1"/>
  </w:num>
  <w:num w:numId="30">
    <w:abstractNumId w:val="0"/>
  </w:num>
  <w:num w:numId="31">
    <w:abstractNumId w:val="7"/>
  </w:num>
  <w:num w:numId="32">
    <w:abstractNumId w:val="4"/>
  </w:num>
  <w:num w:numId="33">
    <w:abstractNumId w:val="22"/>
  </w:num>
  <w:num w:numId="34">
    <w:abstractNumId w:val="25"/>
  </w:num>
  <w:num w:numId="35">
    <w:abstractNumId w:val="28"/>
  </w:num>
  <w:num w:numId="36">
    <w:abstractNumId w:val="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F6"/>
    <w:rsid w:val="00010E25"/>
    <w:rsid w:val="0001214D"/>
    <w:rsid w:val="000217B9"/>
    <w:rsid w:val="00022F74"/>
    <w:rsid w:val="00023D8B"/>
    <w:rsid w:val="000324FF"/>
    <w:rsid w:val="0003511D"/>
    <w:rsid w:val="00037E20"/>
    <w:rsid w:val="0005331F"/>
    <w:rsid w:val="000536D6"/>
    <w:rsid w:val="0006239E"/>
    <w:rsid w:val="00090879"/>
    <w:rsid w:val="00092AA2"/>
    <w:rsid w:val="00093E0E"/>
    <w:rsid w:val="000B4570"/>
    <w:rsid w:val="000C03CA"/>
    <w:rsid w:val="000C1623"/>
    <w:rsid w:val="000D29C1"/>
    <w:rsid w:val="000D571B"/>
    <w:rsid w:val="000F0A07"/>
    <w:rsid w:val="00113ACF"/>
    <w:rsid w:val="00133779"/>
    <w:rsid w:val="00133EC6"/>
    <w:rsid w:val="001421B2"/>
    <w:rsid w:val="00142371"/>
    <w:rsid w:val="00145EB5"/>
    <w:rsid w:val="0015318D"/>
    <w:rsid w:val="001541D8"/>
    <w:rsid w:val="001563AD"/>
    <w:rsid w:val="00160712"/>
    <w:rsid w:val="00163ABF"/>
    <w:rsid w:val="001810E1"/>
    <w:rsid w:val="001960B9"/>
    <w:rsid w:val="001A7D94"/>
    <w:rsid w:val="001B131D"/>
    <w:rsid w:val="001B7F3E"/>
    <w:rsid w:val="001C1C5F"/>
    <w:rsid w:val="001D6C28"/>
    <w:rsid w:val="001E61A8"/>
    <w:rsid w:val="001F1358"/>
    <w:rsid w:val="001F3DAA"/>
    <w:rsid w:val="001F4F46"/>
    <w:rsid w:val="0020430C"/>
    <w:rsid w:val="0021580F"/>
    <w:rsid w:val="00221B2B"/>
    <w:rsid w:val="00222F58"/>
    <w:rsid w:val="00254051"/>
    <w:rsid w:val="002542F5"/>
    <w:rsid w:val="0025664E"/>
    <w:rsid w:val="0025797F"/>
    <w:rsid w:val="0026583E"/>
    <w:rsid w:val="002767D8"/>
    <w:rsid w:val="0028139A"/>
    <w:rsid w:val="00283132"/>
    <w:rsid w:val="002861E3"/>
    <w:rsid w:val="002A79FB"/>
    <w:rsid w:val="002B1E9F"/>
    <w:rsid w:val="002B3FCD"/>
    <w:rsid w:val="002E01FF"/>
    <w:rsid w:val="002E2F19"/>
    <w:rsid w:val="002F2A19"/>
    <w:rsid w:val="003007B4"/>
    <w:rsid w:val="00306CD7"/>
    <w:rsid w:val="00313FDC"/>
    <w:rsid w:val="00315BD3"/>
    <w:rsid w:val="00320115"/>
    <w:rsid w:val="003512B1"/>
    <w:rsid w:val="00356C98"/>
    <w:rsid w:val="00373EE6"/>
    <w:rsid w:val="00375815"/>
    <w:rsid w:val="003A1A5A"/>
    <w:rsid w:val="003C6E00"/>
    <w:rsid w:val="003D2423"/>
    <w:rsid w:val="003D79A1"/>
    <w:rsid w:val="00403198"/>
    <w:rsid w:val="00403903"/>
    <w:rsid w:val="00407A68"/>
    <w:rsid w:val="00422530"/>
    <w:rsid w:val="004250CD"/>
    <w:rsid w:val="00432798"/>
    <w:rsid w:val="004523B7"/>
    <w:rsid w:val="00455448"/>
    <w:rsid w:val="00467204"/>
    <w:rsid w:val="00467967"/>
    <w:rsid w:val="004710E6"/>
    <w:rsid w:val="004B075C"/>
    <w:rsid w:val="004B2733"/>
    <w:rsid w:val="004B7D79"/>
    <w:rsid w:val="004C6628"/>
    <w:rsid w:val="004E2A62"/>
    <w:rsid w:val="004E5B32"/>
    <w:rsid w:val="004F0744"/>
    <w:rsid w:val="004F306D"/>
    <w:rsid w:val="004F7150"/>
    <w:rsid w:val="00505819"/>
    <w:rsid w:val="00513901"/>
    <w:rsid w:val="00524BD7"/>
    <w:rsid w:val="00526276"/>
    <w:rsid w:val="00534F3B"/>
    <w:rsid w:val="00541CBF"/>
    <w:rsid w:val="0054746F"/>
    <w:rsid w:val="00555920"/>
    <w:rsid w:val="00560D5C"/>
    <w:rsid w:val="00573CCC"/>
    <w:rsid w:val="00574B72"/>
    <w:rsid w:val="00577910"/>
    <w:rsid w:val="00577C82"/>
    <w:rsid w:val="005A31F7"/>
    <w:rsid w:val="005B09A4"/>
    <w:rsid w:val="005B3414"/>
    <w:rsid w:val="005B4111"/>
    <w:rsid w:val="005D5161"/>
    <w:rsid w:val="005F1C3F"/>
    <w:rsid w:val="005F52A9"/>
    <w:rsid w:val="0060538F"/>
    <w:rsid w:val="00611BEC"/>
    <w:rsid w:val="00613853"/>
    <w:rsid w:val="00622725"/>
    <w:rsid w:val="006351D4"/>
    <w:rsid w:val="006423FD"/>
    <w:rsid w:val="00642F5E"/>
    <w:rsid w:val="00660F86"/>
    <w:rsid w:val="0066496B"/>
    <w:rsid w:val="0066754D"/>
    <w:rsid w:val="00674309"/>
    <w:rsid w:val="00682705"/>
    <w:rsid w:val="00684890"/>
    <w:rsid w:val="00696664"/>
    <w:rsid w:val="006A061C"/>
    <w:rsid w:val="006A074D"/>
    <w:rsid w:val="006A2AF9"/>
    <w:rsid w:val="006A59C1"/>
    <w:rsid w:val="006B1CD7"/>
    <w:rsid w:val="006B47C5"/>
    <w:rsid w:val="006C7A9B"/>
    <w:rsid w:val="006F653E"/>
    <w:rsid w:val="00717CA6"/>
    <w:rsid w:val="00721E42"/>
    <w:rsid w:val="00734EA5"/>
    <w:rsid w:val="00747D31"/>
    <w:rsid w:val="007602F0"/>
    <w:rsid w:val="0076170D"/>
    <w:rsid w:val="00774B23"/>
    <w:rsid w:val="007810BD"/>
    <w:rsid w:val="00785335"/>
    <w:rsid w:val="0078698C"/>
    <w:rsid w:val="007A3067"/>
    <w:rsid w:val="007B2598"/>
    <w:rsid w:val="007B5169"/>
    <w:rsid w:val="007D1EF9"/>
    <w:rsid w:val="007E5D86"/>
    <w:rsid w:val="007F06DE"/>
    <w:rsid w:val="007F3236"/>
    <w:rsid w:val="008279C5"/>
    <w:rsid w:val="00832758"/>
    <w:rsid w:val="0083546D"/>
    <w:rsid w:val="00835656"/>
    <w:rsid w:val="008504F4"/>
    <w:rsid w:val="008538F4"/>
    <w:rsid w:val="0086247E"/>
    <w:rsid w:val="008939AE"/>
    <w:rsid w:val="00894E08"/>
    <w:rsid w:val="00895435"/>
    <w:rsid w:val="008A0ED0"/>
    <w:rsid w:val="008A2E66"/>
    <w:rsid w:val="008B0A47"/>
    <w:rsid w:val="008C1568"/>
    <w:rsid w:val="008C16DF"/>
    <w:rsid w:val="008D2227"/>
    <w:rsid w:val="008D27B1"/>
    <w:rsid w:val="008D2957"/>
    <w:rsid w:val="008D5160"/>
    <w:rsid w:val="008D7D9E"/>
    <w:rsid w:val="008F2120"/>
    <w:rsid w:val="00916E02"/>
    <w:rsid w:val="00925DFE"/>
    <w:rsid w:val="00945B6B"/>
    <w:rsid w:val="00945CC1"/>
    <w:rsid w:val="0094760C"/>
    <w:rsid w:val="00985E06"/>
    <w:rsid w:val="009934F4"/>
    <w:rsid w:val="00997A0B"/>
    <w:rsid w:val="009A138D"/>
    <w:rsid w:val="009A3947"/>
    <w:rsid w:val="009A4738"/>
    <w:rsid w:val="009A7CEF"/>
    <w:rsid w:val="009C2573"/>
    <w:rsid w:val="009D2F94"/>
    <w:rsid w:val="009F2564"/>
    <w:rsid w:val="009F3786"/>
    <w:rsid w:val="009F747A"/>
    <w:rsid w:val="00A059FC"/>
    <w:rsid w:val="00A22349"/>
    <w:rsid w:val="00A224D5"/>
    <w:rsid w:val="00A23BFF"/>
    <w:rsid w:val="00A2524C"/>
    <w:rsid w:val="00A264C0"/>
    <w:rsid w:val="00A27796"/>
    <w:rsid w:val="00A34D99"/>
    <w:rsid w:val="00A43180"/>
    <w:rsid w:val="00A61595"/>
    <w:rsid w:val="00A67966"/>
    <w:rsid w:val="00A852E4"/>
    <w:rsid w:val="00A8780E"/>
    <w:rsid w:val="00A95032"/>
    <w:rsid w:val="00AA11F2"/>
    <w:rsid w:val="00AB03B7"/>
    <w:rsid w:val="00AB074B"/>
    <w:rsid w:val="00AB37E0"/>
    <w:rsid w:val="00AE5C0B"/>
    <w:rsid w:val="00AE60EF"/>
    <w:rsid w:val="00AF2E2E"/>
    <w:rsid w:val="00B0103E"/>
    <w:rsid w:val="00B20551"/>
    <w:rsid w:val="00B23DE7"/>
    <w:rsid w:val="00B23F89"/>
    <w:rsid w:val="00B26408"/>
    <w:rsid w:val="00B33CF3"/>
    <w:rsid w:val="00B53BCF"/>
    <w:rsid w:val="00B91A2D"/>
    <w:rsid w:val="00B97007"/>
    <w:rsid w:val="00BA29BF"/>
    <w:rsid w:val="00BB18F7"/>
    <w:rsid w:val="00BB4EE7"/>
    <w:rsid w:val="00BC414C"/>
    <w:rsid w:val="00BC670E"/>
    <w:rsid w:val="00BD546E"/>
    <w:rsid w:val="00BF1265"/>
    <w:rsid w:val="00BF1531"/>
    <w:rsid w:val="00BF6529"/>
    <w:rsid w:val="00C044DB"/>
    <w:rsid w:val="00C10FEC"/>
    <w:rsid w:val="00C20FD4"/>
    <w:rsid w:val="00C3103F"/>
    <w:rsid w:val="00C41A78"/>
    <w:rsid w:val="00C556B5"/>
    <w:rsid w:val="00C669A7"/>
    <w:rsid w:val="00C745AB"/>
    <w:rsid w:val="00C824CE"/>
    <w:rsid w:val="00C85991"/>
    <w:rsid w:val="00C85E5A"/>
    <w:rsid w:val="00C92DEB"/>
    <w:rsid w:val="00CA0702"/>
    <w:rsid w:val="00CA4FED"/>
    <w:rsid w:val="00CA7578"/>
    <w:rsid w:val="00CB7658"/>
    <w:rsid w:val="00CC64F6"/>
    <w:rsid w:val="00CC73DD"/>
    <w:rsid w:val="00CD2E0A"/>
    <w:rsid w:val="00CE13F6"/>
    <w:rsid w:val="00CF1745"/>
    <w:rsid w:val="00D14F50"/>
    <w:rsid w:val="00D30040"/>
    <w:rsid w:val="00D35C82"/>
    <w:rsid w:val="00D42EBD"/>
    <w:rsid w:val="00D4788F"/>
    <w:rsid w:val="00D61900"/>
    <w:rsid w:val="00D6584B"/>
    <w:rsid w:val="00D86AA3"/>
    <w:rsid w:val="00D9671E"/>
    <w:rsid w:val="00DA75A4"/>
    <w:rsid w:val="00DB1E7A"/>
    <w:rsid w:val="00DD75AA"/>
    <w:rsid w:val="00DE111F"/>
    <w:rsid w:val="00DE52A9"/>
    <w:rsid w:val="00DF3AB7"/>
    <w:rsid w:val="00DF3C9B"/>
    <w:rsid w:val="00E10A93"/>
    <w:rsid w:val="00E219BA"/>
    <w:rsid w:val="00E26107"/>
    <w:rsid w:val="00E30DE9"/>
    <w:rsid w:val="00E310BB"/>
    <w:rsid w:val="00E34258"/>
    <w:rsid w:val="00E508DF"/>
    <w:rsid w:val="00E50D28"/>
    <w:rsid w:val="00E52876"/>
    <w:rsid w:val="00E5327F"/>
    <w:rsid w:val="00E54C6D"/>
    <w:rsid w:val="00E60AC9"/>
    <w:rsid w:val="00E75284"/>
    <w:rsid w:val="00E907DE"/>
    <w:rsid w:val="00E951A7"/>
    <w:rsid w:val="00E9562F"/>
    <w:rsid w:val="00ED1F7C"/>
    <w:rsid w:val="00EE24E6"/>
    <w:rsid w:val="00EE5BBE"/>
    <w:rsid w:val="00EF2E71"/>
    <w:rsid w:val="00EF7698"/>
    <w:rsid w:val="00F14DC1"/>
    <w:rsid w:val="00F20D67"/>
    <w:rsid w:val="00F31FF6"/>
    <w:rsid w:val="00F32892"/>
    <w:rsid w:val="00F33416"/>
    <w:rsid w:val="00F35981"/>
    <w:rsid w:val="00F44EFB"/>
    <w:rsid w:val="00F46C90"/>
    <w:rsid w:val="00F47145"/>
    <w:rsid w:val="00F50F51"/>
    <w:rsid w:val="00F620E8"/>
    <w:rsid w:val="00F76AED"/>
    <w:rsid w:val="00F9365A"/>
    <w:rsid w:val="00F9418F"/>
    <w:rsid w:val="00FA1581"/>
    <w:rsid w:val="00FA2A66"/>
    <w:rsid w:val="00FA67A0"/>
    <w:rsid w:val="00FA7E54"/>
    <w:rsid w:val="00FC2478"/>
    <w:rsid w:val="00FC6D86"/>
    <w:rsid w:val="00FD25CC"/>
    <w:rsid w:val="00FD31F0"/>
    <w:rsid w:val="00FD6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EFB3"/>
  <w15:docId w15:val="{09BBE5EC-EC15-47AE-9F5E-C46969F1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546D"/>
    <w:pPr>
      <w:spacing w:line="360" w:lineRule="auto"/>
      <w:ind w:firstLine="567"/>
      <w:jc w:val="both"/>
    </w:pPr>
    <w:rPr>
      <w:rFonts w:ascii="Arial" w:hAnsi="Arial"/>
    </w:rPr>
  </w:style>
  <w:style w:type="paragraph" w:styleId="berschrift1">
    <w:name w:val="heading 1"/>
    <w:basedOn w:val="Standard"/>
    <w:next w:val="Standard"/>
    <w:link w:val="berschrift1Zchn"/>
    <w:uiPriority w:val="9"/>
    <w:qFormat/>
    <w:rsid w:val="00642F5E"/>
    <w:pPr>
      <w:keepNext/>
      <w:keepLines/>
      <w:numPr>
        <w:numId w:val="35"/>
      </w:numPr>
      <w:spacing w:before="240"/>
      <w:outlineLvl w:val="0"/>
    </w:pPr>
    <w:rPr>
      <w:rFonts w:eastAsiaTheme="majorEastAsia" w:cstheme="majorBidi"/>
      <w:bCs/>
      <w:sz w:val="32"/>
      <w:szCs w:val="28"/>
    </w:rPr>
  </w:style>
  <w:style w:type="paragraph" w:styleId="berschrift2">
    <w:name w:val="heading 2"/>
    <w:basedOn w:val="Standard"/>
    <w:next w:val="Standard"/>
    <w:link w:val="berschrift2Zchn"/>
    <w:uiPriority w:val="9"/>
    <w:unhideWhenUsed/>
    <w:qFormat/>
    <w:rsid w:val="0025664E"/>
    <w:pPr>
      <w:keepNext/>
      <w:keepLines/>
      <w:numPr>
        <w:ilvl w:val="1"/>
        <w:numId w:val="35"/>
      </w:numPr>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E34258"/>
    <w:pPr>
      <w:keepNext/>
      <w:keepLines/>
      <w:numPr>
        <w:ilvl w:val="2"/>
        <w:numId w:val="35"/>
      </w:numPr>
      <w:spacing w:before="200"/>
      <w:outlineLvl w:val="2"/>
    </w:pPr>
    <w:rPr>
      <w:rFonts w:eastAsiaTheme="majorEastAsia" w:cstheme="majorBidi"/>
      <w:bCs/>
      <w:sz w:val="24"/>
    </w:rPr>
  </w:style>
  <w:style w:type="paragraph" w:styleId="berschrift4">
    <w:name w:val="heading 4"/>
    <w:basedOn w:val="Standard"/>
    <w:next w:val="Standard"/>
    <w:link w:val="berschrift4Zchn"/>
    <w:uiPriority w:val="9"/>
    <w:unhideWhenUsed/>
    <w:qFormat/>
    <w:rsid w:val="004C6628"/>
    <w:pPr>
      <w:keepNext/>
      <w:keepLines/>
      <w:numPr>
        <w:ilvl w:val="3"/>
        <w:numId w:val="35"/>
      </w:numPr>
      <w:outlineLvl w:val="3"/>
    </w:pPr>
    <w:rPr>
      <w:rFonts w:eastAsiaTheme="majorEastAsia" w:cstheme="majorBidi"/>
      <w:bCs/>
      <w:i/>
      <w:iCs/>
    </w:rPr>
  </w:style>
  <w:style w:type="paragraph" w:styleId="berschrift5">
    <w:name w:val="heading 5"/>
    <w:aliases w:val="Abbildung"/>
    <w:basedOn w:val="Abbildungsverzeichnis"/>
    <w:next w:val="Abbildungsverzeichnis"/>
    <w:link w:val="berschrift5Zchn"/>
    <w:uiPriority w:val="9"/>
    <w:unhideWhenUsed/>
    <w:qFormat/>
    <w:rsid w:val="00C85E5A"/>
    <w:pPr>
      <w:keepNext/>
      <w:keepLines/>
      <w:numPr>
        <w:ilvl w:val="4"/>
        <w:numId w:val="35"/>
      </w:numPr>
      <w:outlineLvl w:val="4"/>
    </w:pPr>
    <w:rPr>
      <w:rFonts w:eastAsiaTheme="majorEastAsia" w:cstheme="majorBidi"/>
      <w:i/>
    </w:rPr>
  </w:style>
  <w:style w:type="paragraph" w:styleId="berschrift6">
    <w:name w:val="heading 6"/>
    <w:aliases w:val="Tabelle"/>
    <w:basedOn w:val="Standard"/>
    <w:next w:val="Standard"/>
    <w:link w:val="berschrift6Zchn"/>
    <w:uiPriority w:val="9"/>
    <w:unhideWhenUsed/>
    <w:qFormat/>
    <w:rsid w:val="00C85E5A"/>
    <w:pPr>
      <w:keepNext/>
      <w:keepLines/>
      <w:numPr>
        <w:ilvl w:val="5"/>
        <w:numId w:val="35"/>
      </w:numPr>
      <w:outlineLvl w:val="5"/>
    </w:pPr>
    <w:rPr>
      <w:rFonts w:eastAsiaTheme="majorEastAsia" w:cstheme="majorBidi"/>
      <w:i/>
      <w:iCs/>
    </w:rPr>
  </w:style>
  <w:style w:type="paragraph" w:styleId="berschrift7">
    <w:name w:val="heading 7"/>
    <w:aliases w:val="Unwichtig"/>
    <w:basedOn w:val="Standard"/>
    <w:next w:val="Standard"/>
    <w:link w:val="berschrift7Zchn"/>
    <w:uiPriority w:val="9"/>
    <w:unhideWhenUsed/>
    <w:rsid w:val="000C03CA"/>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C745AB"/>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745AB"/>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E5327F"/>
    <w:pPr>
      <w:numPr>
        <w:numId w:val="1"/>
      </w:numPr>
    </w:pPr>
  </w:style>
  <w:style w:type="paragraph" w:styleId="Sprechblasentext">
    <w:name w:val="Balloon Text"/>
    <w:basedOn w:val="Standard"/>
    <w:link w:val="SprechblasentextZchn"/>
    <w:uiPriority w:val="99"/>
    <w:semiHidden/>
    <w:unhideWhenUsed/>
    <w:rsid w:val="00D478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88F"/>
    <w:rPr>
      <w:rFonts w:ascii="Tahoma" w:hAnsi="Tahoma" w:cs="Tahoma"/>
      <w:sz w:val="16"/>
      <w:szCs w:val="16"/>
    </w:rPr>
  </w:style>
  <w:style w:type="paragraph" w:customStyle="1" w:styleId="Titelseite">
    <w:name w:val="Titelseite"/>
    <w:basedOn w:val="Standard"/>
    <w:link w:val="TitelseiteZchn"/>
    <w:qFormat/>
    <w:rsid w:val="00AB074B"/>
    <w:pPr>
      <w:ind w:firstLine="0"/>
      <w:jc w:val="center"/>
    </w:pPr>
    <w:rPr>
      <w:rFonts w:cs="Arial"/>
    </w:rPr>
  </w:style>
  <w:style w:type="paragraph" w:customStyle="1" w:styleId="TitelderArbeit">
    <w:name w:val="Titel der Arbeit"/>
    <w:basedOn w:val="Standard"/>
    <w:link w:val="TitelderArbeitZchn"/>
    <w:qFormat/>
    <w:rsid w:val="006A074D"/>
    <w:pPr>
      <w:ind w:firstLine="0"/>
      <w:jc w:val="center"/>
    </w:pPr>
    <w:rPr>
      <w:rFonts w:cs="Arial"/>
      <w:b/>
      <w:sz w:val="32"/>
      <w:szCs w:val="32"/>
    </w:rPr>
  </w:style>
  <w:style w:type="character" w:customStyle="1" w:styleId="TitelseiteZchn">
    <w:name w:val="Titelseite Zchn"/>
    <w:basedOn w:val="Absatz-Standardschriftart"/>
    <w:link w:val="Titelseite"/>
    <w:rsid w:val="00AB074B"/>
    <w:rPr>
      <w:rFonts w:ascii="Arial" w:hAnsi="Arial" w:cs="Arial"/>
    </w:rPr>
  </w:style>
  <w:style w:type="character" w:customStyle="1" w:styleId="berschrift1Zchn">
    <w:name w:val="Überschrift 1 Zchn"/>
    <w:basedOn w:val="Absatz-Standardschriftart"/>
    <w:link w:val="berschrift1"/>
    <w:uiPriority w:val="9"/>
    <w:rsid w:val="00642F5E"/>
    <w:rPr>
      <w:rFonts w:ascii="Arial" w:eastAsiaTheme="majorEastAsia" w:hAnsi="Arial" w:cstheme="majorBidi"/>
      <w:bCs/>
      <w:sz w:val="32"/>
      <w:szCs w:val="28"/>
    </w:rPr>
  </w:style>
  <w:style w:type="character" w:customStyle="1" w:styleId="TitelderArbeitZchn">
    <w:name w:val="Titel der Arbeit Zchn"/>
    <w:basedOn w:val="Absatz-Standardschriftart"/>
    <w:link w:val="TitelderArbeit"/>
    <w:rsid w:val="006A074D"/>
    <w:rPr>
      <w:rFonts w:ascii="Arial" w:hAnsi="Arial" w:cs="Arial"/>
      <w:b/>
      <w:sz w:val="32"/>
      <w:szCs w:val="32"/>
    </w:rPr>
  </w:style>
  <w:style w:type="paragraph" w:styleId="Kopfzeile">
    <w:name w:val="header"/>
    <w:basedOn w:val="Standard"/>
    <w:link w:val="KopfzeileZchn"/>
    <w:uiPriority w:val="99"/>
    <w:unhideWhenUsed/>
    <w:rsid w:val="00FA2A66"/>
    <w:pPr>
      <w:tabs>
        <w:tab w:val="center" w:pos="4536"/>
        <w:tab w:val="right" w:pos="9072"/>
      </w:tabs>
    </w:pPr>
  </w:style>
  <w:style w:type="character" w:customStyle="1" w:styleId="KopfzeileZchn">
    <w:name w:val="Kopfzeile Zchn"/>
    <w:basedOn w:val="Absatz-Standardschriftart"/>
    <w:link w:val="Kopfzeile"/>
    <w:uiPriority w:val="99"/>
    <w:rsid w:val="00FA2A66"/>
  </w:style>
  <w:style w:type="paragraph" w:styleId="Fuzeile">
    <w:name w:val="footer"/>
    <w:basedOn w:val="Standard"/>
    <w:link w:val="FuzeileZchn"/>
    <w:uiPriority w:val="99"/>
    <w:unhideWhenUsed/>
    <w:rsid w:val="00FA2A66"/>
    <w:pPr>
      <w:tabs>
        <w:tab w:val="center" w:pos="4536"/>
        <w:tab w:val="right" w:pos="9072"/>
      </w:tabs>
    </w:pPr>
  </w:style>
  <w:style w:type="character" w:customStyle="1" w:styleId="FuzeileZchn">
    <w:name w:val="Fußzeile Zchn"/>
    <w:basedOn w:val="Absatz-Standardschriftart"/>
    <w:link w:val="Fuzeile"/>
    <w:uiPriority w:val="99"/>
    <w:rsid w:val="00FA2A66"/>
  </w:style>
  <w:style w:type="paragraph" w:styleId="KeinLeerraum">
    <w:name w:val="No Spacing"/>
    <w:uiPriority w:val="1"/>
    <w:qFormat/>
    <w:rsid w:val="00C85E5A"/>
    <w:pPr>
      <w:jc w:val="both"/>
    </w:pPr>
    <w:rPr>
      <w:rFonts w:ascii="Arial" w:hAnsi="Arial"/>
    </w:rPr>
  </w:style>
  <w:style w:type="character" w:customStyle="1" w:styleId="berschrift2Zchn">
    <w:name w:val="Überschrift 2 Zchn"/>
    <w:basedOn w:val="Absatz-Standardschriftart"/>
    <w:link w:val="berschrift2"/>
    <w:uiPriority w:val="9"/>
    <w:rsid w:val="0025664E"/>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E34258"/>
    <w:rPr>
      <w:rFonts w:ascii="Arial" w:eastAsiaTheme="majorEastAsia" w:hAnsi="Arial" w:cstheme="majorBidi"/>
      <w:bCs/>
      <w:sz w:val="24"/>
    </w:rPr>
  </w:style>
  <w:style w:type="paragraph" w:styleId="Listenabsatz">
    <w:name w:val="List Paragraph"/>
    <w:basedOn w:val="Standard"/>
    <w:uiPriority w:val="34"/>
    <w:rsid w:val="00FA7E54"/>
    <w:pPr>
      <w:ind w:left="720"/>
      <w:contextualSpacing/>
    </w:pPr>
  </w:style>
  <w:style w:type="paragraph" w:styleId="Inhaltsverzeichnisberschrift">
    <w:name w:val="TOC Heading"/>
    <w:basedOn w:val="berschrift1"/>
    <w:next w:val="Standard"/>
    <w:uiPriority w:val="39"/>
    <w:unhideWhenUsed/>
    <w:rsid w:val="00FA7E54"/>
    <w:pPr>
      <w:spacing w:before="480" w:line="276" w:lineRule="auto"/>
      <w:jc w:val="left"/>
      <w:outlineLvl w:val="9"/>
    </w:pPr>
    <w:rPr>
      <w:rFonts w:asciiTheme="majorHAnsi" w:hAnsiTheme="majorHAnsi"/>
      <w:b/>
      <w:color w:val="365F91" w:themeColor="accent1" w:themeShade="BF"/>
      <w:sz w:val="28"/>
    </w:rPr>
  </w:style>
  <w:style w:type="paragraph" w:styleId="Verzeichnis1">
    <w:name w:val="toc 1"/>
    <w:basedOn w:val="Standard"/>
    <w:next w:val="Standard"/>
    <w:autoRedefine/>
    <w:uiPriority w:val="39"/>
    <w:unhideWhenUsed/>
    <w:rsid w:val="0076170D"/>
    <w:pPr>
      <w:tabs>
        <w:tab w:val="left" w:pos="284"/>
        <w:tab w:val="right" w:leader="dot" w:pos="9062"/>
      </w:tabs>
      <w:spacing w:after="100"/>
      <w:ind w:firstLine="0"/>
    </w:pPr>
  </w:style>
  <w:style w:type="paragraph" w:styleId="Verzeichnis2">
    <w:name w:val="toc 2"/>
    <w:basedOn w:val="Standard"/>
    <w:next w:val="Standard"/>
    <w:autoRedefine/>
    <w:uiPriority w:val="39"/>
    <w:unhideWhenUsed/>
    <w:rsid w:val="0076170D"/>
    <w:pPr>
      <w:tabs>
        <w:tab w:val="left" w:pos="567"/>
        <w:tab w:val="right" w:leader="dot" w:pos="9062"/>
      </w:tabs>
      <w:spacing w:after="100"/>
      <w:ind w:left="284" w:firstLine="0"/>
    </w:pPr>
  </w:style>
  <w:style w:type="character" w:styleId="Hyperlink">
    <w:name w:val="Hyperlink"/>
    <w:basedOn w:val="Absatz-Standardschriftart"/>
    <w:uiPriority w:val="99"/>
    <w:unhideWhenUsed/>
    <w:rsid w:val="00FA7E54"/>
    <w:rPr>
      <w:color w:val="0000FF" w:themeColor="hyperlink"/>
      <w:u w:val="single"/>
    </w:rPr>
  </w:style>
  <w:style w:type="character" w:customStyle="1" w:styleId="berschrift4Zchn">
    <w:name w:val="Überschrift 4 Zchn"/>
    <w:basedOn w:val="Absatz-Standardschriftart"/>
    <w:link w:val="berschrift4"/>
    <w:uiPriority w:val="9"/>
    <w:rsid w:val="004C6628"/>
    <w:rPr>
      <w:rFonts w:ascii="Arial" w:eastAsiaTheme="majorEastAsia" w:hAnsi="Arial" w:cstheme="majorBidi"/>
      <w:bCs/>
      <w:i/>
      <w:iCs/>
    </w:rPr>
  </w:style>
  <w:style w:type="character" w:customStyle="1" w:styleId="berschrift5Zchn">
    <w:name w:val="Überschrift 5 Zchn"/>
    <w:aliases w:val="Abbildung Zchn"/>
    <w:basedOn w:val="Absatz-Standardschriftart"/>
    <w:link w:val="berschrift5"/>
    <w:uiPriority w:val="9"/>
    <w:rsid w:val="00C85E5A"/>
    <w:rPr>
      <w:rFonts w:ascii="Arial" w:eastAsiaTheme="majorEastAsia" w:hAnsi="Arial" w:cstheme="majorBidi"/>
      <w:i/>
    </w:rPr>
  </w:style>
  <w:style w:type="paragraph" w:styleId="Beschriftung">
    <w:name w:val="caption"/>
    <w:basedOn w:val="Standard"/>
    <w:next w:val="Standard"/>
    <w:uiPriority w:val="35"/>
    <w:unhideWhenUsed/>
    <w:rsid w:val="00AB074B"/>
    <w:pPr>
      <w:spacing w:after="200" w:line="240" w:lineRule="auto"/>
    </w:pPr>
    <w:rPr>
      <w:b/>
      <w:bCs/>
      <w:color w:val="4F81BD" w:themeColor="accent1"/>
      <w:sz w:val="18"/>
      <w:szCs w:val="18"/>
    </w:rPr>
  </w:style>
  <w:style w:type="paragraph" w:styleId="Abbildungsverzeichnis">
    <w:name w:val="table of figures"/>
    <w:basedOn w:val="Standard"/>
    <w:next w:val="Standard"/>
    <w:uiPriority w:val="99"/>
    <w:unhideWhenUsed/>
    <w:rsid w:val="001F4F46"/>
  </w:style>
  <w:style w:type="character" w:customStyle="1" w:styleId="berschrift6Zchn">
    <w:name w:val="Überschrift 6 Zchn"/>
    <w:aliases w:val="Tabelle Zchn"/>
    <w:basedOn w:val="Absatz-Standardschriftart"/>
    <w:link w:val="berschrift6"/>
    <w:uiPriority w:val="9"/>
    <w:rsid w:val="00C85E5A"/>
    <w:rPr>
      <w:rFonts w:ascii="Arial" w:eastAsiaTheme="majorEastAsia" w:hAnsi="Arial" w:cstheme="majorBidi"/>
      <w:i/>
      <w:iCs/>
    </w:rPr>
  </w:style>
  <w:style w:type="table" w:styleId="Tabellenraster">
    <w:name w:val="Table Grid"/>
    <w:basedOn w:val="NormaleTabelle"/>
    <w:uiPriority w:val="59"/>
    <w:rsid w:val="00C85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Anmerkung"/>
    <w:basedOn w:val="Standard"/>
    <w:next w:val="Standard"/>
    <w:link w:val="TitelZchn"/>
    <w:uiPriority w:val="10"/>
    <w:qFormat/>
    <w:rsid w:val="008C1568"/>
    <w:pPr>
      <w:spacing w:line="240" w:lineRule="auto"/>
      <w:ind w:firstLine="0"/>
      <w:contextualSpacing/>
    </w:pPr>
    <w:rPr>
      <w:rFonts w:eastAsiaTheme="majorEastAsia" w:cstheme="majorBidi"/>
      <w:spacing w:val="5"/>
      <w:kern w:val="28"/>
      <w:sz w:val="20"/>
      <w:szCs w:val="52"/>
    </w:rPr>
  </w:style>
  <w:style w:type="character" w:customStyle="1" w:styleId="TitelZchn">
    <w:name w:val="Titel Zchn"/>
    <w:aliases w:val="Anmerkung Zchn"/>
    <w:basedOn w:val="Absatz-Standardschriftart"/>
    <w:link w:val="Titel"/>
    <w:uiPriority w:val="10"/>
    <w:rsid w:val="008C1568"/>
    <w:rPr>
      <w:rFonts w:ascii="Arial" w:eastAsiaTheme="majorEastAsia" w:hAnsi="Arial" w:cstheme="majorBidi"/>
      <w:spacing w:val="5"/>
      <w:kern w:val="28"/>
      <w:sz w:val="20"/>
      <w:szCs w:val="52"/>
    </w:rPr>
  </w:style>
  <w:style w:type="character" w:customStyle="1" w:styleId="berschrift7Zchn">
    <w:name w:val="Überschrift 7 Zchn"/>
    <w:aliases w:val="Unwichtig Zchn"/>
    <w:basedOn w:val="Absatz-Standardschriftart"/>
    <w:link w:val="berschrift7"/>
    <w:uiPriority w:val="9"/>
    <w:rsid w:val="000C03CA"/>
    <w:rPr>
      <w:rFonts w:asciiTheme="majorHAnsi" w:eastAsiaTheme="majorEastAsia" w:hAnsiTheme="majorHAnsi" w:cstheme="majorBidi"/>
      <w:i/>
      <w:iCs/>
      <w:color w:val="404040" w:themeColor="text1" w:themeTint="BF"/>
    </w:rPr>
  </w:style>
  <w:style w:type="paragraph" w:styleId="Untertitel">
    <w:name w:val="Subtitle"/>
    <w:aliases w:val="unwichtig"/>
    <w:basedOn w:val="Standard"/>
    <w:next w:val="Standard"/>
    <w:link w:val="UntertitelZchn"/>
    <w:uiPriority w:val="11"/>
    <w:rsid w:val="000C03C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aliases w:val="unwichtig Zchn"/>
    <w:basedOn w:val="Absatz-Standardschriftart"/>
    <w:link w:val="Untertitel"/>
    <w:uiPriority w:val="11"/>
    <w:rsid w:val="000C03CA"/>
    <w:rPr>
      <w:rFonts w:asciiTheme="majorHAnsi" w:eastAsiaTheme="majorEastAsia" w:hAnsiTheme="majorHAnsi" w:cstheme="majorBidi"/>
      <w:i/>
      <w:iCs/>
      <w:color w:val="4F81BD" w:themeColor="accent1"/>
      <w:spacing w:val="15"/>
      <w:sz w:val="24"/>
      <w:szCs w:val="24"/>
    </w:rPr>
  </w:style>
  <w:style w:type="character" w:styleId="Hervorhebung">
    <w:name w:val="Emphasis"/>
    <w:basedOn w:val="Absatz-Standardschriftart"/>
    <w:uiPriority w:val="20"/>
    <w:rsid w:val="000C03CA"/>
    <w:rPr>
      <w:i/>
      <w:iCs/>
    </w:rPr>
  </w:style>
  <w:style w:type="character" w:styleId="BesuchterLink">
    <w:name w:val="FollowedHyperlink"/>
    <w:basedOn w:val="Absatz-Standardschriftart"/>
    <w:uiPriority w:val="99"/>
    <w:semiHidden/>
    <w:unhideWhenUsed/>
    <w:rsid w:val="0060538F"/>
    <w:rPr>
      <w:color w:val="800080" w:themeColor="followedHyperlink"/>
      <w:u w:val="single"/>
    </w:rPr>
  </w:style>
  <w:style w:type="character" w:customStyle="1" w:styleId="berschrift8Zchn">
    <w:name w:val="Überschrift 8 Zchn"/>
    <w:basedOn w:val="Absatz-Standardschriftart"/>
    <w:link w:val="berschrift8"/>
    <w:uiPriority w:val="9"/>
    <w:semiHidden/>
    <w:rsid w:val="00C745A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745AB"/>
    <w:rPr>
      <w:rFonts w:asciiTheme="majorHAnsi" w:eastAsiaTheme="majorEastAsia" w:hAnsiTheme="majorHAnsi" w:cstheme="majorBidi"/>
      <w:i/>
      <w:iCs/>
      <w:color w:val="272727" w:themeColor="text1" w:themeTint="D8"/>
      <w:sz w:val="21"/>
      <w:szCs w:val="21"/>
    </w:rPr>
  </w:style>
  <w:style w:type="character" w:customStyle="1" w:styleId="exldetailsdisplayval">
    <w:name w:val="exldetailsdisplayval"/>
    <w:basedOn w:val="Absatz-Standardschriftart"/>
    <w:rsid w:val="00CD2E0A"/>
  </w:style>
  <w:style w:type="paragraph" w:styleId="Funotentext">
    <w:name w:val="footnote text"/>
    <w:basedOn w:val="Standard"/>
    <w:link w:val="FunotentextZchn"/>
    <w:uiPriority w:val="99"/>
    <w:semiHidden/>
    <w:unhideWhenUsed/>
    <w:rsid w:val="001810E1"/>
    <w:pPr>
      <w:spacing w:line="240" w:lineRule="auto"/>
    </w:pPr>
    <w:rPr>
      <w:sz w:val="20"/>
      <w:szCs w:val="20"/>
    </w:rPr>
  </w:style>
  <w:style w:type="character" w:customStyle="1" w:styleId="FunotentextZchn">
    <w:name w:val="Fußnotentext Zchn"/>
    <w:basedOn w:val="Absatz-Standardschriftart"/>
    <w:link w:val="Funotentext"/>
    <w:uiPriority w:val="99"/>
    <w:semiHidden/>
    <w:rsid w:val="001810E1"/>
    <w:rPr>
      <w:rFonts w:ascii="Arial" w:hAnsi="Arial"/>
      <w:sz w:val="20"/>
      <w:szCs w:val="20"/>
    </w:rPr>
  </w:style>
  <w:style w:type="character" w:styleId="Funotenzeichen">
    <w:name w:val="footnote reference"/>
    <w:basedOn w:val="Absatz-Standardschriftart"/>
    <w:uiPriority w:val="99"/>
    <w:semiHidden/>
    <w:unhideWhenUsed/>
    <w:rsid w:val="001810E1"/>
    <w:rPr>
      <w:vertAlign w:val="superscript"/>
    </w:rPr>
  </w:style>
  <w:style w:type="paragraph" w:styleId="Verzeichnis3">
    <w:name w:val="toc 3"/>
    <w:basedOn w:val="Standard"/>
    <w:next w:val="Standard"/>
    <w:autoRedefine/>
    <w:uiPriority w:val="39"/>
    <w:unhideWhenUsed/>
    <w:rsid w:val="005D5161"/>
    <w:pPr>
      <w:tabs>
        <w:tab w:val="left" w:pos="1920"/>
        <w:tab w:val="right" w:leader="dot" w:pos="9062"/>
      </w:tabs>
      <w:spacing w:after="100"/>
      <w:ind w:left="440"/>
    </w:pPr>
  </w:style>
  <w:style w:type="character" w:styleId="Fett">
    <w:name w:val="Strong"/>
    <w:basedOn w:val="Absatz-Standardschriftart"/>
    <w:uiPriority w:val="22"/>
    <w:qFormat/>
    <w:rsid w:val="00E26107"/>
    <w:rPr>
      <w:b/>
      <w:bCs/>
    </w:rPr>
  </w:style>
  <w:style w:type="character" w:customStyle="1" w:styleId="apple-converted-space">
    <w:name w:val="apple-converted-space"/>
    <w:basedOn w:val="Absatz-Standardschriftart"/>
    <w:rsid w:val="00E26107"/>
  </w:style>
  <w:style w:type="character" w:styleId="Kommentarzeichen">
    <w:name w:val="annotation reference"/>
    <w:basedOn w:val="Absatz-Standardschriftart"/>
    <w:uiPriority w:val="99"/>
    <w:semiHidden/>
    <w:unhideWhenUsed/>
    <w:rsid w:val="009F747A"/>
    <w:rPr>
      <w:sz w:val="16"/>
      <w:szCs w:val="16"/>
    </w:rPr>
  </w:style>
  <w:style w:type="paragraph" w:styleId="Kommentartext">
    <w:name w:val="annotation text"/>
    <w:basedOn w:val="Standard"/>
    <w:link w:val="KommentartextZchn"/>
    <w:uiPriority w:val="99"/>
    <w:semiHidden/>
    <w:unhideWhenUsed/>
    <w:rsid w:val="009F74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747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F747A"/>
    <w:rPr>
      <w:b/>
      <w:bCs/>
    </w:rPr>
  </w:style>
  <w:style w:type="character" w:customStyle="1" w:styleId="KommentarthemaZchn">
    <w:name w:val="Kommentarthema Zchn"/>
    <w:basedOn w:val="KommentartextZchn"/>
    <w:link w:val="Kommentarthema"/>
    <w:uiPriority w:val="99"/>
    <w:semiHidden/>
    <w:rsid w:val="009F747A"/>
    <w:rPr>
      <w:rFonts w:ascii="Arial" w:hAnsi="Arial"/>
      <w:b/>
      <w:bCs/>
      <w:sz w:val="20"/>
      <w:szCs w:val="20"/>
    </w:rPr>
  </w:style>
  <w:style w:type="paragraph" w:styleId="berarbeitung">
    <w:name w:val="Revision"/>
    <w:hidden/>
    <w:uiPriority w:val="99"/>
    <w:semiHidden/>
    <w:rsid w:val="001F1358"/>
    <w:pPr>
      <w:jc w:val="left"/>
    </w:pPr>
    <w:rPr>
      <w:rFonts w:ascii="Arial" w:hAnsi="Arial"/>
    </w:rPr>
  </w:style>
  <w:style w:type="paragraph" w:styleId="StandardWeb">
    <w:name w:val="Normal (Web)"/>
    <w:basedOn w:val="Standard"/>
    <w:uiPriority w:val="99"/>
    <w:semiHidden/>
    <w:unhideWhenUsed/>
    <w:rsid w:val="00DE52A9"/>
    <w:pPr>
      <w:spacing w:before="100" w:beforeAutospacing="1" w:after="100" w:afterAutospacing="1" w:line="240" w:lineRule="auto"/>
      <w:ind w:firstLine="0"/>
      <w:jc w:val="left"/>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B01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8487">
      <w:bodyDiv w:val="1"/>
      <w:marLeft w:val="0"/>
      <w:marRight w:val="0"/>
      <w:marTop w:val="0"/>
      <w:marBottom w:val="0"/>
      <w:divBdr>
        <w:top w:val="none" w:sz="0" w:space="0" w:color="auto"/>
        <w:left w:val="none" w:sz="0" w:space="0" w:color="auto"/>
        <w:bottom w:val="none" w:sz="0" w:space="0" w:color="auto"/>
        <w:right w:val="none" w:sz="0" w:space="0" w:color="auto"/>
      </w:divBdr>
    </w:div>
    <w:div w:id="1203398916">
      <w:bodyDiv w:val="1"/>
      <w:marLeft w:val="0"/>
      <w:marRight w:val="0"/>
      <w:marTop w:val="0"/>
      <w:marBottom w:val="0"/>
      <w:divBdr>
        <w:top w:val="none" w:sz="0" w:space="0" w:color="auto"/>
        <w:left w:val="none" w:sz="0" w:space="0" w:color="auto"/>
        <w:bottom w:val="none" w:sz="0" w:space="0" w:color="auto"/>
        <w:right w:val="none" w:sz="0" w:space="0" w:color="auto"/>
      </w:divBdr>
      <w:divsChild>
        <w:div w:id="1525972856">
          <w:marLeft w:val="0"/>
          <w:marRight w:val="0"/>
          <w:marTop w:val="0"/>
          <w:marBottom w:val="0"/>
          <w:divBdr>
            <w:top w:val="none" w:sz="0" w:space="0" w:color="auto"/>
            <w:left w:val="none" w:sz="0" w:space="0" w:color="auto"/>
            <w:bottom w:val="none" w:sz="0" w:space="0" w:color="auto"/>
            <w:right w:val="none" w:sz="0" w:space="0" w:color="auto"/>
          </w:divBdr>
          <w:divsChild>
            <w:div w:id="1902517979">
              <w:marLeft w:val="0"/>
              <w:marRight w:val="0"/>
              <w:marTop w:val="0"/>
              <w:marBottom w:val="0"/>
              <w:divBdr>
                <w:top w:val="none" w:sz="0" w:space="0" w:color="auto"/>
                <w:left w:val="none" w:sz="0" w:space="0" w:color="auto"/>
                <w:bottom w:val="none" w:sz="0" w:space="0" w:color="auto"/>
                <w:right w:val="none" w:sz="0" w:space="0" w:color="auto"/>
              </w:divBdr>
              <w:divsChild>
                <w:div w:id="771972763">
                  <w:marLeft w:val="0"/>
                  <w:marRight w:val="0"/>
                  <w:marTop w:val="0"/>
                  <w:marBottom w:val="0"/>
                  <w:divBdr>
                    <w:top w:val="none" w:sz="0" w:space="0" w:color="auto"/>
                    <w:left w:val="none" w:sz="0" w:space="0" w:color="auto"/>
                    <w:bottom w:val="none" w:sz="0" w:space="0" w:color="auto"/>
                    <w:right w:val="none" w:sz="0" w:space="0" w:color="auto"/>
                  </w:divBdr>
                  <w:divsChild>
                    <w:div w:id="18054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471">
      <w:bodyDiv w:val="1"/>
      <w:marLeft w:val="0"/>
      <w:marRight w:val="0"/>
      <w:marTop w:val="0"/>
      <w:marBottom w:val="0"/>
      <w:divBdr>
        <w:top w:val="none" w:sz="0" w:space="0" w:color="auto"/>
        <w:left w:val="none" w:sz="0" w:space="0" w:color="auto"/>
        <w:bottom w:val="none" w:sz="0" w:space="0" w:color="auto"/>
        <w:right w:val="none" w:sz="0" w:space="0" w:color="auto"/>
      </w:divBdr>
      <w:divsChild>
        <w:div w:id="1180702420">
          <w:marLeft w:val="0"/>
          <w:marRight w:val="0"/>
          <w:marTop w:val="0"/>
          <w:marBottom w:val="0"/>
          <w:divBdr>
            <w:top w:val="none" w:sz="0" w:space="0" w:color="auto"/>
            <w:left w:val="none" w:sz="0" w:space="0" w:color="auto"/>
            <w:bottom w:val="none" w:sz="0" w:space="0" w:color="auto"/>
            <w:right w:val="none" w:sz="0" w:space="0" w:color="auto"/>
          </w:divBdr>
          <w:divsChild>
            <w:div w:id="1301766826">
              <w:marLeft w:val="0"/>
              <w:marRight w:val="0"/>
              <w:marTop w:val="0"/>
              <w:marBottom w:val="0"/>
              <w:divBdr>
                <w:top w:val="none" w:sz="0" w:space="0" w:color="auto"/>
                <w:left w:val="none" w:sz="0" w:space="0" w:color="auto"/>
                <w:bottom w:val="none" w:sz="0" w:space="0" w:color="auto"/>
                <w:right w:val="none" w:sz="0" w:space="0" w:color="auto"/>
              </w:divBdr>
              <w:divsChild>
                <w:div w:id="363871008">
                  <w:marLeft w:val="0"/>
                  <w:marRight w:val="0"/>
                  <w:marTop w:val="0"/>
                  <w:marBottom w:val="0"/>
                  <w:divBdr>
                    <w:top w:val="none" w:sz="0" w:space="0" w:color="auto"/>
                    <w:left w:val="none" w:sz="0" w:space="0" w:color="auto"/>
                    <w:bottom w:val="none" w:sz="0" w:space="0" w:color="auto"/>
                    <w:right w:val="none" w:sz="0" w:space="0" w:color="auto"/>
                  </w:divBdr>
                  <w:divsChild>
                    <w:div w:id="19642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i-trier.de/fileadmin/fb1/PFW/Leitfaden_zur_Erstellung_einer_Hausarbeit_2019061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lb.uni-saarland.de/de/suchen/opa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ni-trier.de/fileadmin/forschung/forschung/Downloads/Ethik/Brosch&#252;re-Sicherung_Guter_wissenschaftlicher_Prax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is.uni-regensburg.de/warpto.php?bib_id=ubtr&amp;color=&amp;titel_id=3479&amp;url=http%3A%2F%2Fsearch.ebscohost.com%2Flogin.aspx%3Fprofile%3Dehost%26defaultdb%3Dcin20" TargetMode="External"/><Relationship Id="rId5" Type="http://schemas.openxmlformats.org/officeDocument/2006/relationships/webSettings" Target="webSettings.xml"/><Relationship Id="rId15" Type="http://schemas.openxmlformats.org/officeDocument/2006/relationships/hyperlink" Target="https://doi.org/10.3238/arztebl.2010.0343" TargetMode="External"/><Relationship Id="rId10" Type="http://schemas.openxmlformats.org/officeDocument/2006/relationships/hyperlink" Target="http://gateway.ovid.com/autologin.c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Verwaltung\Pr&#252;fungen\Leitfaden%20Bachelor\2011-04-20_Formatvorlage_Bachelorarbei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BBE4-85A3-47F9-B4F9-151CA600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E:\Verwaltung\Prüfungen\Leitfaden Bachelor\2011-04-20_Formatvorlage_Bachelorarbeit.dotx</Template>
  <TotalTime>0</TotalTime>
  <Pages>14</Pages>
  <Words>3433</Words>
  <Characters>21632</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JMH</dc:creator>
  <cp:lastModifiedBy>Jenny Kubitza</cp:lastModifiedBy>
  <cp:revision>2</cp:revision>
  <cp:lastPrinted>2017-12-04T14:00:00Z</cp:lastPrinted>
  <dcterms:created xsi:type="dcterms:W3CDTF">2021-01-05T08:31:00Z</dcterms:created>
  <dcterms:modified xsi:type="dcterms:W3CDTF">2021-01-05T08:31:00Z</dcterms:modified>
</cp:coreProperties>
</file>