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7F78" w14:textId="77777777" w:rsidR="00624539" w:rsidRPr="00624539" w:rsidRDefault="00624539" w:rsidP="00624539">
      <w:pPr>
        <w:spacing w:after="0"/>
        <w:jc w:val="center"/>
      </w:pPr>
    </w:p>
    <w:p w14:paraId="38310253" w14:textId="77777777" w:rsidR="00D562C3" w:rsidRDefault="00D562C3" w:rsidP="00624539">
      <w:pPr>
        <w:spacing w:after="0"/>
        <w:jc w:val="center"/>
      </w:pPr>
      <w:r>
        <w:t xml:space="preserve">RÜCKMELDUNG (bitte an </w:t>
      </w:r>
      <w:hyperlink r:id="rId5" w:history="1">
        <w:r w:rsidR="005F31EF" w:rsidRPr="00CE224B">
          <w:rPr>
            <w:rStyle w:val="Link"/>
          </w:rPr>
          <w:t>absolventpsy15@uni-trier.de</w:t>
        </w:r>
      </w:hyperlink>
      <w:r>
        <w:t xml:space="preserve"> zurücksenden)</w:t>
      </w:r>
    </w:p>
    <w:p w14:paraId="4B32FAED" w14:textId="77777777" w:rsidR="00D562C3" w:rsidRDefault="00D562C3" w:rsidP="00D562C3">
      <w:r>
        <w:t>Die Einladung zu der Absolventenfeier des Faches Psychologie /des „</w:t>
      </w:r>
      <w:proofErr w:type="spellStart"/>
      <w:r>
        <w:t>Alumni</w:t>
      </w:r>
      <w:proofErr w:type="spellEnd"/>
      <w:r w:rsidR="00651E08">
        <w:t xml:space="preserve"> Trierer Psychologie e.V.“ am 5. Deze</w:t>
      </w:r>
      <w:bookmarkStart w:id="0" w:name="_GoBack"/>
      <w:bookmarkEnd w:id="0"/>
      <w:r w:rsidR="00651E08">
        <w:t>mber 2015</w:t>
      </w:r>
      <w:r>
        <w:t xml:space="preserve"> um 16 Uhr im Audimax der Universität Trier habe ich erhalten.</w:t>
      </w:r>
    </w:p>
    <w:p w14:paraId="7DD12897" w14:textId="77777777" w:rsidR="00D562C3" w:rsidRDefault="005F31EF" w:rsidP="00D562C3">
      <w:pPr>
        <w:ind w:firstLine="708"/>
      </w:pPr>
      <w:sdt>
        <w:sdtPr>
          <w:id w:val="638307742"/>
        </w:sdtPr>
        <w:sdtEndPr/>
        <w:sdtContent>
          <w:r w:rsidR="00D562C3">
            <w:rPr>
              <w:rFonts w:ascii="MS Gothic" w:eastAsia="MS Gothic" w:hint="eastAsia"/>
            </w:rPr>
            <w:t>☐</w:t>
          </w:r>
        </w:sdtContent>
      </w:sdt>
      <w:r w:rsidR="00D562C3">
        <w:t>Ich melde mich verbindlich zu der Feier an.</w:t>
      </w:r>
    </w:p>
    <w:p w14:paraId="5C0F2888" w14:textId="77777777" w:rsidR="00D562C3" w:rsidRDefault="005F31EF" w:rsidP="00D562C3">
      <w:pPr>
        <w:ind w:left="708"/>
      </w:pPr>
      <w:sdt>
        <w:sdtPr>
          <w:id w:val="-517465152"/>
        </w:sdtPr>
        <w:sdtEndPr/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 xml:space="preserve">Ich habe Interesse, bin aber noch unentschieden. </w:t>
      </w:r>
    </w:p>
    <w:p w14:paraId="4C92D707" w14:textId="77777777" w:rsidR="00D562C3" w:rsidRDefault="005F31EF" w:rsidP="00D562C3">
      <w:pPr>
        <w:ind w:left="1416"/>
      </w:pPr>
      <w:sdt>
        <w:sdtPr>
          <w:id w:val="-336694872"/>
        </w:sdtPr>
        <w:sdtEndPr/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Bitte kontaktieren Sie mich /erinnern Sie mi</w:t>
      </w:r>
      <w:r w:rsidR="00651E08">
        <w:t>ch bis zum 30.10. 2015</w:t>
      </w:r>
      <w:r w:rsidR="00D562C3">
        <w:t xml:space="preserve"> noch einmal unter meiner E-Mail Adresse (s.u.), um meine endgültige Entscheidung zu erfragen.</w:t>
      </w:r>
    </w:p>
    <w:p w14:paraId="384FF76B" w14:textId="77777777" w:rsidR="00D562C3" w:rsidRDefault="005F31EF" w:rsidP="00D562C3">
      <w:pPr>
        <w:ind w:left="1416"/>
      </w:pPr>
      <w:sdt>
        <w:sdtPr>
          <w:id w:val="-1935191193"/>
        </w:sdtPr>
        <w:sdtEndPr/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Ich werde mich von mir aus bis spätestens zum 15. November melden und Sie informieren, ob ich teilnehmen kann oder nicht.</w:t>
      </w:r>
    </w:p>
    <w:p w14:paraId="6ED38F79" w14:textId="77777777" w:rsidR="00D562C3" w:rsidRDefault="005F31EF" w:rsidP="00D562C3">
      <w:pPr>
        <w:ind w:left="708"/>
      </w:pPr>
      <w:sdt>
        <w:sdtPr>
          <w:id w:val="-158461648"/>
        </w:sdtPr>
        <w:sdtEndPr/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Ich werde leider nicht teilnehmen können.</w:t>
      </w:r>
    </w:p>
    <w:p w14:paraId="4533F95C" w14:textId="77777777" w:rsidR="00D562C3" w:rsidRDefault="00D562C3" w:rsidP="00D562C3">
      <w:r>
        <w:t xml:space="preserve">Mein Name: </w:t>
      </w:r>
      <w:sdt>
        <w:sdtPr>
          <w:id w:val="1602298213"/>
          <w:showingPlcHdr/>
        </w:sdtPr>
        <w:sdtEndPr/>
        <w:sdtContent>
          <w:r w:rsidRPr="00D562C3">
            <w:rPr>
              <w:rStyle w:val="Platzhaltertext"/>
              <w:i/>
            </w:rPr>
            <w:t>Klicken Sie hier, um Text einzugeben.</w:t>
          </w:r>
        </w:sdtContent>
      </w:sdt>
      <w:r>
        <w:t xml:space="preserve"> </w:t>
      </w:r>
    </w:p>
    <w:p w14:paraId="75F2278B" w14:textId="77777777" w:rsidR="00D562C3" w:rsidRDefault="00D562C3" w:rsidP="00D562C3">
      <w:r>
        <w:t xml:space="preserve">Meine Anschrift: </w:t>
      </w:r>
      <w:sdt>
        <w:sdtPr>
          <w:id w:val="-1717733969"/>
          <w:showingPlcHdr/>
        </w:sdtPr>
        <w:sdtEndPr/>
        <w:sdtContent>
          <w:r w:rsidRPr="00D562C3">
            <w:rPr>
              <w:rStyle w:val="Platzhaltertext"/>
              <w:i/>
            </w:rPr>
            <w:t>Klicken Sie hier, um Text einzugeben.</w:t>
          </w:r>
        </w:sdtContent>
      </w:sdt>
      <w:r>
        <w:t xml:space="preserve"> </w:t>
      </w:r>
    </w:p>
    <w:p w14:paraId="65E3F9A1" w14:textId="77777777" w:rsidR="00D562C3" w:rsidRDefault="00D562C3" w:rsidP="00D562C3">
      <w:r>
        <w:t xml:space="preserve">Meine (private) E-Mail: </w:t>
      </w:r>
      <w:sdt>
        <w:sdtPr>
          <w:id w:val="-1395887205"/>
          <w:showingPlcHdr/>
        </w:sdtPr>
        <w:sdtEndPr/>
        <w:sdtContent>
          <w:r w:rsidRPr="00D562C3">
            <w:rPr>
              <w:rStyle w:val="Platzhaltertext"/>
              <w:i/>
            </w:rPr>
            <w:t>Klicken Sie hier, um Text einzugeben.</w:t>
          </w:r>
        </w:sdtContent>
      </w:sdt>
      <w:r>
        <w:t xml:space="preserve">  </w:t>
      </w:r>
    </w:p>
    <w:p w14:paraId="75EC7252" w14:textId="77777777" w:rsidR="00D562C3" w:rsidRDefault="00D562C3" w:rsidP="00D562C3">
      <w:r>
        <w:t xml:space="preserve">Ich werde voraussichtlich mit </w:t>
      </w:r>
      <w:sdt>
        <w:sdtPr>
          <w:id w:val="-151683409"/>
          <w:showingPlcHdr/>
        </w:sdtPr>
        <w:sdtEndPr/>
        <w:sdtContent>
          <w:r w:rsidRPr="00D562C3">
            <w:rPr>
              <w:rStyle w:val="Platzhaltertext"/>
              <w:i/>
            </w:rPr>
            <w:t>Klicken Sie hier, um Text einzugeben.</w:t>
          </w:r>
        </w:sdtContent>
      </w:sdt>
      <w:r>
        <w:t xml:space="preserve">   Personen an der Absolventenfeier teilnehmen.</w:t>
      </w:r>
    </w:p>
    <w:p w14:paraId="0AEAB605" w14:textId="77777777" w:rsidR="00D562C3" w:rsidRDefault="00D562C3" w:rsidP="00D562C3">
      <w:r>
        <w:t>Bei meiner Abschlussarbeit handelt es sich um eine</w:t>
      </w:r>
    </w:p>
    <w:p w14:paraId="6955859A" w14:textId="77777777" w:rsidR="00D562C3" w:rsidRDefault="005F31EF" w:rsidP="00D562C3">
      <w:pPr>
        <w:ind w:firstLine="708"/>
      </w:pPr>
      <w:sdt>
        <w:sdtPr>
          <w:id w:val="-1234616566"/>
        </w:sdtPr>
        <w:sdtEndPr/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Bachelorarbeit</w:t>
      </w:r>
    </w:p>
    <w:p w14:paraId="10F35019" w14:textId="77777777" w:rsidR="00D562C3" w:rsidRDefault="005F31EF" w:rsidP="00D562C3">
      <w:pPr>
        <w:ind w:firstLine="708"/>
      </w:pPr>
      <w:sdt>
        <w:sdtPr>
          <w:id w:val="-1079287659"/>
        </w:sdtPr>
        <w:sdtEndPr/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Masterarbeit</w:t>
      </w:r>
    </w:p>
    <w:p w14:paraId="615478D1" w14:textId="77777777" w:rsidR="00D562C3" w:rsidRDefault="005F31EF" w:rsidP="00D562C3">
      <w:pPr>
        <w:ind w:firstLine="708"/>
      </w:pPr>
      <w:sdt>
        <w:sdtPr>
          <w:id w:val="-1895190514"/>
        </w:sdtPr>
        <w:sdtEndPr/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Diplomarbeit</w:t>
      </w:r>
    </w:p>
    <w:p w14:paraId="00ABCA70" w14:textId="77777777" w:rsidR="00624539" w:rsidRDefault="005F31EF" w:rsidP="00D562C3">
      <w:pPr>
        <w:ind w:firstLine="708"/>
      </w:pPr>
      <w:sdt>
        <w:sdtPr>
          <w:id w:val="2439903"/>
        </w:sdtPr>
        <w:sdtEndPr/>
        <w:sdtContent>
          <w:r w:rsidR="00624539">
            <w:rPr>
              <w:rFonts w:ascii="MS Gothic" w:eastAsia="MS Gothic" w:hAnsi="MS Gothic" w:hint="eastAsia"/>
            </w:rPr>
            <w:t>☐</w:t>
          </w:r>
        </w:sdtContent>
      </w:sdt>
      <w:r w:rsidR="00624539">
        <w:t>Doktorarbeit</w:t>
      </w:r>
    </w:p>
    <w:p w14:paraId="5981DC5D" w14:textId="77777777" w:rsidR="00D562C3" w:rsidRDefault="00D562C3" w:rsidP="00D562C3">
      <w:r>
        <w:t>Der (ggf. vorläufige) Titel meiner Abschlussarbeit lautet:</w:t>
      </w:r>
    </w:p>
    <w:sdt>
      <w:sdtPr>
        <w:id w:val="1752388934"/>
        <w:showingPlcHdr/>
      </w:sdtPr>
      <w:sdtEndPr/>
      <w:sdtContent>
        <w:p w14:paraId="65EFC608" w14:textId="77777777" w:rsidR="00D562C3" w:rsidRDefault="00D562C3" w:rsidP="00D562C3">
          <w:r w:rsidRPr="00D562C3">
            <w:rPr>
              <w:rStyle w:val="Platzhaltertext"/>
              <w:i/>
            </w:rPr>
            <w:t>Klicken Sie hier, um Text einzugeben.</w:t>
          </w:r>
        </w:p>
      </w:sdtContent>
    </w:sdt>
    <w:p w14:paraId="3A8D1BF0" w14:textId="77777777" w:rsidR="00D562C3" w:rsidRDefault="00D562C3" w:rsidP="00D562C3">
      <w:r>
        <w:t>**********************************************************************************</w:t>
      </w:r>
    </w:p>
    <w:p w14:paraId="5275A9C4" w14:textId="77777777" w:rsidR="00D562C3" w:rsidRDefault="00D562C3" w:rsidP="00D562C3">
      <w:r>
        <w:t>Vielen Dank für Ihre Informationen. Wir melden uns bei Ihnen, um den Eingang Ihrer An-/ Rückmeldung zu bestätigen.</w:t>
      </w:r>
    </w:p>
    <w:p w14:paraId="06FEAD68" w14:textId="77777777" w:rsidR="00D562C3" w:rsidRDefault="00D562C3" w:rsidP="00D562C3">
      <w:r>
        <w:t>Mit freundlichen Grüßen</w:t>
      </w:r>
    </w:p>
    <w:p w14:paraId="734F2327" w14:textId="77777777" w:rsidR="00D562C3" w:rsidRDefault="00D562C3" w:rsidP="00D562C3">
      <w:pPr>
        <w:spacing w:after="0" w:line="240" w:lineRule="auto"/>
      </w:pPr>
      <w:r>
        <w:t>Prof. Dr. S.</w:t>
      </w:r>
      <w:r w:rsidR="00651E08">
        <w:t>H. Filipp</w:t>
      </w:r>
      <w:r w:rsidR="00651E08">
        <w:tab/>
      </w:r>
      <w:r w:rsidR="00651E08">
        <w:tab/>
      </w:r>
      <w:r w:rsidR="00651E08">
        <w:tab/>
      </w:r>
      <w:r w:rsidR="00651E08">
        <w:tab/>
      </w:r>
      <w:r w:rsidR="00651E08">
        <w:tab/>
      </w:r>
      <w:r w:rsidR="00651E08">
        <w:tab/>
        <w:t>Dr. Ewald Naumann</w:t>
      </w:r>
    </w:p>
    <w:p w14:paraId="3E048E19" w14:textId="77777777" w:rsidR="00D562C3" w:rsidRDefault="00D562C3" w:rsidP="00D562C3">
      <w:pPr>
        <w:spacing w:after="0" w:line="240" w:lineRule="auto"/>
      </w:pPr>
      <w:r>
        <w:t xml:space="preserve">(Vorsitzende des </w:t>
      </w:r>
      <w:proofErr w:type="spellStart"/>
      <w:r>
        <w:t>Alumni</w:t>
      </w:r>
      <w:proofErr w:type="spellEnd"/>
      <w:r>
        <w:t xml:space="preserve"> e.V.)</w:t>
      </w:r>
      <w:r>
        <w:tab/>
      </w:r>
      <w:r>
        <w:tab/>
      </w:r>
      <w:r>
        <w:tab/>
      </w:r>
      <w:r>
        <w:tab/>
      </w:r>
      <w:r>
        <w:tab/>
        <w:t>(Assistent der Geschäftsführung)</w:t>
      </w:r>
    </w:p>
    <w:p w14:paraId="4FCC2388" w14:textId="77777777" w:rsidR="00D562C3" w:rsidRDefault="00D562C3" w:rsidP="00D562C3"/>
    <w:p w14:paraId="657BF910" w14:textId="77777777" w:rsidR="00AA3926" w:rsidRDefault="00D562C3" w:rsidP="00651E08">
      <w:r w:rsidRPr="004E3A7F">
        <w:rPr>
          <w:i/>
        </w:rPr>
        <w:t xml:space="preserve">Wir erlauben uns auch den Hinweis, dass </w:t>
      </w:r>
      <w:r w:rsidR="00651E08">
        <w:rPr>
          <w:i/>
        </w:rPr>
        <w:t xml:space="preserve">der </w:t>
      </w:r>
      <w:proofErr w:type="spellStart"/>
      <w:r w:rsidR="00651E08">
        <w:rPr>
          <w:i/>
        </w:rPr>
        <w:t>Fachschaftsrat</w:t>
      </w:r>
      <w:proofErr w:type="spellEnd"/>
      <w:r w:rsidR="00651E08">
        <w:rPr>
          <w:i/>
        </w:rPr>
        <w:t xml:space="preserve"> Psychologie</w:t>
      </w:r>
      <w:r w:rsidRPr="004E3A7F">
        <w:rPr>
          <w:i/>
        </w:rPr>
        <w:t xml:space="preserve"> am Abend des gleichen Tages einen „Absolventenball“ in der </w:t>
      </w:r>
      <w:r w:rsidR="00651E08">
        <w:rPr>
          <w:i/>
        </w:rPr>
        <w:t>Mensa veranstalten wird</w:t>
      </w:r>
      <w:r w:rsidRPr="004E3A7F">
        <w:rPr>
          <w:i/>
        </w:rPr>
        <w:t>. Wenn Sie Interesse haben, daran teilzunehmen, sollten Sie dazu ein</w:t>
      </w:r>
      <w:r>
        <w:rPr>
          <w:i/>
        </w:rPr>
        <w:t xml:space="preserve">e separate Anmeldung </w:t>
      </w:r>
      <w:r w:rsidR="00651E08">
        <w:rPr>
          <w:i/>
        </w:rPr>
        <w:t xml:space="preserve">vornehmen. Weitere Informationen entnehmen Sie der separaten Anmeldebeschreibung und der Internetseite: www.fsrpsycho-trier.de. </w:t>
      </w:r>
      <w:r w:rsidRPr="008320C1">
        <w:rPr>
          <w:i/>
        </w:rPr>
        <w:t xml:space="preserve"> </w:t>
      </w:r>
    </w:p>
    <w:sectPr w:rsidR="00AA3926" w:rsidSect="0062453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dgnword-docGUID" w:val="{5AA0A315-C129-40A4-BFF9-5415B673F89E}"/>
    <w:docVar w:name="dgnword-eventsink" w:val="86614720"/>
  </w:docVars>
  <w:rsids>
    <w:rsidRoot w:val="00624539"/>
    <w:rsid w:val="00207EF1"/>
    <w:rsid w:val="0041054D"/>
    <w:rsid w:val="00472282"/>
    <w:rsid w:val="004A1D59"/>
    <w:rsid w:val="005F31EF"/>
    <w:rsid w:val="00624539"/>
    <w:rsid w:val="00651E08"/>
    <w:rsid w:val="00AA3926"/>
    <w:rsid w:val="00D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06E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54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562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62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562C3"/>
    <w:rPr>
      <w:color w:val="80808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51E0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51E08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51E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51E0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51E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solventpsy15@uni-trier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igene%20Dateien\Alumni\Absolventenfeier%202014\R&#252;ckmeldung%20zur%20Absolventenfeier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Dateien\Alumni\Absolventenfeier 2014\Rückmeldung zur Absolventenfeier 2014.dotx</Template>
  <TotalTime>0</TotalTime>
  <Pages>1</Pages>
  <Words>266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beitinger</dc:creator>
  <cp:lastModifiedBy>Christine Syrek</cp:lastModifiedBy>
  <cp:revision>5</cp:revision>
  <dcterms:created xsi:type="dcterms:W3CDTF">2015-08-02T20:55:00Z</dcterms:created>
  <dcterms:modified xsi:type="dcterms:W3CDTF">2015-08-05T14:33:00Z</dcterms:modified>
</cp:coreProperties>
</file>