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A7849" w14:textId="79097712" w:rsidR="00C63F68" w:rsidRPr="00BB6A27" w:rsidRDefault="00A3198D" w:rsidP="00BB6A27">
      <w:pPr>
        <w:spacing w:line="276" w:lineRule="auto"/>
        <w:ind w:right="567"/>
        <w:jc w:val="both"/>
        <w:rPr>
          <w:rFonts w:ascii="Frutiger Next LT W1G" w:hAnsi="Frutiger Next LT W1G" w:cs="Segoe UI"/>
          <w:b/>
          <w:sz w:val="32"/>
          <w:szCs w:val="32"/>
        </w:rPr>
      </w:pPr>
      <w:r>
        <w:rPr>
          <w:rFonts w:ascii="Frutiger Next LT W1G" w:hAnsi="Frutiger Next LT W1G" w:cs="Segoe UI"/>
          <w:b/>
          <w:sz w:val="32"/>
          <w:szCs w:val="32"/>
        </w:rPr>
        <w:t>[Titel</w:t>
      </w:r>
      <w:r w:rsidR="006D622E">
        <w:rPr>
          <w:rFonts w:ascii="Frutiger Next LT W1G" w:hAnsi="Frutiger Next LT W1G" w:cs="Segoe UI"/>
          <w:b/>
          <w:sz w:val="32"/>
          <w:szCs w:val="32"/>
        </w:rPr>
        <w:t>/Thema</w:t>
      </w:r>
      <w:r>
        <w:rPr>
          <w:rFonts w:ascii="Frutiger Next LT W1G" w:hAnsi="Frutiger Next LT W1G" w:cs="Segoe UI"/>
          <w:b/>
          <w:sz w:val="32"/>
          <w:szCs w:val="32"/>
        </w:rPr>
        <w:t>]</w:t>
      </w:r>
    </w:p>
    <w:p w14:paraId="13547ECC" w14:textId="7456AA23" w:rsidR="007C6BD8" w:rsidRPr="00E21D12" w:rsidRDefault="00A3198D" w:rsidP="00E21D12">
      <w:pPr>
        <w:tabs>
          <w:tab w:val="right" w:pos="9356"/>
        </w:tabs>
        <w:spacing w:line="276" w:lineRule="auto"/>
        <w:ind w:right="567"/>
        <w:jc w:val="both"/>
        <w:rPr>
          <w:rFonts w:ascii="Frutiger Next LT W1G" w:hAnsi="Frutiger Next LT W1G" w:cs="Segoe UI"/>
          <w:sz w:val="24"/>
          <w:szCs w:val="24"/>
        </w:rPr>
      </w:pPr>
      <w:r>
        <w:rPr>
          <w:rFonts w:ascii="Frutiger Next LT W1G" w:hAnsi="Frutiger Next LT W1G" w:cs="Segoe UI"/>
          <w:sz w:val="24"/>
          <w:szCs w:val="24"/>
        </w:rPr>
        <w:t xml:space="preserve">[Ggf. Untertitel] </w:t>
      </w:r>
      <w:r w:rsidR="003308BF" w:rsidRPr="00BB6A27">
        <w:rPr>
          <w:rFonts w:ascii="Frutiger Next LT W1G" w:hAnsi="Frutiger Next LT W1G" w:cs="Segoe UI"/>
          <w:sz w:val="24"/>
          <w:szCs w:val="24"/>
        </w:rPr>
        <w:t xml:space="preserve"> </w:t>
      </w:r>
      <w:r w:rsidR="00BC6F89" w:rsidRPr="00BB6A27">
        <w:rPr>
          <w:rFonts w:ascii="Frutiger Next LT W1G" w:hAnsi="Frutiger Next LT W1G" w:cs="Segoe UI"/>
          <w:sz w:val="24"/>
          <w:szCs w:val="24"/>
        </w:rPr>
        <w:t xml:space="preserve"> </w:t>
      </w:r>
    </w:p>
    <w:p w14:paraId="2B910644" w14:textId="77777777" w:rsidR="004871C2" w:rsidRPr="00BB6A27" w:rsidRDefault="004871C2" w:rsidP="00BB6A27">
      <w:pPr>
        <w:tabs>
          <w:tab w:val="left" w:pos="1985"/>
        </w:tabs>
        <w:spacing w:line="276" w:lineRule="auto"/>
        <w:ind w:right="567"/>
        <w:rPr>
          <w:rFonts w:ascii="Frutiger Next LT W1G" w:hAnsi="Frutiger Next LT W1G" w:cs="Segoe UI"/>
          <w:bCs/>
        </w:rPr>
      </w:pPr>
    </w:p>
    <w:p w14:paraId="75AA3458" w14:textId="06615498" w:rsidR="00BC6F89" w:rsidRPr="00BB6A27" w:rsidRDefault="000C5A99" w:rsidP="00BB6A27">
      <w:pPr>
        <w:tabs>
          <w:tab w:val="left" w:pos="1985"/>
        </w:tabs>
        <w:spacing w:line="276" w:lineRule="auto"/>
        <w:ind w:right="567"/>
        <w:rPr>
          <w:rFonts w:ascii="Frutiger Next LT W1G" w:hAnsi="Frutiger Next LT W1G" w:cs="Segoe UI"/>
          <w:bCs/>
        </w:rPr>
      </w:pPr>
      <w:r w:rsidRPr="00BB6A27">
        <w:rPr>
          <w:rFonts w:ascii="Frutiger Next LT W1G" w:hAnsi="Frutiger Next LT W1G" w:cs="Segoe UI"/>
          <w:b/>
          <w:bCs/>
        </w:rPr>
        <w:t>Datum</w:t>
      </w:r>
      <w:r w:rsidR="00E3718D" w:rsidRPr="00BB6A27">
        <w:rPr>
          <w:rFonts w:ascii="Frutiger Next LT W1G" w:hAnsi="Frutiger Next LT W1G" w:cs="Segoe UI"/>
          <w:bCs/>
        </w:rPr>
        <w:tab/>
      </w:r>
      <w:r w:rsidR="00E21D12">
        <w:rPr>
          <w:rFonts w:ascii="Frutiger Next LT W1G" w:hAnsi="Frutiger Next LT W1G" w:cs="Segoe UI"/>
          <w:bCs/>
        </w:rPr>
        <w:t>[</w:t>
      </w:r>
      <w:proofErr w:type="spellStart"/>
      <w:r w:rsidR="00A43CB3" w:rsidRPr="00BB6A27">
        <w:rPr>
          <w:rFonts w:ascii="Frutiger Next LT W1G" w:hAnsi="Frutiger Next LT W1G" w:cs="Segoe UI"/>
          <w:bCs/>
        </w:rPr>
        <w:t>tt.mm.jjjj</w:t>
      </w:r>
      <w:proofErr w:type="spellEnd"/>
      <w:r w:rsidR="00E21D12">
        <w:rPr>
          <w:rFonts w:ascii="Frutiger Next LT W1G" w:hAnsi="Frutiger Next LT W1G" w:cs="Segoe UI"/>
          <w:bCs/>
        </w:rPr>
        <w:t>]</w:t>
      </w:r>
    </w:p>
    <w:p w14:paraId="2B876749" w14:textId="76C16E58" w:rsidR="00BC6F89" w:rsidRPr="00E21D12" w:rsidRDefault="00E21D12" w:rsidP="00BB6A27">
      <w:pPr>
        <w:tabs>
          <w:tab w:val="left" w:pos="1985"/>
        </w:tabs>
        <w:spacing w:line="276" w:lineRule="auto"/>
        <w:ind w:right="567"/>
        <w:rPr>
          <w:rFonts w:ascii="Frutiger Next LT W1G" w:hAnsi="Frutiger Next LT W1G" w:cs="Segoe UI"/>
        </w:rPr>
      </w:pPr>
      <w:r>
        <w:rPr>
          <w:rFonts w:ascii="Frutiger Next LT W1G" w:hAnsi="Frutiger Next LT W1G" w:cs="Segoe UI"/>
          <w:b/>
          <w:bCs/>
        </w:rPr>
        <w:t>Uhrzeit</w:t>
      </w:r>
      <w:r w:rsidR="00E3718D" w:rsidRPr="00BB6A27">
        <w:rPr>
          <w:rFonts w:ascii="Frutiger Next LT W1G" w:hAnsi="Frutiger Next LT W1G" w:cs="Segoe UI"/>
          <w:bCs/>
        </w:rPr>
        <w:tab/>
      </w:r>
      <w:r>
        <w:rPr>
          <w:rFonts w:ascii="Frutiger Next LT W1G" w:hAnsi="Frutiger Next LT W1G" w:cs="Segoe UI"/>
          <w:bCs/>
        </w:rPr>
        <w:t>[</w:t>
      </w:r>
      <w:r w:rsidR="0003440E" w:rsidRPr="00BB6A27">
        <w:rPr>
          <w:rFonts w:ascii="Frutiger Next LT W1G" w:hAnsi="Frutiger Next LT W1G" w:cs="Segoe UI"/>
          <w:bCs/>
        </w:rPr>
        <w:t>ss.mm Uhr</w:t>
      </w:r>
      <w:r>
        <w:rPr>
          <w:rFonts w:ascii="Frutiger Next LT W1G" w:hAnsi="Frutiger Next LT W1G" w:cs="Segoe UI"/>
          <w:bCs/>
        </w:rPr>
        <w:t>]</w:t>
      </w:r>
    </w:p>
    <w:p w14:paraId="049222B5" w14:textId="652A73F6" w:rsidR="0088037E" w:rsidRPr="00BB6A27" w:rsidRDefault="0088037E" w:rsidP="00BB6A27">
      <w:pPr>
        <w:tabs>
          <w:tab w:val="left" w:pos="1985"/>
        </w:tabs>
        <w:spacing w:line="276" w:lineRule="auto"/>
        <w:ind w:right="567"/>
        <w:rPr>
          <w:rFonts w:ascii="Frutiger Next LT W1G" w:hAnsi="Frutiger Next LT W1G" w:cs="Segoe UI"/>
          <w:bCs/>
        </w:rPr>
      </w:pPr>
      <w:r w:rsidRPr="00BB6A27">
        <w:rPr>
          <w:rFonts w:ascii="Frutiger Next LT W1G" w:hAnsi="Frutiger Next LT W1G" w:cs="Segoe UI"/>
          <w:b/>
          <w:bCs/>
        </w:rPr>
        <w:t>Ort</w:t>
      </w:r>
      <w:r w:rsidR="00E3718D" w:rsidRPr="00BB6A27">
        <w:rPr>
          <w:rFonts w:ascii="Frutiger Next LT W1G" w:hAnsi="Frutiger Next LT W1G" w:cs="Segoe UI"/>
          <w:bCs/>
        </w:rPr>
        <w:tab/>
      </w:r>
      <w:r w:rsidR="00E21D12">
        <w:rPr>
          <w:rFonts w:ascii="Frutiger Next LT W1G" w:hAnsi="Frutiger Next LT W1G" w:cs="Segoe UI"/>
          <w:bCs/>
        </w:rPr>
        <w:t>[</w:t>
      </w:r>
      <w:r w:rsidR="0003440E" w:rsidRPr="00BB6A27">
        <w:rPr>
          <w:rFonts w:ascii="Frutiger Next LT W1G" w:hAnsi="Frutiger Next LT W1G" w:cs="Segoe UI"/>
          <w:bCs/>
        </w:rPr>
        <w:t>Ort</w:t>
      </w:r>
      <w:r w:rsidR="003308BF" w:rsidRPr="00BB6A27">
        <w:rPr>
          <w:rFonts w:ascii="Frutiger Next LT W1G" w:hAnsi="Frutiger Next LT W1G" w:cs="Segoe UI"/>
          <w:bCs/>
        </w:rPr>
        <w:t>/</w:t>
      </w:r>
      <w:r w:rsidR="0003440E" w:rsidRPr="00BB6A27">
        <w:rPr>
          <w:rFonts w:ascii="Frutiger Next LT W1G" w:hAnsi="Frutiger Next LT W1G" w:cs="Segoe UI"/>
          <w:bCs/>
        </w:rPr>
        <w:t>Gebäude, Raum</w:t>
      </w:r>
      <w:r w:rsidR="00E21D12">
        <w:rPr>
          <w:rFonts w:ascii="Frutiger Next LT W1G" w:hAnsi="Frutiger Next LT W1G" w:cs="Segoe UI"/>
          <w:bCs/>
        </w:rPr>
        <w:t>]</w:t>
      </w:r>
    </w:p>
    <w:p w14:paraId="372C5F55" w14:textId="77777777" w:rsidR="009C23B3" w:rsidRPr="00BB6A27" w:rsidRDefault="009C23B3" w:rsidP="00BB6A27">
      <w:pPr>
        <w:spacing w:line="276" w:lineRule="auto"/>
        <w:ind w:right="567"/>
        <w:rPr>
          <w:rFonts w:ascii="Frutiger Next LT W1G" w:hAnsi="Frutiger Next LT W1G" w:cs="Segoe UI"/>
          <w:bCs/>
        </w:rPr>
      </w:pPr>
    </w:p>
    <w:p w14:paraId="3C5223E9" w14:textId="1399DE50" w:rsidR="007804B6" w:rsidRPr="00BB6A27" w:rsidRDefault="00A3198D" w:rsidP="00922F71">
      <w:pPr>
        <w:spacing w:line="276" w:lineRule="auto"/>
        <w:ind w:right="567"/>
        <w:rPr>
          <w:rFonts w:ascii="Frutiger Next LT W1G" w:hAnsi="Frutiger Next LT W1G" w:cs="Segoe UI"/>
          <w:b/>
          <w:bCs/>
        </w:rPr>
      </w:pPr>
      <w:r>
        <w:rPr>
          <w:rFonts w:ascii="Frutiger Next LT W1G" w:hAnsi="Frutiger Next LT W1G" w:cs="Segoe UI"/>
          <w:b/>
          <w:bCs/>
        </w:rPr>
        <w:t>[</w:t>
      </w:r>
      <w:r w:rsidR="00E21D12">
        <w:rPr>
          <w:rFonts w:ascii="Frutiger Next LT W1G" w:hAnsi="Frutiger Next LT W1G" w:cs="Segoe UI"/>
          <w:b/>
          <w:bCs/>
        </w:rPr>
        <w:t>Titel Ihrer BA-Arbeit</w:t>
      </w:r>
      <w:r>
        <w:rPr>
          <w:rFonts w:ascii="Frutiger Next LT W1G" w:hAnsi="Frutiger Next LT W1G" w:cs="Segoe UI"/>
          <w:b/>
          <w:bCs/>
        </w:rPr>
        <w:t>]</w:t>
      </w:r>
    </w:p>
    <w:p w14:paraId="29A46FA0" w14:textId="3B6765FF" w:rsidR="007804B6" w:rsidRPr="00E21D12" w:rsidRDefault="00A3198D" w:rsidP="00922F71">
      <w:pPr>
        <w:spacing w:line="276" w:lineRule="auto"/>
        <w:ind w:right="567"/>
        <w:rPr>
          <w:rFonts w:ascii="Frutiger Next LT W1G" w:hAnsi="Frutiger Next LT W1G" w:cs="Segoe UI"/>
          <w:bCs/>
        </w:rPr>
      </w:pPr>
      <w:r w:rsidRPr="00E21D12">
        <w:rPr>
          <w:rFonts w:ascii="Frutiger Next LT W1G" w:hAnsi="Frutiger Next LT W1G" w:cs="Segoe UI"/>
          <w:bCs/>
        </w:rPr>
        <w:t>[</w:t>
      </w:r>
      <w:r w:rsidR="00E21D12" w:rsidRPr="00E21D12">
        <w:rPr>
          <w:rFonts w:ascii="Frutiger Next LT W1G" w:hAnsi="Frutiger Next LT W1G" w:cs="Segoe UI"/>
          <w:bCs/>
        </w:rPr>
        <w:t xml:space="preserve">Synopse Ihrer Arbeit; max. </w:t>
      </w:r>
      <w:r w:rsidR="00E21D12">
        <w:rPr>
          <w:rFonts w:ascii="Frutiger Next LT W1G" w:hAnsi="Frutiger Next LT W1G" w:cs="Segoe UI"/>
          <w:bCs/>
        </w:rPr>
        <w:t>5 Zeilen</w:t>
      </w:r>
      <w:r w:rsidRPr="00E21D12">
        <w:rPr>
          <w:rFonts w:ascii="Frutiger Next LT W1G" w:hAnsi="Frutiger Next LT W1G" w:cs="Segoe UI"/>
          <w:bCs/>
        </w:rPr>
        <w:t>]</w:t>
      </w:r>
    </w:p>
    <w:p w14:paraId="182B166A" w14:textId="59978D05" w:rsidR="00A3198D" w:rsidRPr="00922F71" w:rsidRDefault="00922F71" w:rsidP="00922F71">
      <w:pPr>
        <w:spacing w:line="276" w:lineRule="auto"/>
        <w:ind w:right="567"/>
        <w:jc w:val="both"/>
        <w:rPr>
          <w:rFonts w:ascii="Frutiger Next LT W1G" w:hAnsi="Frutiger Next LT W1G" w:cs="Segoe UI"/>
          <w:bCs/>
        </w:rPr>
      </w:pPr>
      <w:r w:rsidRPr="00922F71">
        <w:rPr>
          <w:rFonts w:ascii="Frutiger Next LT W1G" w:hAnsi="Frutiger Next LT W1G" w:cs="Segoe UI"/>
          <w:bCs/>
        </w:rPr>
        <w:t>1</w:t>
      </w:r>
    </w:p>
    <w:p w14:paraId="407794AC" w14:textId="2609F02E" w:rsidR="00E21D12" w:rsidRPr="00922F71" w:rsidRDefault="00922F71" w:rsidP="00922F71">
      <w:pPr>
        <w:spacing w:line="276" w:lineRule="auto"/>
        <w:ind w:right="567"/>
        <w:jc w:val="both"/>
        <w:rPr>
          <w:rFonts w:ascii="Frutiger Next LT W1G" w:hAnsi="Frutiger Next LT W1G" w:cs="Segoe UI"/>
          <w:bCs/>
        </w:rPr>
      </w:pPr>
      <w:r w:rsidRPr="00922F71">
        <w:rPr>
          <w:rFonts w:ascii="Frutiger Next LT W1G" w:hAnsi="Frutiger Next LT W1G" w:cs="Segoe UI"/>
          <w:bCs/>
        </w:rPr>
        <w:t>2</w:t>
      </w:r>
    </w:p>
    <w:p w14:paraId="292FB230" w14:textId="664FD5BF" w:rsidR="00E21D12" w:rsidRPr="00922F71" w:rsidRDefault="00922F71" w:rsidP="00922F71">
      <w:pPr>
        <w:spacing w:line="276" w:lineRule="auto"/>
        <w:ind w:right="567"/>
        <w:jc w:val="both"/>
        <w:rPr>
          <w:rFonts w:ascii="Frutiger Next LT W1G" w:hAnsi="Frutiger Next LT W1G" w:cs="Segoe UI"/>
          <w:bCs/>
        </w:rPr>
      </w:pPr>
      <w:r w:rsidRPr="00922F71">
        <w:rPr>
          <w:rFonts w:ascii="Frutiger Next LT W1G" w:hAnsi="Frutiger Next LT W1G" w:cs="Segoe UI"/>
          <w:bCs/>
        </w:rPr>
        <w:t>3</w:t>
      </w:r>
    </w:p>
    <w:p w14:paraId="637831C3" w14:textId="1FC7F3B4" w:rsidR="00E21D12" w:rsidRPr="00922F71" w:rsidRDefault="00922F71" w:rsidP="00922F71">
      <w:pPr>
        <w:spacing w:line="276" w:lineRule="auto"/>
        <w:ind w:right="567"/>
        <w:jc w:val="both"/>
        <w:rPr>
          <w:rFonts w:ascii="Frutiger Next LT W1G" w:hAnsi="Frutiger Next LT W1G" w:cs="Segoe UI"/>
          <w:bCs/>
        </w:rPr>
      </w:pPr>
      <w:r w:rsidRPr="00922F71">
        <w:rPr>
          <w:rFonts w:ascii="Frutiger Next LT W1G" w:hAnsi="Frutiger Next LT W1G" w:cs="Segoe UI"/>
          <w:bCs/>
        </w:rPr>
        <w:t>4</w:t>
      </w:r>
    </w:p>
    <w:p w14:paraId="123947B5" w14:textId="54DD08C5" w:rsidR="006D622E" w:rsidRPr="00922F71" w:rsidRDefault="00922F71" w:rsidP="00922F71">
      <w:pPr>
        <w:spacing w:line="276" w:lineRule="auto"/>
        <w:ind w:right="567"/>
        <w:jc w:val="both"/>
        <w:rPr>
          <w:rFonts w:ascii="Frutiger Next LT W1G" w:hAnsi="Frutiger Next LT W1G" w:cs="Segoe UI"/>
          <w:bCs/>
        </w:rPr>
      </w:pPr>
      <w:r w:rsidRPr="00922F71">
        <w:rPr>
          <w:rFonts w:ascii="Frutiger Next LT W1G" w:hAnsi="Frutiger Next LT W1G" w:cs="Segoe UI"/>
          <w:bCs/>
        </w:rPr>
        <w:t>5</w:t>
      </w:r>
    </w:p>
    <w:p w14:paraId="7118A5A5" w14:textId="77777777" w:rsidR="00922F71" w:rsidRDefault="00922F71" w:rsidP="00922F71">
      <w:pPr>
        <w:spacing w:line="276" w:lineRule="auto"/>
        <w:ind w:right="567"/>
        <w:jc w:val="both"/>
        <w:rPr>
          <w:rFonts w:ascii="Frutiger Next LT W1G" w:hAnsi="Frutiger Next LT W1G" w:cs="Segoe UI"/>
          <w:b/>
          <w:bCs/>
        </w:rPr>
      </w:pPr>
    </w:p>
    <w:p w14:paraId="747A00B2" w14:textId="0562C055" w:rsidR="00A3198D" w:rsidRPr="005B48D8" w:rsidRDefault="00A3198D" w:rsidP="00922F71">
      <w:pPr>
        <w:spacing w:line="276" w:lineRule="auto"/>
        <w:ind w:right="567"/>
        <w:jc w:val="both"/>
        <w:rPr>
          <w:rFonts w:ascii="Frutiger Next LT W1G" w:hAnsi="Frutiger Next LT W1G" w:cs="Segoe UI"/>
          <w:b/>
          <w:bCs/>
        </w:rPr>
      </w:pPr>
      <w:r w:rsidRPr="005B48D8">
        <w:rPr>
          <w:rFonts w:ascii="Frutiger Next LT W1G" w:hAnsi="Frutiger Next LT W1G" w:cs="Segoe UI"/>
          <w:b/>
          <w:bCs/>
        </w:rPr>
        <w:t>[</w:t>
      </w:r>
      <w:r w:rsidR="00922F71">
        <w:rPr>
          <w:rFonts w:ascii="Frutiger Next LT W1G" w:hAnsi="Frutiger Next LT W1G" w:cs="Segoe UI"/>
          <w:b/>
          <w:bCs/>
        </w:rPr>
        <w:t xml:space="preserve">Ihre </w:t>
      </w:r>
      <w:r w:rsidR="007802FE">
        <w:rPr>
          <w:rFonts w:ascii="Frutiger Next LT W1G" w:hAnsi="Frutiger Next LT W1G" w:cs="Segoe UI"/>
          <w:b/>
          <w:bCs/>
        </w:rPr>
        <w:t xml:space="preserve">1. </w:t>
      </w:r>
      <w:r w:rsidRPr="005B48D8">
        <w:rPr>
          <w:rFonts w:ascii="Frutiger Next LT W1G" w:hAnsi="Frutiger Next LT W1G" w:cs="Segoe UI"/>
          <w:b/>
          <w:bCs/>
        </w:rPr>
        <w:t>These</w:t>
      </w:r>
      <w:r w:rsidR="007802FE">
        <w:rPr>
          <w:rFonts w:ascii="Frutiger Next LT W1G" w:hAnsi="Frutiger Next LT W1G" w:cs="Segoe UI"/>
          <w:b/>
          <w:bCs/>
        </w:rPr>
        <w:t xml:space="preserve">, </w:t>
      </w:r>
      <w:r w:rsidR="00922F71">
        <w:rPr>
          <w:rFonts w:ascii="Frutiger Next LT W1G" w:hAnsi="Frutiger Next LT W1G" w:cs="Segoe UI"/>
          <w:b/>
          <w:bCs/>
        </w:rPr>
        <w:t xml:space="preserve">insgesamt </w:t>
      </w:r>
      <w:r w:rsidR="007802FE">
        <w:rPr>
          <w:rFonts w:ascii="Frutiger Next LT W1G" w:hAnsi="Frutiger Next LT W1G" w:cs="Segoe UI"/>
          <w:b/>
          <w:bCs/>
        </w:rPr>
        <w:t>3–4 These</w:t>
      </w:r>
      <w:r w:rsidR="00EC4EAD">
        <w:rPr>
          <w:rFonts w:ascii="Frutiger Next LT W1G" w:hAnsi="Frutiger Next LT W1G" w:cs="Segoe UI"/>
          <w:b/>
          <w:bCs/>
        </w:rPr>
        <w:t>n, maximal 2 DIN A4 Seiten</w:t>
      </w:r>
      <w:r w:rsidRPr="005B48D8">
        <w:rPr>
          <w:rFonts w:ascii="Frutiger Next LT W1G" w:hAnsi="Frutiger Next LT W1G" w:cs="Segoe UI"/>
          <w:b/>
          <w:bCs/>
        </w:rPr>
        <w:t>]</w:t>
      </w:r>
    </w:p>
    <w:p w14:paraId="0779B0D7" w14:textId="4E94674E" w:rsidR="00A3198D" w:rsidRPr="005B48D8" w:rsidRDefault="00A3198D" w:rsidP="00922F71">
      <w:pPr>
        <w:spacing w:line="276" w:lineRule="auto"/>
        <w:ind w:right="567"/>
        <w:jc w:val="both"/>
        <w:rPr>
          <w:rFonts w:ascii="Frutiger Next LT W1G" w:hAnsi="Frutiger Next LT W1G" w:cs="Segoe UI"/>
          <w:bCs/>
        </w:rPr>
      </w:pPr>
      <w:r w:rsidRPr="005B48D8">
        <w:rPr>
          <w:rFonts w:ascii="Frutiger Next LT W1G" w:hAnsi="Frutiger Next LT W1G" w:cs="Segoe UI"/>
          <w:bCs/>
        </w:rPr>
        <w:t>[</w:t>
      </w:r>
      <w:r w:rsidR="007802FE">
        <w:rPr>
          <w:rFonts w:ascii="Frutiger Next LT W1G" w:hAnsi="Frutiger Next LT W1G" w:cs="Segoe UI"/>
          <w:bCs/>
        </w:rPr>
        <w:t xml:space="preserve">Ihr </w:t>
      </w:r>
      <w:r w:rsidRPr="005B48D8">
        <w:rPr>
          <w:rFonts w:ascii="Frutiger Next LT W1G" w:hAnsi="Frutiger Next LT W1G" w:cs="Segoe UI"/>
          <w:bCs/>
        </w:rPr>
        <w:t>Text</w:t>
      </w:r>
      <w:r w:rsidR="007802FE">
        <w:rPr>
          <w:rFonts w:ascii="Frutiger Next LT W1G" w:hAnsi="Frutiger Next LT W1G" w:cs="Segoe UI"/>
          <w:bCs/>
        </w:rPr>
        <w:t>, keine Stichworte</w:t>
      </w:r>
      <w:r w:rsidRPr="005B48D8">
        <w:rPr>
          <w:rFonts w:ascii="Frutiger Next LT W1G" w:hAnsi="Frutiger Next LT W1G" w:cs="Segoe UI"/>
          <w:bCs/>
        </w:rPr>
        <w:t>]</w:t>
      </w:r>
    </w:p>
    <w:p w14:paraId="4B26C42D" w14:textId="5A8E0DF2" w:rsidR="00541350" w:rsidRPr="005B48D8" w:rsidRDefault="00541350" w:rsidP="00922F71">
      <w:pPr>
        <w:spacing w:line="276" w:lineRule="auto"/>
        <w:ind w:right="567"/>
        <w:jc w:val="both"/>
        <w:rPr>
          <w:rFonts w:ascii="Frutiger Next LT W1G" w:hAnsi="Frutiger Next LT W1G" w:cs="Segoe UI"/>
          <w:bCs/>
        </w:rPr>
      </w:pPr>
    </w:p>
    <w:p w14:paraId="72569CF2" w14:textId="7B7A89A4" w:rsidR="00E21D12" w:rsidRDefault="00E21D12" w:rsidP="00922F71">
      <w:pPr>
        <w:spacing w:line="276" w:lineRule="auto"/>
        <w:ind w:right="567" w:firstLine="708"/>
        <w:jc w:val="both"/>
        <w:rPr>
          <w:rFonts w:ascii="Frutiger Next LT W1G" w:hAnsi="Frutiger Next LT W1G" w:cs="Segoe UI"/>
          <w:bCs/>
        </w:rPr>
      </w:pPr>
      <w:r w:rsidRPr="005B48D8">
        <w:rPr>
          <w:rFonts w:ascii="Frutiger Next LT W1G" w:hAnsi="Frutiger Next LT W1G" w:cs="Segoe UI"/>
          <w:bCs/>
        </w:rPr>
        <w:t>[Zitat über drei Zeilen</w:t>
      </w:r>
      <w:r w:rsidR="007802FE">
        <w:rPr>
          <w:rFonts w:ascii="Frutiger Next LT W1G" w:hAnsi="Frutiger Next LT W1G" w:cs="Segoe UI"/>
          <w:bCs/>
        </w:rPr>
        <w:t xml:space="preserve"> einrücken und absetzen</w:t>
      </w:r>
      <w:r w:rsidRPr="005B48D8">
        <w:rPr>
          <w:rFonts w:ascii="Frutiger Next LT W1G" w:hAnsi="Frutiger Next LT W1G" w:cs="Segoe UI"/>
          <w:bCs/>
        </w:rPr>
        <w:t>]</w:t>
      </w:r>
    </w:p>
    <w:p w14:paraId="6F983C7B" w14:textId="77777777" w:rsidR="007802FE" w:rsidRPr="005B48D8" w:rsidRDefault="007802FE" w:rsidP="00922F71">
      <w:pPr>
        <w:spacing w:line="276" w:lineRule="auto"/>
        <w:ind w:right="567" w:firstLine="708"/>
        <w:jc w:val="both"/>
        <w:rPr>
          <w:rFonts w:ascii="Frutiger Next LT W1G" w:hAnsi="Frutiger Next LT W1G" w:cs="Segoe UI"/>
          <w:bCs/>
        </w:rPr>
      </w:pPr>
    </w:p>
    <w:p w14:paraId="20B58BA7" w14:textId="1D850BAF" w:rsidR="007802FE" w:rsidRPr="005B48D8" w:rsidRDefault="007802FE" w:rsidP="00922F71">
      <w:pPr>
        <w:spacing w:line="276" w:lineRule="auto"/>
        <w:ind w:right="567"/>
        <w:jc w:val="both"/>
        <w:rPr>
          <w:rFonts w:ascii="Frutiger Next LT W1G" w:hAnsi="Frutiger Next LT W1G" w:cs="Segoe UI"/>
          <w:b/>
          <w:bCs/>
        </w:rPr>
      </w:pPr>
      <w:r w:rsidRPr="005B48D8">
        <w:rPr>
          <w:rFonts w:ascii="Frutiger Next LT W1G" w:hAnsi="Frutiger Next LT W1G" w:cs="Segoe UI"/>
          <w:b/>
          <w:bCs/>
        </w:rPr>
        <w:t>[</w:t>
      </w:r>
      <w:r w:rsidR="00922F71">
        <w:rPr>
          <w:rFonts w:ascii="Frutiger Next LT W1G" w:hAnsi="Frutiger Next LT W1G" w:cs="Segoe UI"/>
          <w:b/>
          <w:bCs/>
        </w:rPr>
        <w:t xml:space="preserve">Ihre </w:t>
      </w:r>
      <w:r>
        <w:rPr>
          <w:rFonts w:ascii="Frutiger Next LT W1G" w:hAnsi="Frutiger Next LT W1G" w:cs="Segoe UI"/>
          <w:b/>
          <w:bCs/>
        </w:rPr>
        <w:t>2</w:t>
      </w:r>
      <w:r>
        <w:rPr>
          <w:rFonts w:ascii="Frutiger Next LT W1G" w:hAnsi="Frutiger Next LT W1G" w:cs="Segoe UI"/>
          <w:b/>
          <w:bCs/>
        </w:rPr>
        <w:t xml:space="preserve">. </w:t>
      </w:r>
      <w:r w:rsidRPr="005B48D8">
        <w:rPr>
          <w:rFonts w:ascii="Frutiger Next LT W1G" w:hAnsi="Frutiger Next LT W1G" w:cs="Segoe UI"/>
          <w:b/>
          <w:bCs/>
        </w:rPr>
        <w:t>These</w:t>
      </w:r>
      <w:r>
        <w:rPr>
          <w:rFonts w:ascii="Frutiger Next LT W1G" w:hAnsi="Frutiger Next LT W1G" w:cs="Segoe UI"/>
          <w:b/>
          <w:bCs/>
        </w:rPr>
        <w:t>; z.B. forschungsmethodische Aspekte</w:t>
      </w:r>
      <w:r w:rsidRPr="005B48D8">
        <w:rPr>
          <w:rFonts w:ascii="Frutiger Next LT W1G" w:hAnsi="Frutiger Next LT W1G" w:cs="Segoe UI"/>
          <w:b/>
          <w:bCs/>
        </w:rPr>
        <w:t>]</w:t>
      </w:r>
    </w:p>
    <w:p w14:paraId="2E0356B6" w14:textId="77777777" w:rsidR="007802FE" w:rsidRDefault="007802FE" w:rsidP="00922F71">
      <w:pPr>
        <w:spacing w:line="276" w:lineRule="auto"/>
        <w:ind w:right="567"/>
        <w:jc w:val="both"/>
        <w:rPr>
          <w:rFonts w:ascii="Frutiger Next LT W1G" w:hAnsi="Frutiger Next LT W1G" w:cs="Segoe UI"/>
          <w:b/>
          <w:bCs/>
        </w:rPr>
      </w:pPr>
      <w:r w:rsidRPr="005B48D8">
        <w:rPr>
          <w:rFonts w:ascii="Frutiger Next LT W1G" w:hAnsi="Frutiger Next LT W1G" w:cs="Segoe UI"/>
          <w:bCs/>
        </w:rPr>
        <w:t>[</w:t>
      </w:r>
      <w:r>
        <w:rPr>
          <w:rFonts w:ascii="Frutiger Next LT W1G" w:hAnsi="Frutiger Next LT W1G" w:cs="Segoe UI"/>
          <w:bCs/>
        </w:rPr>
        <w:t xml:space="preserve">Ihr </w:t>
      </w:r>
      <w:r w:rsidRPr="005B48D8">
        <w:rPr>
          <w:rFonts w:ascii="Frutiger Next LT W1G" w:hAnsi="Frutiger Next LT W1G" w:cs="Segoe UI"/>
          <w:bCs/>
        </w:rPr>
        <w:t>Text</w:t>
      </w:r>
      <w:r>
        <w:rPr>
          <w:rFonts w:ascii="Frutiger Next LT W1G" w:hAnsi="Frutiger Next LT W1G" w:cs="Segoe UI"/>
          <w:bCs/>
        </w:rPr>
        <w:t>, keine Stichworte</w:t>
      </w:r>
      <w:r w:rsidRPr="005B48D8">
        <w:rPr>
          <w:rFonts w:ascii="Frutiger Next LT W1G" w:hAnsi="Frutiger Next LT W1G" w:cs="Segoe UI"/>
          <w:bCs/>
        </w:rPr>
        <w:t>]</w:t>
      </w:r>
      <w:r w:rsidRPr="007802FE">
        <w:rPr>
          <w:rFonts w:ascii="Frutiger Next LT W1G" w:hAnsi="Frutiger Next LT W1G" w:cs="Segoe UI"/>
          <w:b/>
          <w:bCs/>
        </w:rPr>
        <w:t xml:space="preserve"> </w:t>
      </w:r>
    </w:p>
    <w:p w14:paraId="2C0B8DBE" w14:textId="77777777" w:rsidR="007802FE" w:rsidRDefault="007802FE" w:rsidP="00922F71">
      <w:pPr>
        <w:spacing w:line="276" w:lineRule="auto"/>
        <w:ind w:right="567"/>
        <w:jc w:val="both"/>
        <w:rPr>
          <w:rFonts w:ascii="Frutiger Next LT W1G" w:hAnsi="Frutiger Next LT W1G" w:cs="Segoe UI"/>
          <w:b/>
          <w:bCs/>
        </w:rPr>
      </w:pPr>
    </w:p>
    <w:p w14:paraId="7D55490F" w14:textId="3E2FC44B" w:rsidR="007802FE" w:rsidRPr="005B48D8" w:rsidRDefault="007802FE" w:rsidP="00922F71">
      <w:pPr>
        <w:spacing w:line="276" w:lineRule="auto"/>
        <w:ind w:right="567"/>
        <w:jc w:val="both"/>
        <w:rPr>
          <w:rFonts w:ascii="Frutiger Next LT W1G" w:hAnsi="Frutiger Next LT W1G" w:cs="Segoe UI"/>
          <w:b/>
          <w:bCs/>
        </w:rPr>
      </w:pPr>
      <w:r w:rsidRPr="005B48D8">
        <w:rPr>
          <w:rFonts w:ascii="Frutiger Next LT W1G" w:hAnsi="Frutiger Next LT W1G" w:cs="Segoe UI"/>
          <w:b/>
          <w:bCs/>
        </w:rPr>
        <w:t>[</w:t>
      </w:r>
      <w:r>
        <w:rPr>
          <w:rFonts w:ascii="Frutiger Next LT W1G" w:hAnsi="Frutiger Next LT W1G" w:cs="Segoe UI"/>
          <w:b/>
          <w:bCs/>
        </w:rPr>
        <w:t>3</w:t>
      </w:r>
      <w:r>
        <w:rPr>
          <w:rFonts w:ascii="Frutiger Next LT W1G" w:hAnsi="Frutiger Next LT W1G" w:cs="Segoe UI"/>
          <w:b/>
          <w:bCs/>
        </w:rPr>
        <w:t xml:space="preserve">. </w:t>
      </w:r>
      <w:r w:rsidRPr="005B48D8">
        <w:rPr>
          <w:rFonts w:ascii="Frutiger Next LT W1G" w:hAnsi="Frutiger Next LT W1G" w:cs="Segoe UI"/>
          <w:b/>
          <w:bCs/>
        </w:rPr>
        <w:t>These</w:t>
      </w:r>
      <w:r>
        <w:rPr>
          <w:rFonts w:ascii="Frutiger Next LT W1G" w:hAnsi="Frutiger Next LT W1G" w:cs="Segoe UI"/>
          <w:b/>
          <w:bCs/>
        </w:rPr>
        <w:t>,</w:t>
      </w:r>
      <w:r>
        <w:rPr>
          <w:rFonts w:ascii="Frutiger Next LT W1G" w:hAnsi="Frutiger Next LT W1G" w:cs="Segoe UI"/>
          <w:b/>
          <w:bCs/>
        </w:rPr>
        <w:t xml:space="preserve"> z.B. handlungstheoretische Anschlüsse an die Befunde</w:t>
      </w:r>
      <w:r w:rsidRPr="005B48D8">
        <w:rPr>
          <w:rFonts w:ascii="Frutiger Next LT W1G" w:hAnsi="Frutiger Next LT W1G" w:cs="Segoe UI"/>
          <w:b/>
          <w:bCs/>
        </w:rPr>
        <w:t>]</w:t>
      </w:r>
    </w:p>
    <w:p w14:paraId="4BE0B045" w14:textId="77777777" w:rsidR="007802FE" w:rsidRPr="005B48D8" w:rsidRDefault="007802FE" w:rsidP="00922F71">
      <w:pPr>
        <w:spacing w:line="276" w:lineRule="auto"/>
        <w:ind w:right="567"/>
        <w:jc w:val="both"/>
        <w:rPr>
          <w:rFonts w:ascii="Frutiger Next LT W1G" w:hAnsi="Frutiger Next LT W1G" w:cs="Segoe UI"/>
          <w:bCs/>
        </w:rPr>
      </w:pPr>
      <w:r w:rsidRPr="005B48D8">
        <w:rPr>
          <w:rFonts w:ascii="Frutiger Next LT W1G" w:hAnsi="Frutiger Next LT W1G" w:cs="Segoe UI"/>
          <w:bCs/>
        </w:rPr>
        <w:t>[</w:t>
      </w:r>
      <w:r>
        <w:rPr>
          <w:rFonts w:ascii="Frutiger Next LT W1G" w:hAnsi="Frutiger Next LT W1G" w:cs="Segoe UI"/>
          <w:bCs/>
        </w:rPr>
        <w:t xml:space="preserve">Ihr </w:t>
      </w:r>
      <w:r w:rsidRPr="005B48D8">
        <w:rPr>
          <w:rFonts w:ascii="Frutiger Next LT W1G" w:hAnsi="Frutiger Next LT W1G" w:cs="Segoe UI"/>
          <w:bCs/>
        </w:rPr>
        <w:t>Text</w:t>
      </w:r>
      <w:r>
        <w:rPr>
          <w:rFonts w:ascii="Frutiger Next LT W1G" w:hAnsi="Frutiger Next LT W1G" w:cs="Segoe UI"/>
          <w:bCs/>
        </w:rPr>
        <w:t>, keine Stichworte</w:t>
      </w:r>
      <w:r w:rsidRPr="005B48D8">
        <w:rPr>
          <w:rFonts w:ascii="Frutiger Next LT W1G" w:hAnsi="Frutiger Next LT W1G" w:cs="Segoe UI"/>
          <w:bCs/>
        </w:rPr>
        <w:t>]</w:t>
      </w:r>
    </w:p>
    <w:p w14:paraId="66F9638B" w14:textId="77777777" w:rsidR="00E21D12" w:rsidRPr="005B48D8" w:rsidRDefault="00E21D12" w:rsidP="00922F71">
      <w:pPr>
        <w:spacing w:line="276" w:lineRule="auto"/>
        <w:ind w:right="567"/>
        <w:jc w:val="both"/>
        <w:rPr>
          <w:rFonts w:ascii="Frutiger Next LT W1G" w:hAnsi="Frutiger Next LT W1G" w:cs="Segoe UI"/>
          <w:bCs/>
        </w:rPr>
      </w:pPr>
    </w:p>
    <w:p w14:paraId="3E4E2AFF" w14:textId="17625BE7" w:rsidR="00E21D12" w:rsidRPr="003E29A9" w:rsidRDefault="00E21D12" w:rsidP="00922F71">
      <w:pPr>
        <w:spacing w:line="276" w:lineRule="auto"/>
        <w:ind w:right="567"/>
        <w:jc w:val="both"/>
        <w:rPr>
          <w:rFonts w:ascii="Frutiger Next LT W1G" w:hAnsi="Frutiger Next LT W1G" w:cs="Segoe UI"/>
          <w:b/>
          <w:bCs/>
        </w:rPr>
      </w:pPr>
      <w:r w:rsidRPr="003E29A9">
        <w:rPr>
          <w:rFonts w:ascii="Frutiger Next LT W1G" w:hAnsi="Frutiger Next LT W1G" w:cs="Segoe UI"/>
          <w:b/>
          <w:bCs/>
        </w:rPr>
        <w:t>[</w:t>
      </w:r>
      <w:r w:rsidR="007802FE">
        <w:rPr>
          <w:rFonts w:ascii="Frutiger Next LT W1G" w:hAnsi="Frutiger Next LT W1G" w:cs="Segoe UI"/>
          <w:b/>
          <w:bCs/>
        </w:rPr>
        <w:t xml:space="preserve">4. </w:t>
      </w:r>
      <w:r w:rsidRPr="003E29A9">
        <w:rPr>
          <w:rFonts w:ascii="Frutiger Next LT W1G" w:hAnsi="Frutiger Next LT W1G" w:cs="Segoe UI"/>
          <w:b/>
          <w:bCs/>
        </w:rPr>
        <w:t>These</w:t>
      </w:r>
      <w:r w:rsidR="007802FE">
        <w:rPr>
          <w:rFonts w:ascii="Frutiger Next LT W1G" w:hAnsi="Frutiger Next LT W1G" w:cs="Segoe UI"/>
          <w:b/>
          <w:bCs/>
        </w:rPr>
        <w:t xml:space="preserve">; z.B. offene Fragen oder </w:t>
      </w:r>
      <w:r w:rsidR="003E29A9" w:rsidRPr="003E29A9">
        <w:rPr>
          <w:rFonts w:ascii="Frutiger Next LT W1G" w:hAnsi="Frutiger Next LT W1G" w:cs="Segoe UI"/>
          <w:b/>
          <w:bCs/>
        </w:rPr>
        <w:t>Ausblick</w:t>
      </w:r>
      <w:r w:rsidR="007802FE">
        <w:rPr>
          <w:rFonts w:ascii="Frutiger Next LT W1G" w:hAnsi="Frutiger Next LT W1G" w:cs="Segoe UI"/>
          <w:b/>
          <w:bCs/>
        </w:rPr>
        <w:t xml:space="preserve"> auf weiterführende Forschung</w:t>
      </w:r>
      <w:r w:rsidRPr="003E29A9">
        <w:rPr>
          <w:rFonts w:ascii="Frutiger Next LT W1G" w:hAnsi="Frutiger Next LT W1G" w:cs="Segoe UI"/>
          <w:b/>
          <w:bCs/>
        </w:rPr>
        <w:t>]</w:t>
      </w:r>
    </w:p>
    <w:p w14:paraId="57D43E3E" w14:textId="77777777" w:rsidR="00E21D12" w:rsidRPr="003E29A9" w:rsidRDefault="00E21D12" w:rsidP="00922F71">
      <w:pPr>
        <w:spacing w:line="276" w:lineRule="auto"/>
        <w:ind w:right="567"/>
        <w:jc w:val="both"/>
        <w:rPr>
          <w:rFonts w:ascii="Frutiger Next LT W1G" w:hAnsi="Frutiger Next LT W1G" w:cs="Segoe UI"/>
          <w:bCs/>
        </w:rPr>
      </w:pPr>
      <w:r w:rsidRPr="003E29A9">
        <w:rPr>
          <w:rFonts w:ascii="Frutiger Next LT W1G" w:hAnsi="Frutiger Next LT W1G" w:cs="Segoe UI"/>
          <w:bCs/>
        </w:rPr>
        <w:t>[Text]</w:t>
      </w:r>
    </w:p>
    <w:p w14:paraId="4F59ACFC" w14:textId="77777777" w:rsidR="00E21D12" w:rsidRPr="003E29A9" w:rsidRDefault="00E21D12" w:rsidP="00922F71">
      <w:pPr>
        <w:spacing w:line="276" w:lineRule="auto"/>
        <w:ind w:right="567"/>
        <w:jc w:val="both"/>
        <w:rPr>
          <w:rFonts w:ascii="Frutiger Next LT W1G" w:hAnsi="Frutiger Next LT W1G" w:cs="Segoe UI"/>
          <w:bCs/>
        </w:rPr>
      </w:pPr>
    </w:p>
    <w:p w14:paraId="7211D0C7" w14:textId="3511F3D7" w:rsidR="00EF1DBB" w:rsidRPr="003E29A9" w:rsidRDefault="00EF1DBB" w:rsidP="00922F71">
      <w:pPr>
        <w:spacing w:line="276" w:lineRule="auto"/>
        <w:ind w:right="567"/>
        <w:jc w:val="both"/>
        <w:rPr>
          <w:rFonts w:ascii="Frutiger Next LT W1G" w:hAnsi="Frutiger Next LT W1G" w:cs="Segoe UI"/>
          <w:bCs/>
        </w:rPr>
      </w:pPr>
      <w:r w:rsidRPr="003E29A9">
        <w:rPr>
          <w:rFonts w:ascii="Frutiger Next LT W1G" w:hAnsi="Frutiger Next LT W1G" w:cs="Segoe UI"/>
          <w:bCs/>
        </w:rPr>
        <w:t>[…]</w:t>
      </w:r>
    </w:p>
    <w:p w14:paraId="2940C824" w14:textId="77777777" w:rsidR="007804B6" w:rsidRPr="005571A4" w:rsidRDefault="007804B6" w:rsidP="00922F71">
      <w:pPr>
        <w:spacing w:line="276" w:lineRule="auto"/>
        <w:ind w:right="567"/>
        <w:jc w:val="both"/>
        <w:rPr>
          <w:rFonts w:ascii="Frutiger Next LT W1G" w:hAnsi="Frutiger Next LT W1G" w:cs="Segoe UI"/>
          <w:bCs/>
        </w:rPr>
      </w:pPr>
    </w:p>
    <w:p w14:paraId="354AE618" w14:textId="5FD8BF8B" w:rsidR="007F5648" w:rsidRDefault="00A3198D" w:rsidP="00922F71">
      <w:pPr>
        <w:spacing w:line="276" w:lineRule="auto"/>
        <w:ind w:right="567"/>
        <w:jc w:val="both"/>
        <w:rPr>
          <w:rFonts w:ascii="Frutiger Next LT W1G" w:hAnsi="Frutiger Next LT W1G" w:cs="Segoe UI"/>
        </w:rPr>
      </w:pPr>
      <w:r w:rsidRPr="005571A4">
        <w:rPr>
          <w:rFonts w:ascii="Frutiger Next LT W1G" w:hAnsi="Frutiger Next LT W1G" w:cs="Segoe UI"/>
          <w:b/>
          <w:bCs/>
        </w:rPr>
        <w:t xml:space="preserve">Literaturverzeichnis </w:t>
      </w:r>
      <w:r w:rsidR="001959D1" w:rsidRPr="005571A4">
        <w:rPr>
          <w:rFonts w:ascii="Frutiger Next LT W1G" w:hAnsi="Frutiger Next LT W1G" w:cs="Segoe UI"/>
        </w:rPr>
        <w:t>[ca. 8 Einträge</w:t>
      </w:r>
      <w:r w:rsidR="007802FE" w:rsidRPr="005571A4">
        <w:rPr>
          <w:rFonts w:ascii="Frutiger Next LT W1G" w:hAnsi="Frutiger Next LT W1G" w:cs="Segoe UI"/>
        </w:rPr>
        <w:t>, die mit Ihren formulierten Thesen zusammenhängen</w:t>
      </w:r>
      <w:r w:rsidR="001959D1" w:rsidRPr="005571A4">
        <w:rPr>
          <w:rFonts w:ascii="Frutiger Next LT W1G" w:hAnsi="Frutiger Next LT W1G" w:cs="Segoe UI"/>
        </w:rPr>
        <w:t>]</w:t>
      </w:r>
    </w:p>
    <w:p w14:paraId="4AB70BCC" w14:textId="0BBF456D" w:rsidR="00183A08" w:rsidRDefault="00922F71" w:rsidP="008F54B9">
      <w:pPr>
        <w:spacing w:line="276" w:lineRule="auto"/>
        <w:ind w:left="709" w:right="567" w:hanging="709"/>
        <w:jc w:val="both"/>
        <w:rPr>
          <w:rFonts w:ascii="Frutiger Next LT W1G" w:hAnsi="Frutiger Next LT W1G" w:cs="Segoe UI"/>
        </w:rPr>
      </w:pPr>
      <w:r>
        <w:rPr>
          <w:rFonts w:ascii="Frutiger Next LT W1G" w:hAnsi="Frutiger Next LT W1G" w:cs="Segoe UI"/>
        </w:rPr>
        <w:t>[Absatz</w:t>
      </w:r>
      <w:r w:rsidR="001E55BB">
        <w:rPr>
          <w:rFonts w:ascii="Frutiger Next LT W1G" w:hAnsi="Frutiger Next LT W1G" w:cs="Segoe UI"/>
        </w:rPr>
        <w:t xml:space="preserve"> mit Einzug</w:t>
      </w:r>
      <w:r>
        <w:rPr>
          <w:rFonts w:ascii="Frutiger Next LT W1G" w:hAnsi="Frutiger Next LT W1G" w:cs="Segoe UI"/>
        </w:rPr>
        <w:t xml:space="preserve"> „hängend“</w:t>
      </w:r>
      <w:r w:rsidR="0059182A">
        <w:rPr>
          <w:rFonts w:ascii="Frutiger Next LT W1G" w:hAnsi="Frutiger Next LT W1G" w:cs="Segoe UI"/>
        </w:rPr>
        <w:t>,</w:t>
      </w:r>
      <w:r>
        <w:rPr>
          <w:rFonts w:ascii="Frutiger Next LT W1G" w:hAnsi="Frutiger Next LT W1G" w:cs="Segoe UI"/>
        </w:rPr>
        <w:t xml:space="preserve"> 1,25cm]</w:t>
      </w:r>
    </w:p>
    <w:p w14:paraId="30E47BFC" w14:textId="77777777" w:rsidR="008F54B9" w:rsidRPr="008F54B9" w:rsidRDefault="008F54B9" w:rsidP="008F54B9">
      <w:pPr>
        <w:spacing w:line="276" w:lineRule="auto"/>
        <w:ind w:left="709" w:right="567" w:hanging="709"/>
        <w:jc w:val="both"/>
        <w:rPr>
          <w:rFonts w:ascii="Frutiger Next LT W1G" w:hAnsi="Frutiger Next LT W1G" w:cs="Segoe UI"/>
        </w:rPr>
      </w:pPr>
    </w:p>
    <w:sectPr w:rsidR="008F54B9" w:rsidRPr="008F54B9" w:rsidSect="0097765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4" w:right="843" w:bottom="1701" w:left="1418" w:header="1066" w:footer="79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D70AE" w14:textId="77777777" w:rsidR="00E86F8F" w:rsidRDefault="00E86F8F" w:rsidP="000E4135">
      <w:pPr>
        <w:spacing w:line="240" w:lineRule="auto"/>
      </w:pPr>
      <w:r>
        <w:separator/>
      </w:r>
    </w:p>
  </w:endnote>
  <w:endnote w:type="continuationSeparator" w:id="0">
    <w:p w14:paraId="6FEB700D" w14:textId="77777777" w:rsidR="00E86F8F" w:rsidRDefault="00E86F8F" w:rsidP="000E41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 Standard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Times New Roman (Überschriften">
    <w:altName w:val="Times New Roma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 Next LT W1G">
    <w:altName w:val="Calibri"/>
    <w:panose1 w:val="020B0604020202020204"/>
    <w:charset w:val="00"/>
    <w:family w:val="swiss"/>
    <w:notTrueType/>
    <w:pitch w:val="variable"/>
    <w:sig w:usb0="00000001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018577732"/>
      <w:docPartObj>
        <w:docPartGallery w:val="Page Numbers (Bottom of Page)"/>
        <w:docPartUnique/>
      </w:docPartObj>
    </w:sdtPr>
    <w:sdtContent>
      <w:p w14:paraId="482FC89F" w14:textId="77777777" w:rsidR="006E2D7F" w:rsidRDefault="006E2D7F" w:rsidP="00CD379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C3045A3" w14:textId="77777777" w:rsidR="00D070D7" w:rsidRDefault="00D070D7" w:rsidP="006E2D7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utiger Next LT W1G" w:hAnsi="Frutiger Next LT W1G" w:cs="Segoe UI"/>
        <w:sz w:val="14"/>
        <w:szCs w:val="14"/>
      </w:rPr>
      <w:id w:val="384923975"/>
      <w:docPartObj>
        <w:docPartGallery w:val="Page Numbers (Bottom of Page)"/>
        <w:docPartUnique/>
      </w:docPartObj>
    </w:sdtPr>
    <w:sdtContent>
      <w:sdt>
        <w:sdtPr>
          <w:rPr>
            <w:rFonts w:ascii="Frutiger Next LT W1G" w:hAnsi="Frutiger Next LT W1G" w:cs="Segoe UI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64A5A28" w14:textId="77777777" w:rsidR="003D6ECA" w:rsidRPr="00BB6A27" w:rsidRDefault="003D6ECA" w:rsidP="003D6ECA">
            <w:pPr>
              <w:pStyle w:val="Fuzeile"/>
              <w:jc w:val="right"/>
              <w:rPr>
                <w:rFonts w:ascii="Frutiger Next LT W1G" w:hAnsi="Frutiger Next LT W1G" w:cs="Segoe UI"/>
                <w:sz w:val="14"/>
                <w:szCs w:val="14"/>
              </w:rPr>
            </w:pPr>
            <w:r w:rsidRPr="00BB6A27">
              <w:rPr>
                <w:rFonts w:ascii="Frutiger Next LT W1G" w:hAnsi="Frutiger Next LT W1G" w:cs="Segoe UI"/>
                <w:sz w:val="14"/>
                <w:szCs w:val="14"/>
              </w:rPr>
              <w:t xml:space="preserve">Seite </w:t>
            </w:r>
            <w:r w:rsidRPr="00BB6A27">
              <w:rPr>
                <w:rFonts w:ascii="Frutiger Next LT W1G" w:hAnsi="Frutiger Next LT W1G" w:cs="Segoe UI"/>
                <w:bCs/>
                <w:sz w:val="14"/>
                <w:szCs w:val="14"/>
              </w:rPr>
              <w:fldChar w:fldCharType="begin"/>
            </w:r>
            <w:r w:rsidRPr="00BB6A27">
              <w:rPr>
                <w:rFonts w:ascii="Frutiger Next LT W1G" w:hAnsi="Frutiger Next LT W1G" w:cs="Segoe UI"/>
                <w:bCs/>
                <w:sz w:val="14"/>
                <w:szCs w:val="14"/>
              </w:rPr>
              <w:instrText>PAGE</w:instrText>
            </w:r>
            <w:r w:rsidRPr="00BB6A27">
              <w:rPr>
                <w:rFonts w:ascii="Frutiger Next LT W1G" w:hAnsi="Frutiger Next LT W1G" w:cs="Segoe UI"/>
                <w:bCs/>
                <w:sz w:val="14"/>
                <w:szCs w:val="14"/>
              </w:rPr>
              <w:fldChar w:fldCharType="separate"/>
            </w:r>
            <w:r w:rsidR="0055582F">
              <w:rPr>
                <w:rFonts w:ascii="Frutiger Next LT W1G" w:hAnsi="Frutiger Next LT W1G" w:cs="Segoe UI"/>
                <w:bCs/>
                <w:noProof/>
                <w:sz w:val="14"/>
                <w:szCs w:val="14"/>
              </w:rPr>
              <w:t>2</w:t>
            </w:r>
            <w:r w:rsidRPr="00BB6A27">
              <w:rPr>
                <w:rFonts w:ascii="Frutiger Next LT W1G" w:hAnsi="Frutiger Next LT W1G" w:cs="Segoe UI"/>
                <w:bCs/>
                <w:sz w:val="14"/>
                <w:szCs w:val="14"/>
              </w:rPr>
              <w:fldChar w:fldCharType="end"/>
            </w:r>
            <w:r w:rsidRPr="00BB6A27">
              <w:rPr>
                <w:rFonts w:ascii="Frutiger Next LT W1G" w:hAnsi="Frutiger Next LT W1G" w:cs="Segoe UI"/>
                <w:sz w:val="14"/>
                <w:szCs w:val="14"/>
              </w:rPr>
              <w:t xml:space="preserve"> von </w:t>
            </w:r>
            <w:r w:rsidRPr="00BB6A27">
              <w:rPr>
                <w:rFonts w:ascii="Frutiger Next LT W1G" w:hAnsi="Frutiger Next LT W1G" w:cs="Segoe UI"/>
                <w:bCs/>
                <w:sz w:val="14"/>
                <w:szCs w:val="14"/>
              </w:rPr>
              <w:fldChar w:fldCharType="begin"/>
            </w:r>
            <w:r w:rsidRPr="00BB6A27">
              <w:rPr>
                <w:rFonts w:ascii="Frutiger Next LT W1G" w:hAnsi="Frutiger Next LT W1G" w:cs="Segoe UI"/>
                <w:bCs/>
                <w:sz w:val="14"/>
                <w:szCs w:val="14"/>
              </w:rPr>
              <w:instrText>NUMPAGES</w:instrText>
            </w:r>
            <w:r w:rsidRPr="00BB6A27">
              <w:rPr>
                <w:rFonts w:ascii="Frutiger Next LT W1G" w:hAnsi="Frutiger Next LT W1G" w:cs="Segoe UI"/>
                <w:bCs/>
                <w:sz w:val="14"/>
                <w:szCs w:val="14"/>
              </w:rPr>
              <w:fldChar w:fldCharType="separate"/>
            </w:r>
            <w:r w:rsidR="0055582F">
              <w:rPr>
                <w:rFonts w:ascii="Frutiger Next LT W1G" w:hAnsi="Frutiger Next LT W1G" w:cs="Segoe UI"/>
                <w:bCs/>
                <w:noProof/>
                <w:sz w:val="14"/>
                <w:szCs w:val="14"/>
              </w:rPr>
              <w:t>2</w:t>
            </w:r>
            <w:r w:rsidRPr="00BB6A27">
              <w:rPr>
                <w:rFonts w:ascii="Frutiger Next LT W1G" w:hAnsi="Frutiger Next LT W1G" w:cs="Segoe UI"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3D715C4A" w14:textId="77777777" w:rsidR="003D6ECA" w:rsidRPr="00BB6A27" w:rsidRDefault="003D6ECA">
    <w:pPr>
      <w:pStyle w:val="Fuzeile"/>
      <w:rPr>
        <w:rFonts w:ascii="Frutiger Next LT W1G" w:hAnsi="Frutiger Next LT W1G" w:cs="Segoe U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81C9B" w14:textId="77777777" w:rsidR="00085530" w:rsidRPr="002006E6" w:rsidRDefault="00085530" w:rsidP="004E3A18">
    <w:pPr>
      <w:pStyle w:val="Fuzeile"/>
      <w:tabs>
        <w:tab w:val="clear" w:pos="4536"/>
        <w:tab w:val="clear" w:pos="9072"/>
        <w:tab w:val="left" w:pos="6511"/>
      </w:tabs>
      <w:ind w:right="360"/>
      <w:jc w:val="right"/>
      <w:rPr>
        <w:rFonts w:ascii="Segoe UI" w:hAnsi="Segoe UI" w:cs="Segoe U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6E262" w14:textId="77777777" w:rsidR="00E86F8F" w:rsidRDefault="00E86F8F" w:rsidP="000E4135">
      <w:pPr>
        <w:spacing w:line="240" w:lineRule="auto"/>
      </w:pPr>
      <w:r>
        <w:separator/>
      </w:r>
    </w:p>
  </w:footnote>
  <w:footnote w:type="continuationSeparator" w:id="0">
    <w:p w14:paraId="6430232D" w14:textId="77777777" w:rsidR="00E86F8F" w:rsidRDefault="00E86F8F" w:rsidP="000E41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vertAnchor="text" w:horzAnchor="page" w:tblpX="7400" w:tblpY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46"/>
    </w:tblGrid>
    <w:tr w:rsidR="00276EB4" w:rsidRPr="00BB6A27" w14:paraId="0E068AE6" w14:textId="77777777" w:rsidTr="00FA286C">
      <w:trPr>
        <w:trHeight w:hRule="exact" w:val="1538"/>
      </w:trPr>
      <w:tc>
        <w:tcPr>
          <w:tcW w:w="3346" w:type="dxa"/>
          <w:tcMar>
            <w:top w:w="0" w:type="dxa"/>
          </w:tcMar>
        </w:tcPr>
        <w:p w14:paraId="0E4BD3BC" w14:textId="77777777" w:rsidR="00276EB4" w:rsidRPr="00BB6A27" w:rsidRDefault="00276EB4" w:rsidP="00FA286C">
          <w:pPr>
            <w:spacing w:line="276" w:lineRule="auto"/>
            <w:jc w:val="right"/>
            <w:rPr>
              <w:rFonts w:ascii="Frutiger Next LT W1G" w:hAnsi="Frutiger Next LT W1G" w:cs="Segoe UI"/>
              <w:sz w:val="17"/>
              <w:szCs w:val="17"/>
            </w:rPr>
          </w:pPr>
        </w:p>
      </w:tc>
    </w:tr>
  </w:tbl>
  <w:p w14:paraId="5C4712DB" w14:textId="276D2DDC" w:rsidR="00A3198D" w:rsidRPr="00E21D12" w:rsidRDefault="008D75AD" w:rsidP="003509B8">
    <w:pPr>
      <w:pStyle w:val="Kopfzeile"/>
      <w:rPr>
        <w:rFonts w:ascii="Frutiger Next LT W1G" w:hAnsi="Frutiger Next LT W1G"/>
        <w:lang w:val="de-DE"/>
      </w:rPr>
    </w:pPr>
    <w:r w:rsidRPr="00BB6A27">
      <w:rPr>
        <w:rFonts w:ascii="Frutiger Next LT W1G" w:hAnsi="Frutiger Next LT W1G"/>
        <w:lang w:val="de-DE"/>
      </w:rPr>
      <w:drawing>
        <wp:anchor distT="0" distB="0" distL="114300" distR="114300" simplePos="0" relativeHeight="251659264" behindDoc="1" locked="0" layoutInCell="1" allowOverlap="1" wp14:anchorId="575064E4" wp14:editId="423B5465">
          <wp:simplePos x="0" y="0"/>
          <wp:positionH relativeFrom="column">
            <wp:posOffset>3843655</wp:posOffset>
          </wp:positionH>
          <wp:positionV relativeFrom="paragraph">
            <wp:posOffset>-8890</wp:posOffset>
          </wp:positionV>
          <wp:extent cx="2051685" cy="517525"/>
          <wp:effectExtent l="0" t="0" r="5715" b="0"/>
          <wp:wrapTight wrapText="bothSides">
            <wp:wrapPolygon edited="0">
              <wp:start x="18652" y="0"/>
              <wp:lineTo x="0" y="795"/>
              <wp:lineTo x="0" y="15107"/>
              <wp:lineTo x="1604" y="20672"/>
              <wp:lineTo x="2206" y="20672"/>
              <wp:lineTo x="12836" y="20672"/>
              <wp:lineTo x="13237" y="13517"/>
              <wp:lineTo x="11833" y="12721"/>
              <wp:lineTo x="3610" y="12721"/>
              <wp:lineTo x="21460" y="9541"/>
              <wp:lineTo x="21460" y="795"/>
              <wp:lineTo x="20056" y="0"/>
              <wp:lineTo x="18652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685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98D" w:rsidRPr="00E21D12">
      <w:rPr>
        <w:rFonts w:ascii="Frutiger Next LT W1G" w:hAnsi="Frutiger Next LT W1G"/>
        <w:lang w:val="de-DE"/>
      </w:rPr>
      <w:t xml:space="preserve">Universität Trier </w:t>
    </w:r>
    <w:r w:rsidR="005B48D8">
      <w:rPr>
        <w:rFonts w:ascii="Frutiger Next LT W1G" w:hAnsi="Frutiger Next LT W1G"/>
        <w:lang w:val="de-DE"/>
      </w:rPr>
      <w:t>|</w:t>
    </w:r>
    <w:r w:rsidR="00A3198D" w:rsidRPr="00E21D12">
      <w:rPr>
        <w:rFonts w:ascii="Frutiger Next LT W1G" w:hAnsi="Frutiger Next LT W1G"/>
        <w:lang w:val="de-DE"/>
      </w:rPr>
      <w:t xml:space="preserve"> Erziehungswissenschaft </w:t>
    </w:r>
  </w:p>
  <w:p w14:paraId="37F6D1C9" w14:textId="659EBC5C" w:rsidR="00A3198D" w:rsidRDefault="00A3198D" w:rsidP="003509B8">
    <w:pPr>
      <w:pStyle w:val="Kopfzeile"/>
      <w:rPr>
        <w:rFonts w:ascii="Frutiger Next LT W1G" w:hAnsi="Frutiger Next LT W1G"/>
        <w:lang w:val="de-DE"/>
      </w:rPr>
    </w:pPr>
    <w:r w:rsidRPr="00A3198D">
      <w:rPr>
        <w:rFonts w:ascii="Frutiger Next LT W1G" w:hAnsi="Frutiger Next LT W1G"/>
        <w:lang w:val="de-DE"/>
      </w:rPr>
      <w:t>[</w:t>
    </w:r>
    <w:r w:rsidR="00E21D12">
      <w:rPr>
        <w:rFonts w:ascii="Frutiger Next LT W1G" w:hAnsi="Frutiger Next LT W1G"/>
        <w:lang w:val="de-DE"/>
      </w:rPr>
      <w:t xml:space="preserve">Ihr </w:t>
    </w:r>
    <w:r w:rsidRPr="00A3198D">
      <w:rPr>
        <w:rFonts w:ascii="Frutiger Next LT W1G" w:hAnsi="Frutiger Next LT W1G"/>
        <w:lang w:val="de-DE"/>
      </w:rPr>
      <w:t xml:space="preserve">Name] </w:t>
    </w:r>
    <w:r w:rsidR="005B48D8">
      <w:rPr>
        <w:rFonts w:ascii="Frutiger Next LT W1G" w:hAnsi="Frutiger Next LT W1G"/>
        <w:lang w:val="de-DE"/>
      </w:rPr>
      <w:t>|</w:t>
    </w:r>
    <w:r w:rsidRPr="00A3198D">
      <w:rPr>
        <w:rFonts w:ascii="Frutiger Next LT W1G" w:hAnsi="Frutiger Next LT W1G"/>
        <w:lang w:val="de-DE"/>
      </w:rPr>
      <w:t xml:space="preserve"> [</w:t>
    </w:r>
    <w:r w:rsidR="00E21D12">
      <w:rPr>
        <w:rFonts w:ascii="Frutiger Next LT W1G" w:hAnsi="Frutiger Next LT W1G"/>
        <w:lang w:val="de-DE"/>
      </w:rPr>
      <w:t xml:space="preserve">Ihre </w:t>
    </w:r>
    <w:r w:rsidRPr="00A3198D">
      <w:rPr>
        <w:rFonts w:ascii="Frutiger Next LT W1G" w:hAnsi="Frutiger Next LT W1G"/>
        <w:lang w:val="de-DE"/>
      </w:rPr>
      <w:t>Matrikelnummer]</w:t>
    </w:r>
  </w:p>
  <w:p w14:paraId="1A28026C" w14:textId="1143E28B" w:rsidR="00A3198D" w:rsidRPr="00A3198D" w:rsidRDefault="00A3198D" w:rsidP="003509B8">
    <w:pPr>
      <w:pStyle w:val="Kopfzeile"/>
      <w:rPr>
        <w:rFonts w:ascii="Frutiger Next LT W1G" w:hAnsi="Frutiger Next LT W1G"/>
        <w:lang w:val="de-DE"/>
      </w:rPr>
    </w:pPr>
    <w:r>
      <w:rPr>
        <w:rFonts w:ascii="Frutiger Next LT W1G" w:hAnsi="Frutiger Next LT W1G"/>
        <w:lang w:val="de-DE"/>
      </w:rPr>
      <w:t>[</w:t>
    </w:r>
    <w:r w:rsidR="00E21D12">
      <w:rPr>
        <w:rFonts w:ascii="Frutiger Next LT W1G" w:hAnsi="Frutiger Next LT W1G"/>
        <w:lang w:val="de-DE"/>
      </w:rPr>
      <w:t xml:space="preserve">Ihre </w:t>
    </w:r>
    <w:r>
      <w:rPr>
        <w:rFonts w:ascii="Frutiger Next LT W1G" w:hAnsi="Frutiger Next LT W1G"/>
        <w:lang w:val="de-DE"/>
      </w:rPr>
      <w:t>eMail-Adresse]</w:t>
    </w:r>
  </w:p>
  <w:p w14:paraId="2EBEAEFF" w14:textId="07230642" w:rsidR="00A3198D" w:rsidRPr="00A3198D" w:rsidRDefault="00A3198D" w:rsidP="003509B8">
    <w:pPr>
      <w:pStyle w:val="Kopfzeile"/>
      <w:rPr>
        <w:rFonts w:ascii="Frutiger Next LT W1G" w:hAnsi="Frutiger Next LT W1G"/>
        <w:lang w:val="de-DE"/>
      </w:rPr>
    </w:pPr>
    <w:r w:rsidRPr="00A3198D">
      <w:rPr>
        <w:rFonts w:ascii="Frutiger Next LT W1G" w:hAnsi="Frutiger Next LT W1G"/>
        <w:lang w:val="de-DE"/>
      </w:rPr>
      <w:t>BA Kolloquium</w:t>
    </w:r>
  </w:p>
  <w:p w14:paraId="03F1F05F" w14:textId="77777777" w:rsidR="00A3198D" w:rsidRPr="00A3198D" w:rsidRDefault="00A3198D" w:rsidP="003509B8">
    <w:pPr>
      <w:pStyle w:val="Kopfzeile"/>
      <w:rPr>
        <w:rFonts w:ascii="Frutiger Next LT W1G" w:hAnsi="Frutiger Next LT W1G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vertAnchor="text" w:horzAnchor="page" w:tblpX="7400" w:tblpY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21"/>
    </w:tblGrid>
    <w:tr w:rsidR="00D4587C" w:rsidRPr="007E5B99" w14:paraId="51777AC1" w14:textId="77777777" w:rsidTr="003509B8">
      <w:trPr>
        <w:trHeight w:hRule="exact" w:val="1417"/>
      </w:trPr>
      <w:tc>
        <w:tcPr>
          <w:tcW w:w="3421" w:type="dxa"/>
          <w:tcMar>
            <w:top w:w="0" w:type="dxa"/>
          </w:tcMar>
        </w:tcPr>
        <w:p w14:paraId="13DAF1B5" w14:textId="77777777" w:rsidR="00D4587C" w:rsidRPr="00686E7F" w:rsidRDefault="00D4587C" w:rsidP="00FA286C">
          <w:pPr>
            <w:tabs>
              <w:tab w:val="left" w:pos="544"/>
            </w:tabs>
            <w:spacing w:line="276" w:lineRule="auto"/>
            <w:jc w:val="right"/>
            <w:rPr>
              <w:rFonts w:ascii="Segoe UI" w:hAnsi="Segoe UI" w:cs="Segoe UI"/>
              <w:sz w:val="17"/>
              <w:szCs w:val="17"/>
            </w:rPr>
          </w:pPr>
        </w:p>
      </w:tc>
    </w:tr>
  </w:tbl>
  <w:p w14:paraId="6FAD1B52" w14:textId="77777777" w:rsidR="00D4587C" w:rsidRPr="00F56CD0" w:rsidRDefault="00D4587C" w:rsidP="003509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26E2A"/>
    <w:multiLevelType w:val="hybridMultilevel"/>
    <w:tmpl w:val="3CE229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F08AA"/>
    <w:multiLevelType w:val="hybridMultilevel"/>
    <w:tmpl w:val="203879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184697">
    <w:abstractNumId w:val="0"/>
  </w:num>
  <w:num w:numId="2" w16cid:durableId="964233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C1"/>
    <w:rsid w:val="00014706"/>
    <w:rsid w:val="00027982"/>
    <w:rsid w:val="0003440E"/>
    <w:rsid w:val="000411C2"/>
    <w:rsid w:val="00085530"/>
    <w:rsid w:val="000C3D64"/>
    <w:rsid w:val="000C5A99"/>
    <w:rsid w:val="000E4135"/>
    <w:rsid w:val="00106850"/>
    <w:rsid w:val="001240F6"/>
    <w:rsid w:val="00155207"/>
    <w:rsid w:val="00160159"/>
    <w:rsid w:val="00183A08"/>
    <w:rsid w:val="00186964"/>
    <w:rsid w:val="001959D1"/>
    <w:rsid w:val="001961B4"/>
    <w:rsid w:val="00197AC0"/>
    <w:rsid w:val="001E55BB"/>
    <w:rsid w:val="001F4F10"/>
    <w:rsid w:val="001F7AB5"/>
    <w:rsid w:val="002006E6"/>
    <w:rsid w:val="00203C0E"/>
    <w:rsid w:val="00245BB0"/>
    <w:rsid w:val="00276EB4"/>
    <w:rsid w:val="00295C3E"/>
    <w:rsid w:val="002C4674"/>
    <w:rsid w:val="002D11D7"/>
    <w:rsid w:val="002F2880"/>
    <w:rsid w:val="00307083"/>
    <w:rsid w:val="003308BF"/>
    <w:rsid w:val="00340EDF"/>
    <w:rsid w:val="00342927"/>
    <w:rsid w:val="003509B8"/>
    <w:rsid w:val="00354CD6"/>
    <w:rsid w:val="00384C4B"/>
    <w:rsid w:val="0039487B"/>
    <w:rsid w:val="00397099"/>
    <w:rsid w:val="003A3462"/>
    <w:rsid w:val="003B0621"/>
    <w:rsid w:val="003B63D9"/>
    <w:rsid w:val="003C09DE"/>
    <w:rsid w:val="003D5A20"/>
    <w:rsid w:val="003D6ECA"/>
    <w:rsid w:val="003E1764"/>
    <w:rsid w:val="003E29A9"/>
    <w:rsid w:val="00410DBC"/>
    <w:rsid w:val="00424093"/>
    <w:rsid w:val="004309B4"/>
    <w:rsid w:val="00445292"/>
    <w:rsid w:val="00483274"/>
    <w:rsid w:val="004871C2"/>
    <w:rsid w:val="004E3682"/>
    <w:rsid w:val="004E3A18"/>
    <w:rsid w:val="004E711C"/>
    <w:rsid w:val="004F5054"/>
    <w:rsid w:val="00501441"/>
    <w:rsid w:val="00512768"/>
    <w:rsid w:val="00532521"/>
    <w:rsid w:val="005363B1"/>
    <w:rsid w:val="00541350"/>
    <w:rsid w:val="00545411"/>
    <w:rsid w:val="00550E32"/>
    <w:rsid w:val="0055582F"/>
    <w:rsid w:val="005571A4"/>
    <w:rsid w:val="00557B27"/>
    <w:rsid w:val="00574D48"/>
    <w:rsid w:val="0059182A"/>
    <w:rsid w:val="005947FD"/>
    <w:rsid w:val="00596C5A"/>
    <w:rsid w:val="0059726B"/>
    <w:rsid w:val="005B48D8"/>
    <w:rsid w:val="005C67AA"/>
    <w:rsid w:val="005D3D58"/>
    <w:rsid w:val="006119B5"/>
    <w:rsid w:val="00617244"/>
    <w:rsid w:val="00620C2F"/>
    <w:rsid w:val="006247E7"/>
    <w:rsid w:val="0062561F"/>
    <w:rsid w:val="0063272B"/>
    <w:rsid w:val="00647AAE"/>
    <w:rsid w:val="00647DCB"/>
    <w:rsid w:val="00673668"/>
    <w:rsid w:val="0067645A"/>
    <w:rsid w:val="00681F3F"/>
    <w:rsid w:val="0068410F"/>
    <w:rsid w:val="00686E7F"/>
    <w:rsid w:val="00692AD4"/>
    <w:rsid w:val="006C229A"/>
    <w:rsid w:val="006D622E"/>
    <w:rsid w:val="006D7CD2"/>
    <w:rsid w:val="006E2D7F"/>
    <w:rsid w:val="006E360A"/>
    <w:rsid w:val="006E4F29"/>
    <w:rsid w:val="0072337E"/>
    <w:rsid w:val="007422EE"/>
    <w:rsid w:val="00755B57"/>
    <w:rsid w:val="007802FE"/>
    <w:rsid w:val="007804B6"/>
    <w:rsid w:val="00783524"/>
    <w:rsid w:val="007B27E2"/>
    <w:rsid w:val="007C6BD8"/>
    <w:rsid w:val="007D04ED"/>
    <w:rsid w:val="007D178C"/>
    <w:rsid w:val="007D35F3"/>
    <w:rsid w:val="007D6D19"/>
    <w:rsid w:val="007E40CD"/>
    <w:rsid w:val="007E5B99"/>
    <w:rsid w:val="007E6634"/>
    <w:rsid w:val="007F5648"/>
    <w:rsid w:val="00813AB5"/>
    <w:rsid w:val="00830B2F"/>
    <w:rsid w:val="00844799"/>
    <w:rsid w:val="00853CE9"/>
    <w:rsid w:val="00862B7D"/>
    <w:rsid w:val="0088037E"/>
    <w:rsid w:val="008D75AD"/>
    <w:rsid w:val="008F4DBB"/>
    <w:rsid w:val="008F54B9"/>
    <w:rsid w:val="009128CC"/>
    <w:rsid w:val="00922F71"/>
    <w:rsid w:val="00925E07"/>
    <w:rsid w:val="00942EA0"/>
    <w:rsid w:val="00953B5E"/>
    <w:rsid w:val="00973172"/>
    <w:rsid w:val="0097419C"/>
    <w:rsid w:val="00977651"/>
    <w:rsid w:val="00981181"/>
    <w:rsid w:val="00982685"/>
    <w:rsid w:val="00982AEB"/>
    <w:rsid w:val="009919DD"/>
    <w:rsid w:val="009A1B8F"/>
    <w:rsid w:val="009B0CA6"/>
    <w:rsid w:val="009C23B3"/>
    <w:rsid w:val="009D0144"/>
    <w:rsid w:val="009D4F82"/>
    <w:rsid w:val="00A007C1"/>
    <w:rsid w:val="00A02A13"/>
    <w:rsid w:val="00A16AA5"/>
    <w:rsid w:val="00A30119"/>
    <w:rsid w:val="00A3198D"/>
    <w:rsid w:val="00A43CB3"/>
    <w:rsid w:val="00A56877"/>
    <w:rsid w:val="00A72BA6"/>
    <w:rsid w:val="00A7588F"/>
    <w:rsid w:val="00A837A6"/>
    <w:rsid w:val="00AC2A86"/>
    <w:rsid w:val="00AC355C"/>
    <w:rsid w:val="00AE6F66"/>
    <w:rsid w:val="00AF40D6"/>
    <w:rsid w:val="00B07C99"/>
    <w:rsid w:val="00B07D8E"/>
    <w:rsid w:val="00B14FDA"/>
    <w:rsid w:val="00B324AA"/>
    <w:rsid w:val="00B627B8"/>
    <w:rsid w:val="00B63D37"/>
    <w:rsid w:val="00B71E33"/>
    <w:rsid w:val="00B86554"/>
    <w:rsid w:val="00BA1049"/>
    <w:rsid w:val="00BB2E05"/>
    <w:rsid w:val="00BB6A27"/>
    <w:rsid w:val="00BC6F89"/>
    <w:rsid w:val="00BD21C8"/>
    <w:rsid w:val="00BD385B"/>
    <w:rsid w:val="00BD680B"/>
    <w:rsid w:val="00BD7AD4"/>
    <w:rsid w:val="00C05B62"/>
    <w:rsid w:val="00C271E5"/>
    <w:rsid w:val="00C46115"/>
    <w:rsid w:val="00C63F68"/>
    <w:rsid w:val="00C71316"/>
    <w:rsid w:val="00CB3957"/>
    <w:rsid w:val="00CB52BC"/>
    <w:rsid w:val="00CD379C"/>
    <w:rsid w:val="00CE2785"/>
    <w:rsid w:val="00CF6ED0"/>
    <w:rsid w:val="00D070D7"/>
    <w:rsid w:val="00D31AEB"/>
    <w:rsid w:val="00D34411"/>
    <w:rsid w:val="00D35F3E"/>
    <w:rsid w:val="00D41D77"/>
    <w:rsid w:val="00D4587C"/>
    <w:rsid w:val="00D866FB"/>
    <w:rsid w:val="00DA0E10"/>
    <w:rsid w:val="00DA24A1"/>
    <w:rsid w:val="00DA70F4"/>
    <w:rsid w:val="00DA7855"/>
    <w:rsid w:val="00DC1E88"/>
    <w:rsid w:val="00DC47D5"/>
    <w:rsid w:val="00DD0D3F"/>
    <w:rsid w:val="00E21D12"/>
    <w:rsid w:val="00E3718D"/>
    <w:rsid w:val="00E541C9"/>
    <w:rsid w:val="00E57054"/>
    <w:rsid w:val="00E739D5"/>
    <w:rsid w:val="00E838E4"/>
    <w:rsid w:val="00E86F8F"/>
    <w:rsid w:val="00E92CE0"/>
    <w:rsid w:val="00EA17C3"/>
    <w:rsid w:val="00EB2F51"/>
    <w:rsid w:val="00EC4EAD"/>
    <w:rsid w:val="00ED0F5C"/>
    <w:rsid w:val="00EF07BA"/>
    <w:rsid w:val="00EF1DBB"/>
    <w:rsid w:val="00F10210"/>
    <w:rsid w:val="00F30DAE"/>
    <w:rsid w:val="00F56CD0"/>
    <w:rsid w:val="00F750F9"/>
    <w:rsid w:val="00F90942"/>
    <w:rsid w:val="00FA286C"/>
    <w:rsid w:val="00FA7BB1"/>
    <w:rsid w:val="00FB645E"/>
    <w:rsid w:val="00FC19C5"/>
    <w:rsid w:val="00FC4A60"/>
    <w:rsid w:val="00FD4E8B"/>
    <w:rsid w:val="00FE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AD65F"/>
  <w15:chartTrackingRefBased/>
  <w15:docId w15:val="{35C7A31D-1F99-4E3E-BB81-A3B90E53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38E4"/>
    <w:pPr>
      <w:spacing w:line="312" w:lineRule="auto"/>
    </w:pPr>
    <w:rPr>
      <w:rFonts w:ascii="Source Sans Pro" w:hAnsi="Source Sans Pro" w:cs="Times New Roman Standard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410DBC"/>
    <w:pPr>
      <w:keepNext/>
      <w:keepLines/>
      <w:spacing w:before="240"/>
      <w:outlineLvl w:val="0"/>
    </w:pPr>
    <w:rPr>
      <w:rFonts w:eastAsiaTheme="majorEastAsia" w:cs="Times New Roman (Überschriften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qFormat/>
    <w:rsid w:val="00410DBC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2"/>
      <w:u w:val="none"/>
      <w:vertAlign w:val="baseline"/>
    </w:rPr>
  </w:style>
  <w:style w:type="paragraph" w:styleId="Kopfzeile">
    <w:name w:val="header"/>
    <w:basedOn w:val="Standard"/>
    <w:link w:val="KopfzeileZchn"/>
    <w:autoRedefine/>
    <w:uiPriority w:val="99"/>
    <w:unhideWhenUsed/>
    <w:qFormat/>
    <w:rsid w:val="00BC6F89"/>
    <w:pPr>
      <w:tabs>
        <w:tab w:val="left" w:pos="6096"/>
      </w:tabs>
    </w:pPr>
    <w:rPr>
      <w:rFonts w:ascii="Segoe UI" w:hAnsi="Segoe UI" w:cs="Segoe UI"/>
      <w:noProof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C6F89"/>
    <w:rPr>
      <w:rFonts w:ascii="Segoe UI" w:hAnsi="Segoe UI" w:cs="Segoe UI"/>
      <w:noProof/>
      <w:sz w:val="20"/>
      <w:szCs w:val="20"/>
      <w:lang w:val="en-US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10DBC"/>
    <w:rPr>
      <w:rFonts w:ascii="Calibri" w:eastAsiaTheme="majorEastAsia" w:hAnsi="Calibri" w:cs="Times New Roman (Überschriften"/>
      <w:sz w:val="32"/>
      <w:szCs w:val="32"/>
      <w:lang w:eastAsia="de-DE"/>
    </w:rPr>
  </w:style>
  <w:style w:type="table" w:styleId="Tabellenraster">
    <w:name w:val="Table Grid"/>
    <w:basedOn w:val="NormaleTabelle"/>
    <w:uiPriority w:val="39"/>
    <w:rsid w:val="00AF4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SourceSansVKVKH">
    <w:name w:val="Einf. Abs. (Source Sans:VK:VK H)"/>
    <w:basedOn w:val="Standard"/>
    <w:uiPriority w:val="99"/>
    <w:rsid w:val="00AF40D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E413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4135"/>
    <w:rPr>
      <w:rFonts w:ascii="Source Sans Pro" w:hAnsi="Source Sans Pro" w:cs="Times New Roman Standard"/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08553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4A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4AA"/>
    <w:rPr>
      <w:rFonts w:ascii="Times New Roman" w:hAnsi="Times New Roman" w:cs="Times New Roman"/>
      <w:sz w:val="18"/>
      <w:szCs w:val="1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C6F89"/>
    <w:rPr>
      <w:color w:val="808080"/>
    </w:rPr>
  </w:style>
  <w:style w:type="paragraph" w:styleId="Listenabsatz">
    <w:name w:val="List Paragraph"/>
    <w:basedOn w:val="Standard"/>
    <w:uiPriority w:val="34"/>
    <w:qFormat/>
    <w:rsid w:val="00541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mhof\Downloads\Protokoll_UniTrier_f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FF1912-B06E-47CE-9054-EA62438C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C:\Users\Zumhof\Downloads\Protokoll_UniTrier_f.dotx</Template>
  <TotalTime>0</TotalTime>
  <Pages>1</Pages>
  <Words>87</Words>
  <Characters>620</Characters>
  <Application>Microsoft Office Word</Application>
  <DocSecurity>0</DocSecurity>
  <Lines>10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Zumhof, Tim, JProf. Dr.</dc:creator>
  <cp:keywords/>
  <dc:description/>
  <cp:lastModifiedBy>Tim Zumhof</cp:lastModifiedBy>
  <cp:revision>14</cp:revision>
  <cp:lastPrinted>2021-11-04T10:23:00Z</cp:lastPrinted>
  <dcterms:created xsi:type="dcterms:W3CDTF">2022-12-09T20:41:00Z</dcterms:created>
  <dcterms:modified xsi:type="dcterms:W3CDTF">2023-10-18T13:38:00Z</dcterms:modified>
</cp:coreProperties>
</file>