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D1" w:rsidRPr="00ED0B30" w:rsidRDefault="00ED0B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Protokoll der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Fachschaftssitzung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Klassische Philologie am 16.07.2014</w:t>
      </w:r>
    </w:p>
    <w:p w:rsidR="007035D1" w:rsidRDefault="007035D1">
      <w:pPr>
        <w:rPr>
          <w:rFonts w:ascii="Times New Roman" w:hAnsi="Times New Roman" w:cs="Times New Roman"/>
          <w:b/>
          <w:sz w:val="24"/>
          <w:szCs w:val="24"/>
        </w:rPr>
      </w:pPr>
    </w:p>
    <w:p w:rsidR="005E2BCC" w:rsidRDefault="007035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 1</w:t>
      </w:r>
      <w:r w:rsidR="00F051FE">
        <w:rPr>
          <w:rFonts w:ascii="Times New Roman" w:hAnsi="Times New Roman" w:cs="Times New Roman"/>
          <w:b/>
          <w:sz w:val="24"/>
          <w:szCs w:val="24"/>
        </w:rPr>
        <w:t xml:space="preserve">: Organisation der Lehrveranstaltungen </w:t>
      </w:r>
    </w:p>
    <w:p w:rsidR="007035D1" w:rsidRDefault="00703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die Veranstaltung „Literatur 1“ und „Literatur 3“ wird im Wintersemester 2014/2015 angeboten</w:t>
      </w:r>
    </w:p>
    <w:p w:rsidR="007035D1" w:rsidRDefault="00703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-Herr Ott wird die Veranstaltung „Konzeption 2“ i</w:t>
      </w:r>
      <w:r w:rsidR="00C044E2">
        <w:rPr>
          <w:rFonts w:ascii="Times New Roman" w:hAnsi="Times New Roman" w:cs="Times New Roman"/>
          <w:sz w:val="24"/>
          <w:szCs w:val="24"/>
        </w:rPr>
        <w:t xml:space="preserve">m Sommersemester 2015 übernehmen </w:t>
      </w:r>
    </w:p>
    <w:p w:rsidR="00C044E2" w:rsidRDefault="00AF48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 2 : Sommerfest Nach</w:t>
      </w:r>
      <w:r w:rsidR="00F051FE">
        <w:rPr>
          <w:rFonts w:ascii="Times New Roman" w:hAnsi="Times New Roman" w:cs="Times New Roman"/>
          <w:b/>
          <w:sz w:val="24"/>
          <w:szCs w:val="24"/>
        </w:rPr>
        <w:t>be</w:t>
      </w:r>
      <w:r>
        <w:rPr>
          <w:rFonts w:ascii="Times New Roman" w:hAnsi="Times New Roman" w:cs="Times New Roman"/>
          <w:b/>
          <w:sz w:val="24"/>
          <w:szCs w:val="24"/>
        </w:rPr>
        <w:t>sprechung</w:t>
      </w:r>
    </w:p>
    <w:p w:rsidR="00AF4896" w:rsidRPr="00ED0B30" w:rsidRDefault="00ED0B30" w:rsidP="00ED0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0B30">
        <w:rPr>
          <w:rFonts w:ascii="Times New Roman" w:hAnsi="Times New Roman" w:cs="Times New Roman"/>
          <w:sz w:val="24"/>
          <w:szCs w:val="24"/>
        </w:rPr>
        <w:t>d</w:t>
      </w:r>
      <w:r w:rsidR="00F051FE" w:rsidRPr="00ED0B30">
        <w:rPr>
          <w:rFonts w:ascii="Times New Roman" w:hAnsi="Times New Roman" w:cs="Times New Roman"/>
          <w:sz w:val="24"/>
          <w:szCs w:val="24"/>
        </w:rPr>
        <w:t>a der Erlös des So</w:t>
      </w:r>
      <w:r>
        <w:rPr>
          <w:rFonts w:ascii="Times New Roman" w:hAnsi="Times New Roman" w:cs="Times New Roman"/>
          <w:sz w:val="24"/>
          <w:szCs w:val="24"/>
        </w:rPr>
        <w:t xml:space="preserve">mmerfestes </w:t>
      </w:r>
      <w:r w:rsidR="00F051FE" w:rsidRPr="00ED0B30">
        <w:rPr>
          <w:rFonts w:ascii="Times New Roman" w:hAnsi="Times New Roman" w:cs="Times New Roman"/>
          <w:sz w:val="24"/>
          <w:szCs w:val="24"/>
        </w:rPr>
        <w:t xml:space="preserve">dem Fach Klassische Philologie zugute kommt, wird in </w:t>
      </w:r>
      <w:r w:rsidR="007F5266" w:rsidRPr="00ED0B30">
        <w:rPr>
          <w:rFonts w:ascii="Times New Roman" w:hAnsi="Times New Roman" w:cs="Times New Roman"/>
          <w:sz w:val="24"/>
          <w:szCs w:val="24"/>
        </w:rPr>
        <w:t xml:space="preserve">Zukunft </w:t>
      </w:r>
      <w:r w:rsidR="00F051FE" w:rsidRPr="00ED0B30">
        <w:rPr>
          <w:rFonts w:ascii="Times New Roman" w:hAnsi="Times New Roman" w:cs="Times New Roman"/>
          <w:sz w:val="24"/>
          <w:szCs w:val="24"/>
        </w:rPr>
        <w:t>auf der Einladung des Sommerfestes darauf  hingewiesen, dass die Mitnahme eigener Getränke nicht erwünscht ist</w:t>
      </w:r>
    </w:p>
    <w:p w:rsidR="00F051FE" w:rsidRDefault="00F051FE" w:rsidP="007F52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 3:</w:t>
      </w:r>
      <w:r w:rsidR="009A3058">
        <w:rPr>
          <w:rFonts w:ascii="Times New Roman" w:hAnsi="Times New Roman" w:cs="Times New Roman"/>
          <w:b/>
          <w:sz w:val="24"/>
          <w:szCs w:val="24"/>
        </w:rPr>
        <w:t xml:space="preserve"> Semestereröffnung</w:t>
      </w:r>
    </w:p>
    <w:p w:rsidR="00F051FE" w:rsidRDefault="00F051FE" w:rsidP="007F5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-der Termin für die Semestere</w:t>
      </w:r>
      <w:r w:rsidR="009A3058">
        <w:rPr>
          <w:rFonts w:ascii="Times New Roman" w:hAnsi="Times New Roman" w:cs="Times New Roman"/>
          <w:sz w:val="24"/>
          <w:szCs w:val="24"/>
        </w:rPr>
        <w:t>r</w:t>
      </w:r>
      <w:r w:rsidR="004D6BE6">
        <w:rPr>
          <w:rFonts w:ascii="Times New Roman" w:hAnsi="Times New Roman" w:cs="Times New Roman"/>
          <w:sz w:val="24"/>
          <w:szCs w:val="24"/>
        </w:rPr>
        <w:t>öffnung wurde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058">
        <w:rPr>
          <w:rFonts w:ascii="Times New Roman" w:hAnsi="Times New Roman" w:cs="Times New Roman"/>
          <w:sz w:val="24"/>
          <w:szCs w:val="24"/>
        </w:rPr>
        <w:t>vorläufig im Studierendenh</w:t>
      </w:r>
      <w:r w:rsidR="00ED0B30">
        <w:rPr>
          <w:rFonts w:ascii="Times New Roman" w:hAnsi="Times New Roman" w:cs="Times New Roman"/>
          <w:sz w:val="24"/>
          <w:szCs w:val="24"/>
        </w:rPr>
        <w:t xml:space="preserve">aus reserviert, </w:t>
      </w:r>
      <w:r w:rsidR="009A3058">
        <w:rPr>
          <w:rFonts w:ascii="Times New Roman" w:hAnsi="Times New Roman" w:cs="Times New Roman"/>
          <w:sz w:val="24"/>
          <w:szCs w:val="24"/>
        </w:rPr>
        <w:t xml:space="preserve">jedoch gibt </w:t>
      </w:r>
      <w:r w:rsidR="00ED0B30">
        <w:rPr>
          <w:rFonts w:ascii="Times New Roman" w:hAnsi="Times New Roman" w:cs="Times New Roman"/>
          <w:sz w:val="24"/>
          <w:szCs w:val="24"/>
        </w:rPr>
        <w:t>es  auch den</w:t>
      </w:r>
      <w:r w:rsidR="009A3058">
        <w:rPr>
          <w:rFonts w:ascii="Times New Roman" w:hAnsi="Times New Roman" w:cs="Times New Roman"/>
          <w:sz w:val="24"/>
          <w:szCs w:val="24"/>
        </w:rPr>
        <w:t xml:space="preserve"> Vorschlag</w:t>
      </w:r>
      <w:r w:rsidR="00ED0B30">
        <w:rPr>
          <w:rFonts w:ascii="Times New Roman" w:hAnsi="Times New Roman" w:cs="Times New Roman"/>
          <w:sz w:val="24"/>
          <w:szCs w:val="24"/>
        </w:rPr>
        <w:t>,</w:t>
      </w:r>
      <w:r w:rsidR="009A3058">
        <w:rPr>
          <w:rFonts w:ascii="Times New Roman" w:hAnsi="Times New Roman" w:cs="Times New Roman"/>
          <w:sz w:val="24"/>
          <w:szCs w:val="24"/>
        </w:rPr>
        <w:t xml:space="preserve"> die Semestereröffnung in einem Seminarraum abzuhalten </w:t>
      </w:r>
    </w:p>
    <w:p w:rsidR="009A3058" w:rsidRDefault="009A3058" w:rsidP="007F52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 4: Grußwort im Grünschnabel </w:t>
      </w:r>
    </w:p>
    <w:p w:rsidR="009A3058" w:rsidRDefault="00ED0B30" w:rsidP="007F5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</w:t>
      </w:r>
      <w:r w:rsidR="009A3058">
        <w:rPr>
          <w:rFonts w:ascii="Times New Roman" w:hAnsi="Times New Roman" w:cs="Times New Roman"/>
          <w:sz w:val="24"/>
          <w:szCs w:val="24"/>
        </w:rPr>
        <w:t>as Grußwort im Grünschnabel w</w:t>
      </w:r>
      <w:r w:rsidR="004D6BE6">
        <w:rPr>
          <w:rFonts w:ascii="Times New Roman" w:hAnsi="Times New Roman" w:cs="Times New Roman"/>
          <w:sz w:val="24"/>
          <w:szCs w:val="24"/>
        </w:rPr>
        <w:t>ird</w:t>
      </w:r>
      <w:r w:rsidR="009A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abgesegnet und weitergereicht</w:t>
      </w:r>
    </w:p>
    <w:p w:rsidR="009A3058" w:rsidRDefault="009A3058" w:rsidP="007F52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 5: Nacht der Wissenschaften </w:t>
      </w:r>
    </w:p>
    <w:p w:rsidR="009A3058" w:rsidRDefault="00ED0B30" w:rsidP="007F5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3058">
        <w:rPr>
          <w:rFonts w:ascii="Times New Roman" w:hAnsi="Times New Roman" w:cs="Times New Roman"/>
          <w:sz w:val="24"/>
          <w:szCs w:val="24"/>
        </w:rPr>
        <w:t>Besprechung der Nacht 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BE6">
        <w:rPr>
          <w:rFonts w:ascii="Times New Roman" w:hAnsi="Times New Roman" w:cs="Times New Roman"/>
          <w:sz w:val="24"/>
          <w:szCs w:val="24"/>
        </w:rPr>
        <w:t>Wissenschaften wi</w:t>
      </w:r>
      <w:r>
        <w:rPr>
          <w:rFonts w:ascii="Times New Roman" w:hAnsi="Times New Roman" w:cs="Times New Roman"/>
          <w:sz w:val="24"/>
          <w:szCs w:val="24"/>
        </w:rPr>
        <w:t>rd vertagt</w:t>
      </w:r>
    </w:p>
    <w:p w:rsidR="009A3058" w:rsidRDefault="006722F7" w:rsidP="007F52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 6: Gründung eines Arbeitskreises Fachdidaktik </w:t>
      </w:r>
    </w:p>
    <w:p w:rsidR="006722F7" w:rsidRDefault="006722F7" w:rsidP="007F5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-sichere Teilnahme des Arbeitskreises</w:t>
      </w:r>
      <w:r w:rsidR="004D6BE6">
        <w:rPr>
          <w:rFonts w:ascii="Times New Roman" w:hAnsi="Times New Roman" w:cs="Times New Roman"/>
          <w:sz w:val="24"/>
          <w:szCs w:val="24"/>
        </w:rPr>
        <w:t xml:space="preserve"> Fachdidaktik</w:t>
      </w:r>
      <w:r>
        <w:rPr>
          <w:rFonts w:ascii="Times New Roman" w:hAnsi="Times New Roman" w:cs="Times New Roman"/>
          <w:sz w:val="24"/>
          <w:szCs w:val="24"/>
        </w:rPr>
        <w:t xml:space="preserve">: Laura Steffgen, 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Tullius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Thielen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Laura Theisen </w:t>
      </w:r>
    </w:p>
    <w:p w:rsidR="006722F7" w:rsidRDefault="006722F7" w:rsidP="007F5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eine Doodle – Liste zwecks Terminfestlegung wird noch eingerichtet</w:t>
      </w:r>
    </w:p>
    <w:p w:rsidR="006722F7" w:rsidRDefault="006722F7" w:rsidP="007F52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 7: Entlastung </w:t>
      </w:r>
    </w:p>
    <w:p w:rsidR="006722F7" w:rsidRDefault="004D6BE6" w:rsidP="007F5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-Frau Hennig wird</w:t>
      </w:r>
      <w:r w:rsidR="006722F7">
        <w:rPr>
          <w:rFonts w:ascii="Times New Roman" w:hAnsi="Times New Roman" w:cs="Times New Roman"/>
          <w:sz w:val="24"/>
          <w:szCs w:val="24"/>
        </w:rPr>
        <w:t xml:space="preserve"> als stellvertretende Sprecherin entlastet </w:t>
      </w:r>
    </w:p>
    <w:p w:rsidR="006722F7" w:rsidRDefault="006722F7" w:rsidP="007F5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-Frau Wilkes wird als erste Sprecherin bestätigt</w:t>
      </w:r>
    </w:p>
    <w:p w:rsidR="006722F7" w:rsidRDefault="006722F7" w:rsidP="007F5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2FED">
        <w:rPr>
          <w:rFonts w:ascii="Times New Roman" w:hAnsi="Times New Roman" w:cs="Times New Roman"/>
          <w:sz w:val="24"/>
          <w:szCs w:val="24"/>
        </w:rPr>
        <w:t xml:space="preserve">Frau </w:t>
      </w:r>
      <w:proofErr w:type="spellStart"/>
      <w:r w:rsidR="00F42FED">
        <w:rPr>
          <w:rFonts w:ascii="Times New Roman" w:hAnsi="Times New Roman" w:cs="Times New Roman"/>
          <w:sz w:val="24"/>
          <w:szCs w:val="24"/>
        </w:rPr>
        <w:t>Tullius</w:t>
      </w:r>
      <w:proofErr w:type="spellEnd"/>
      <w:r w:rsidR="00F42FED">
        <w:rPr>
          <w:rFonts w:ascii="Times New Roman" w:hAnsi="Times New Roman" w:cs="Times New Roman"/>
          <w:sz w:val="24"/>
          <w:szCs w:val="24"/>
        </w:rPr>
        <w:t xml:space="preserve"> wird als stellvertretende Sprecherin bestätigt</w:t>
      </w:r>
    </w:p>
    <w:p w:rsidR="00F42FED" w:rsidRDefault="00F42FED" w:rsidP="007F5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folgende kooptierte Mitglieder werden bestätigt: Frau Wendel, Frau Theisen, Frau </w:t>
      </w:r>
      <w:proofErr w:type="spellStart"/>
      <w:r>
        <w:rPr>
          <w:rFonts w:ascii="Times New Roman" w:hAnsi="Times New Roman" w:cs="Times New Roman"/>
          <w:sz w:val="24"/>
          <w:szCs w:val="24"/>
        </w:rPr>
        <w:t>Thielen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Frau Lang </w:t>
      </w:r>
    </w:p>
    <w:p w:rsidR="00F42FED" w:rsidRDefault="00F42FED" w:rsidP="007F5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die Finanzreferenten bleiben kommissarisch im Amt bis der Asta die ordentliche Kassenprüfung vorgenommen hat </w:t>
      </w:r>
    </w:p>
    <w:p w:rsidR="00F42FED" w:rsidRDefault="00F42FED" w:rsidP="007F5266">
      <w:pPr>
        <w:rPr>
          <w:rFonts w:ascii="Times New Roman" w:hAnsi="Times New Roman" w:cs="Times New Roman"/>
          <w:b/>
          <w:sz w:val="24"/>
          <w:szCs w:val="24"/>
        </w:rPr>
      </w:pPr>
    </w:p>
    <w:p w:rsidR="00F42FED" w:rsidRDefault="00F42FED" w:rsidP="007F52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Top 8: </w:t>
      </w:r>
      <w:r w:rsidRPr="00F42FED">
        <w:rPr>
          <w:rFonts w:ascii="Times New Roman" w:hAnsi="Times New Roman" w:cs="Times New Roman"/>
          <w:b/>
          <w:sz w:val="24"/>
          <w:szCs w:val="24"/>
        </w:rPr>
        <w:t>Seniorenuni</w:t>
      </w:r>
      <w:r>
        <w:rPr>
          <w:rFonts w:ascii="Times New Roman" w:hAnsi="Times New Roman" w:cs="Times New Roman"/>
          <w:b/>
          <w:sz w:val="24"/>
          <w:szCs w:val="24"/>
        </w:rPr>
        <w:t xml:space="preserve">versität </w:t>
      </w:r>
    </w:p>
    <w:p w:rsidR="00F42FED" w:rsidRDefault="00F42FED" w:rsidP="007F5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-aufgrund universitärer Veranstaltungen findet die Fachschaft leider keine Zeit</w:t>
      </w:r>
      <w:r w:rsidR="004D6B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 der Feierlichkeit der Seniorenuniversität teilzunehmen</w:t>
      </w:r>
    </w:p>
    <w:p w:rsidR="00F42FED" w:rsidRDefault="00F42FED" w:rsidP="007F52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 9: Exkursionen </w:t>
      </w:r>
    </w:p>
    <w:p w:rsidR="00F42FED" w:rsidRPr="00F42FED" w:rsidRDefault="00F42FED" w:rsidP="007F5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Besprechung der Exkursionen wird auf die nächste Sitzung </w:t>
      </w:r>
      <w:r w:rsidR="00ED0B30">
        <w:rPr>
          <w:rFonts w:ascii="Times New Roman" w:hAnsi="Times New Roman" w:cs="Times New Roman"/>
          <w:sz w:val="24"/>
          <w:szCs w:val="24"/>
        </w:rPr>
        <w:t xml:space="preserve">vertagt </w:t>
      </w:r>
    </w:p>
    <w:p w:rsidR="00F42FED" w:rsidRPr="00F42FED" w:rsidRDefault="00F42FED" w:rsidP="007F5266">
      <w:pPr>
        <w:rPr>
          <w:rFonts w:ascii="Times New Roman" w:hAnsi="Times New Roman" w:cs="Times New Roman"/>
          <w:b/>
          <w:sz w:val="24"/>
          <w:szCs w:val="24"/>
        </w:rPr>
      </w:pPr>
    </w:p>
    <w:p w:rsidR="00F42FED" w:rsidRPr="00F42FED" w:rsidRDefault="00F42FED" w:rsidP="007F5266">
      <w:pPr>
        <w:rPr>
          <w:rFonts w:ascii="Times New Roman" w:hAnsi="Times New Roman" w:cs="Times New Roman"/>
          <w:b/>
          <w:sz w:val="24"/>
          <w:szCs w:val="24"/>
        </w:rPr>
      </w:pPr>
    </w:p>
    <w:p w:rsidR="006722F7" w:rsidRPr="006722F7" w:rsidRDefault="006722F7" w:rsidP="007F5266">
      <w:pPr>
        <w:rPr>
          <w:rFonts w:ascii="Times New Roman" w:hAnsi="Times New Roman" w:cs="Times New Roman"/>
          <w:sz w:val="24"/>
          <w:szCs w:val="24"/>
        </w:rPr>
      </w:pPr>
    </w:p>
    <w:p w:rsidR="009A3058" w:rsidRPr="009A3058" w:rsidRDefault="009A3058" w:rsidP="007F5266">
      <w:pPr>
        <w:rPr>
          <w:rFonts w:ascii="Times New Roman" w:hAnsi="Times New Roman" w:cs="Times New Roman"/>
          <w:b/>
          <w:sz w:val="24"/>
          <w:szCs w:val="24"/>
        </w:rPr>
      </w:pPr>
    </w:p>
    <w:p w:rsidR="009A3058" w:rsidRPr="00F051FE" w:rsidRDefault="009A3058" w:rsidP="007F5266">
      <w:pPr>
        <w:rPr>
          <w:rFonts w:ascii="Times New Roman" w:hAnsi="Times New Roman" w:cs="Times New Roman"/>
          <w:sz w:val="24"/>
          <w:szCs w:val="24"/>
        </w:rPr>
      </w:pPr>
    </w:p>
    <w:p w:rsidR="00AF4896" w:rsidRPr="00AF4896" w:rsidRDefault="00AF4896">
      <w:pPr>
        <w:rPr>
          <w:rFonts w:ascii="Times New Roman" w:hAnsi="Times New Roman" w:cs="Times New Roman"/>
          <w:b/>
          <w:sz w:val="24"/>
          <w:szCs w:val="24"/>
        </w:rPr>
      </w:pPr>
    </w:p>
    <w:p w:rsidR="007035D1" w:rsidRPr="007035D1" w:rsidRDefault="007035D1">
      <w:pPr>
        <w:rPr>
          <w:rFonts w:ascii="Times New Roman" w:hAnsi="Times New Roman" w:cs="Times New Roman"/>
          <w:sz w:val="24"/>
          <w:szCs w:val="24"/>
        </w:rPr>
      </w:pPr>
    </w:p>
    <w:sectPr w:rsidR="007035D1" w:rsidRPr="007035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15EAE"/>
    <w:multiLevelType w:val="hybridMultilevel"/>
    <w:tmpl w:val="12C2E802"/>
    <w:lvl w:ilvl="0" w:tplc="670002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E5E4C"/>
    <w:multiLevelType w:val="hybridMultilevel"/>
    <w:tmpl w:val="4FA60786"/>
    <w:lvl w:ilvl="0" w:tplc="3AB0D8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45F76"/>
    <w:multiLevelType w:val="hybridMultilevel"/>
    <w:tmpl w:val="0254ACDA"/>
    <w:lvl w:ilvl="0" w:tplc="F5E057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70033"/>
    <w:multiLevelType w:val="hybridMultilevel"/>
    <w:tmpl w:val="30C8D322"/>
    <w:lvl w:ilvl="0" w:tplc="72F0BB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D1"/>
    <w:rsid w:val="004D6BE6"/>
    <w:rsid w:val="005E2BCC"/>
    <w:rsid w:val="006722F7"/>
    <w:rsid w:val="007035D1"/>
    <w:rsid w:val="007F5266"/>
    <w:rsid w:val="009A3058"/>
    <w:rsid w:val="00AF4896"/>
    <w:rsid w:val="00BD22F3"/>
    <w:rsid w:val="00C044E2"/>
    <w:rsid w:val="00ED0B30"/>
    <w:rsid w:val="00F051FE"/>
    <w:rsid w:val="00F4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C2A28-1508-4C07-A66B-E5E8375E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4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DFFF06E</Template>
  <TotalTime>0</TotalTime>
  <Pages>2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Eliette Lang</dc:creator>
  <cp:lastModifiedBy>Steffgen, Laura</cp:lastModifiedBy>
  <cp:revision>2</cp:revision>
  <dcterms:created xsi:type="dcterms:W3CDTF">2014-11-18T10:35:00Z</dcterms:created>
  <dcterms:modified xsi:type="dcterms:W3CDTF">2014-11-18T10:35:00Z</dcterms:modified>
</cp:coreProperties>
</file>