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E45" w:rsidRPr="00AF240D" w:rsidRDefault="00AF240D" w:rsidP="00DF7418">
      <w:pPr>
        <w:pStyle w:val="KeinLeerraum"/>
        <w:rPr>
          <w:rFonts w:cstheme="minorHAnsi"/>
          <w:b/>
          <w:sz w:val="24"/>
          <w:szCs w:val="24"/>
        </w:rPr>
      </w:pPr>
      <w:r w:rsidRPr="00AF240D">
        <w:rPr>
          <w:rFonts w:cstheme="minorHAnsi"/>
          <w:b/>
          <w:sz w:val="24"/>
          <w:szCs w:val="24"/>
        </w:rPr>
        <w:t>Fachschaft Altertumswissenschaften</w:t>
      </w:r>
    </w:p>
    <w:p w:rsidR="00AF240D" w:rsidRPr="00AF240D" w:rsidRDefault="00AF240D" w:rsidP="00AF240D">
      <w:pPr>
        <w:pStyle w:val="KeinLeerraum"/>
        <w:rPr>
          <w:rFonts w:cstheme="minorHAnsi"/>
          <w:b/>
          <w:sz w:val="24"/>
          <w:szCs w:val="24"/>
        </w:rPr>
      </w:pPr>
      <w:r w:rsidRPr="00AF240D">
        <w:rPr>
          <w:rFonts w:cstheme="minorHAnsi"/>
          <w:b/>
          <w:sz w:val="24"/>
          <w:szCs w:val="24"/>
        </w:rPr>
        <w:t>Universität Trier</w:t>
      </w:r>
    </w:p>
    <w:p w:rsidR="00AF240D" w:rsidRPr="00AF240D" w:rsidRDefault="00AF240D" w:rsidP="00AF240D">
      <w:pPr>
        <w:pStyle w:val="KeinLeerraum"/>
        <w:rPr>
          <w:rFonts w:cstheme="minorHAnsi"/>
          <w:b/>
          <w:sz w:val="24"/>
          <w:szCs w:val="24"/>
        </w:rPr>
      </w:pPr>
    </w:p>
    <w:p w:rsidR="00AF240D" w:rsidRPr="00AF240D" w:rsidRDefault="00AF240D" w:rsidP="00AF240D">
      <w:pPr>
        <w:pStyle w:val="KeinLeerraum"/>
        <w:rPr>
          <w:rFonts w:cstheme="minorHAnsi"/>
          <w:sz w:val="24"/>
          <w:szCs w:val="24"/>
        </w:rPr>
      </w:pPr>
      <w:r w:rsidRPr="00AF240D">
        <w:rPr>
          <w:rFonts w:cstheme="minorHAnsi"/>
          <w:sz w:val="24"/>
          <w:szCs w:val="24"/>
        </w:rPr>
        <w:t>Catharina Gerets</w:t>
      </w:r>
    </w:p>
    <w:p w:rsidR="00AF240D" w:rsidRPr="003B4F95" w:rsidRDefault="00CA5FD3" w:rsidP="00AF240D">
      <w:pPr>
        <w:pStyle w:val="KeinLeerraum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Peter-Thomas-Str. </w:t>
      </w:r>
      <w:r w:rsidR="00AF240D" w:rsidRPr="003B4F95">
        <w:rPr>
          <w:rFonts w:cstheme="minorHAnsi"/>
          <w:sz w:val="24"/>
          <w:szCs w:val="24"/>
          <w:lang w:val="en-US"/>
        </w:rPr>
        <w:t>1</w:t>
      </w:r>
    </w:p>
    <w:p w:rsidR="00AF240D" w:rsidRPr="003B4F95" w:rsidRDefault="00AF240D" w:rsidP="00AF240D">
      <w:pPr>
        <w:pStyle w:val="KeinLeerraum"/>
        <w:rPr>
          <w:rFonts w:cstheme="minorHAnsi"/>
          <w:sz w:val="24"/>
          <w:szCs w:val="24"/>
          <w:lang w:val="en-US"/>
        </w:rPr>
      </w:pPr>
      <w:r w:rsidRPr="003B4F95">
        <w:rPr>
          <w:rFonts w:cstheme="minorHAnsi"/>
          <w:sz w:val="24"/>
          <w:szCs w:val="24"/>
          <w:lang w:val="en-US"/>
        </w:rPr>
        <w:t>54296 Trier</w:t>
      </w:r>
    </w:p>
    <w:p w:rsidR="00AF240D" w:rsidRPr="003B4F95" w:rsidRDefault="00AF240D" w:rsidP="00AF240D">
      <w:pPr>
        <w:pStyle w:val="KeinLeerraum"/>
        <w:rPr>
          <w:rFonts w:cstheme="minorHAnsi"/>
          <w:sz w:val="24"/>
          <w:szCs w:val="24"/>
          <w:lang w:val="en-US"/>
        </w:rPr>
      </w:pPr>
    </w:p>
    <w:p w:rsidR="00AF240D" w:rsidRPr="003B4F95" w:rsidRDefault="00595C5A" w:rsidP="00AF240D">
      <w:pPr>
        <w:pStyle w:val="KeinLeerraum"/>
        <w:rPr>
          <w:rFonts w:cstheme="minorHAnsi"/>
          <w:sz w:val="24"/>
          <w:szCs w:val="24"/>
          <w:lang w:val="en-US"/>
        </w:rPr>
      </w:pPr>
      <w:hyperlink r:id="rId5" w:history="1">
        <w:r w:rsidR="00AF240D" w:rsidRPr="003B4F95">
          <w:rPr>
            <w:rStyle w:val="Hyperlink"/>
            <w:rFonts w:cstheme="minorHAnsi"/>
            <w:sz w:val="24"/>
            <w:szCs w:val="24"/>
            <w:lang w:val="en-US"/>
          </w:rPr>
          <w:t>s3cagere@uni-trier.de</w:t>
        </w:r>
      </w:hyperlink>
    </w:p>
    <w:p w:rsidR="00AF240D" w:rsidRPr="003B4F95" w:rsidRDefault="00AF240D" w:rsidP="00AF240D">
      <w:pPr>
        <w:pStyle w:val="KeinLeerraum"/>
        <w:rPr>
          <w:rFonts w:cstheme="minorHAnsi"/>
          <w:sz w:val="24"/>
          <w:szCs w:val="24"/>
          <w:lang w:val="en-US"/>
        </w:rPr>
      </w:pPr>
    </w:p>
    <w:p w:rsidR="00AF240D" w:rsidRPr="00AF240D" w:rsidRDefault="00AF240D" w:rsidP="00AF240D">
      <w:pPr>
        <w:spacing w:after="0" w:line="240" w:lineRule="auto"/>
        <w:rPr>
          <w:rFonts w:eastAsia="Times New Roman" w:cstheme="minorHAnsi"/>
          <w:b/>
          <w:sz w:val="24"/>
          <w:szCs w:val="24"/>
          <w:lang w:eastAsia="de-DE"/>
        </w:rPr>
      </w:pPr>
      <w:r w:rsidRPr="00AF240D">
        <w:rPr>
          <w:rFonts w:eastAsia="Times New Roman" w:cstheme="minorHAnsi"/>
          <w:b/>
          <w:sz w:val="24"/>
          <w:szCs w:val="24"/>
          <w:lang w:eastAsia="de-DE"/>
        </w:rPr>
        <w:t xml:space="preserve">Ergebnisniederschrift der </w:t>
      </w:r>
      <w:proofErr w:type="spellStart"/>
      <w:r w:rsidRPr="00AF240D">
        <w:rPr>
          <w:rFonts w:eastAsia="Times New Roman" w:cstheme="minorHAnsi"/>
          <w:b/>
          <w:sz w:val="24"/>
          <w:szCs w:val="24"/>
          <w:lang w:eastAsia="de-DE"/>
        </w:rPr>
        <w:t>Fachschaftssitzung</w:t>
      </w:r>
      <w:proofErr w:type="spellEnd"/>
      <w:r w:rsidRPr="00AF240D">
        <w:rPr>
          <w:rFonts w:eastAsia="Times New Roman" w:cstheme="minorHAnsi"/>
          <w:b/>
          <w:sz w:val="24"/>
          <w:szCs w:val="24"/>
          <w:lang w:eastAsia="de-DE"/>
        </w:rPr>
        <w:t xml:space="preserve"> vom </w:t>
      </w:r>
      <w:r w:rsidR="00C2798E">
        <w:rPr>
          <w:rFonts w:eastAsia="Times New Roman" w:cstheme="minorHAnsi"/>
          <w:b/>
          <w:sz w:val="24"/>
          <w:szCs w:val="24"/>
          <w:lang w:eastAsia="de-DE"/>
        </w:rPr>
        <w:t>23</w:t>
      </w:r>
      <w:r w:rsidRPr="00AF240D">
        <w:rPr>
          <w:rFonts w:eastAsia="Times New Roman" w:cstheme="minorHAnsi"/>
          <w:b/>
          <w:sz w:val="24"/>
          <w:szCs w:val="24"/>
          <w:lang w:eastAsia="de-DE"/>
        </w:rPr>
        <w:t>.0</w:t>
      </w:r>
      <w:r w:rsidR="0077141F">
        <w:rPr>
          <w:rFonts w:eastAsia="Times New Roman" w:cstheme="minorHAnsi"/>
          <w:b/>
          <w:sz w:val="24"/>
          <w:szCs w:val="24"/>
          <w:lang w:eastAsia="de-DE"/>
        </w:rPr>
        <w:t>4</w:t>
      </w:r>
      <w:r w:rsidRPr="00AF240D">
        <w:rPr>
          <w:rFonts w:eastAsia="Times New Roman" w:cstheme="minorHAnsi"/>
          <w:b/>
          <w:sz w:val="24"/>
          <w:szCs w:val="24"/>
          <w:lang w:eastAsia="de-DE"/>
        </w:rPr>
        <w:t>.201</w:t>
      </w:r>
      <w:r w:rsidR="00773C05">
        <w:rPr>
          <w:rFonts w:eastAsia="Times New Roman" w:cstheme="minorHAnsi"/>
          <w:b/>
          <w:sz w:val="24"/>
          <w:szCs w:val="24"/>
          <w:lang w:eastAsia="de-DE"/>
        </w:rPr>
        <w:t>8</w:t>
      </w:r>
    </w:p>
    <w:p w:rsidR="00AF240D" w:rsidRDefault="00AF240D" w:rsidP="00AF240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AF240D" w:rsidRDefault="00AF240D" w:rsidP="00AF240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AF240D">
        <w:rPr>
          <w:rFonts w:eastAsia="Times New Roman" w:cstheme="minorHAnsi"/>
          <w:b/>
          <w:sz w:val="24"/>
          <w:szCs w:val="24"/>
          <w:lang w:eastAsia="de-DE"/>
        </w:rPr>
        <w:t>Ort und Zeit</w:t>
      </w:r>
      <w:r>
        <w:rPr>
          <w:rFonts w:eastAsia="Times New Roman" w:cstheme="minorHAnsi"/>
          <w:sz w:val="24"/>
          <w:szCs w:val="24"/>
          <w:lang w:eastAsia="de-DE"/>
        </w:rPr>
        <w:t xml:space="preserve">: </w:t>
      </w:r>
      <w:r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tab/>
        <w:t>Universität Trier, UB 37d, 1</w:t>
      </w:r>
      <w:r w:rsidR="00B210DE">
        <w:rPr>
          <w:rFonts w:eastAsia="Times New Roman" w:cstheme="minorHAnsi"/>
          <w:sz w:val="24"/>
          <w:szCs w:val="24"/>
          <w:lang w:eastAsia="de-DE"/>
        </w:rPr>
        <w:t>4</w:t>
      </w:r>
      <w:r>
        <w:rPr>
          <w:rFonts w:eastAsia="Times New Roman" w:cstheme="minorHAnsi"/>
          <w:sz w:val="24"/>
          <w:szCs w:val="24"/>
          <w:lang w:eastAsia="de-DE"/>
        </w:rPr>
        <w:t>:00-1</w:t>
      </w:r>
      <w:r w:rsidR="00B210DE">
        <w:rPr>
          <w:rFonts w:eastAsia="Times New Roman" w:cstheme="minorHAnsi"/>
          <w:sz w:val="24"/>
          <w:szCs w:val="24"/>
          <w:lang w:eastAsia="de-DE"/>
        </w:rPr>
        <w:t>6</w:t>
      </w:r>
      <w:r w:rsidRPr="00AF240D">
        <w:rPr>
          <w:rFonts w:eastAsia="Times New Roman" w:cstheme="minorHAnsi"/>
          <w:sz w:val="24"/>
          <w:szCs w:val="24"/>
          <w:lang w:eastAsia="de-DE"/>
        </w:rPr>
        <w:t>:</w:t>
      </w:r>
      <w:r w:rsidR="00B210DE">
        <w:rPr>
          <w:rFonts w:eastAsia="Times New Roman" w:cstheme="minorHAnsi"/>
          <w:sz w:val="24"/>
          <w:szCs w:val="24"/>
          <w:lang w:eastAsia="de-DE"/>
        </w:rPr>
        <w:t>00</w:t>
      </w:r>
      <w:r w:rsidRPr="00AF240D">
        <w:rPr>
          <w:rFonts w:eastAsia="Times New Roman" w:cstheme="minorHAnsi"/>
          <w:sz w:val="24"/>
          <w:szCs w:val="24"/>
          <w:lang w:eastAsia="de-DE"/>
        </w:rPr>
        <w:t xml:space="preserve"> Uhr</w:t>
      </w:r>
    </w:p>
    <w:p w:rsidR="00AF240D" w:rsidRPr="00AF240D" w:rsidRDefault="00AF240D" w:rsidP="00AF240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AF240D" w:rsidRDefault="00AF240D" w:rsidP="00AF240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AF240D">
        <w:rPr>
          <w:rFonts w:eastAsia="Times New Roman" w:cstheme="minorHAnsi"/>
          <w:b/>
          <w:sz w:val="24"/>
          <w:szCs w:val="24"/>
          <w:lang w:eastAsia="de-DE"/>
        </w:rPr>
        <w:t>Teilnehmer</w:t>
      </w:r>
      <w:r w:rsidRPr="00AF240D">
        <w:rPr>
          <w:rFonts w:eastAsia="Times New Roman" w:cstheme="minorHAnsi"/>
          <w:sz w:val="24"/>
          <w:szCs w:val="24"/>
          <w:lang w:eastAsia="de-DE"/>
        </w:rPr>
        <w:t>:</w:t>
      </w:r>
      <w:r>
        <w:rPr>
          <w:rFonts w:eastAsia="Times New Roman" w:cstheme="minorHAnsi"/>
          <w:sz w:val="24"/>
          <w:szCs w:val="24"/>
          <w:lang w:eastAsia="de-DE"/>
        </w:rPr>
        <w:t xml:space="preserve"> </w:t>
      </w:r>
      <w:r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tab/>
      </w:r>
      <w:r w:rsidR="00D85A8F">
        <w:rPr>
          <w:rFonts w:eastAsia="Times New Roman" w:cstheme="minorHAnsi"/>
          <w:sz w:val="24"/>
          <w:szCs w:val="24"/>
          <w:lang w:eastAsia="de-DE"/>
        </w:rPr>
        <w:t>-</w:t>
      </w:r>
    </w:p>
    <w:p w:rsidR="00AF240D" w:rsidRPr="00AF240D" w:rsidRDefault="00AF240D" w:rsidP="00AF240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AF240D" w:rsidRDefault="00AF240D" w:rsidP="0077141F">
      <w:pPr>
        <w:spacing w:after="0" w:line="240" w:lineRule="auto"/>
        <w:ind w:left="708" w:hanging="708"/>
        <w:rPr>
          <w:rFonts w:eastAsia="Times New Roman" w:cstheme="minorHAnsi"/>
          <w:sz w:val="24"/>
          <w:szCs w:val="24"/>
          <w:lang w:eastAsia="de-DE"/>
        </w:rPr>
      </w:pPr>
      <w:r w:rsidRPr="00AF240D">
        <w:rPr>
          <w:rFonts w:eastAsia="Times New Roman" w:cstheme="minorHAnsi"/>
          <w:b/>
          <w:sz w:val="24"/>
          <w:szCs w:val="24"/>
          <w:lang w:eastAsia="de-DE"/>
        </w:rPr>
        <w:t>FSR</w:t>
      </w:r>
      <w:r w:rsidRPr="00AF240D">
        <w:rPr>
          <w:rFonts w:eastAsia="Times New Roman" w:cstheme="minorHAnsi"/>
          <w:sz w:val="24"/>
          <w:szCs w:val="24"/>
          <w:lang w:eastAsia="de-DE"/>
        </w:rPr>
        <w:t xml:space="preserve">: </w:t>
      </w:r>
      <w:r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tab/>
      </w:r>
      <w:r>
        <w:rPr>
          <w:rFonts w:eastAsia="Times New Roman" w:cstheme="minorHAnsi"/>
          <w:sz w:val="24"/>
          <w:szCs w:val="24"/>
          <w:lang w:eastAsia="de-DE"/>
        </w:rPr>
        <w:tab/>
      </w:r>
      <w:r w:rsidR="0077141F">
        <w:rPr>
          <w:rFonts w:eastAsia="Times New Roman" w:cstheme="minorHAnsi"/>
          <w:sz w:val="24"/>
          <w:szCs w:val="24"/>
          <w:lang w:eastAsia="de-DE"/>
        </w:rPr>
        <w:t xml:space="preserve">Jana Kuhlmann, </w:t>
      </w:r>
      <w:r w:rsidRPr="00AF240D">
        <w:rPr>
          <w:rFonts w:eastAsia="Times New Roman" w:cstheme="minorHAnsi"/>
          <w:sz w:val="24"/>
          <w:szCs w:val="24"/>
          <w:lang w:eastAsia="de-DE"/>
        </w:rPr>
        <w:t>Marc</w:t>
      </w:r>
      <w:r>
        <w:rPr>
          <w:rFonts w:eastAsia="Times New Roman" w:cstheme="minorHAnsi"/>
          <w:sz w:val="24"/>
          <w:szCs w:val="24"/>
          <w:lang w:eastAsia="de-DE"/>
        </w:rPr>
        <w:t xml:space="preserve">o </w:t>
      </w:r>
      <w:proofErr w:type="spellStart"/>
      <w:r>
        <w:rPr>
          <w:rFonts w:eastAsia="Times New Roman" w:cstheme="minorHAnsi"/>
          <w:sz w:val="24"/>
          <w:szCs w:val="24"/>
          <w:lang w:eastAsia="de-DE"/>
        </w:rPr>
        <w:t>Viehöver</w:t>
      </w:r>
      <w:proofErr w:type="spellEnd"/>
      <w:r>
        <w:rPr>
          <w:rFonts w:eastAsia="Times New Roman" w:cstheme="minorHAnsi"/>
          <w:sz w:val="24"/>
          <w:szCs w:val="24"/>
          <w:lang w:eastAsia="de-DE"/>
        </w:rPr>
        <w:t>, Catharina Gerets</w:t>
      </w:r>
      <w:r w:rsidR="00773C05">
        <w:rPr>
          <w:rFonts w:eastAsia="Times New Roman" w:cstheme="minorHAnsi"/>
          <w:sz w:val="24"/>
          <w:szCs w:val="24"/>
          <w:lang w:eastAsia="de-DE"/>
        </w:rPr>
        <w:t>, Tabea Adam</w:t>
      </w:r>
      <w:r w:rsidR="00B210DE">
        <w:rPr>
          <w:rFonts w:eastAsia="Times New Roman" w:cstheme="minorHAnsi"/>
          <w:sz w:val="24"/>
          <w:szCs w:val="24"/>
          <w:lang w:eastAsia="de-DE"/>
        </w:rPr>
        <w:t>,</w:t>
      </w:r>
      <w:r w:rsidR="007E3E6C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="00C2798E">
        <w:rPr>
          <w:rFonts w:eastAsia="Times New Roman" w:cstheme="minorHAnsi"/>
          <w:sz w:val="24"/>
          <w:szCs w:val="24"/>
          <w:lang w:eastAsia="de-DE"/>
        </w:rPr>
        <w:t>Michael Dittmann</w:t>
      </w:r>
      <w:r w:rsidR="00B210DE">
        <w:rPr>
          <w:rFonts w:eastAsia="Times New Roman" w:cstheme="minorHAnsi"/>
          <w:sz w:val="24"/>
          <w:szCs w:val="24"/>
          <w:lang w:eastAsia="de-DE"/>
        </w:rPr>
        <w:t xml:space="preserve"> </w:t>
      </w:r>
      <w:r w:rsidRPr="00AF240D">
        <w:rPr>
          <w:rFonts w:eastAsia="Times New Roman" w:cstheme="minorHAnsi"/>
          <w:sz w:val="24"/>
          <w:szCs w:val="24"/>
          <w:lang w:eastAsia="de-DE"/>
        </w:rPr>
        <w:t>(stimmfähig)</w:t>
      </w:r>
    </w:p>
    <w:p w:rsidR="00AF240D" w:rsidRDefault="00AF240D" w:rsidP="00AF240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AF240D" w:rsidRDefault="00AF240D" w:rsidP="00AF240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AF240D">
        <w:rPr>
          <w:rFonts w:eastAsia="Times New Roman" w:cstheme="minorHAnsi"/>
          <w:b/>
          <w:sz w:val="24"/>
          <w:szCs w:val="24"/>
          <w:lang w:eastAsia="de-DE"/>
        </w:rPr>
        <w:t>Fehlende</w:t>
      </w:r>
      <w:r>
        <w:rPr>
          <w:rFonts w:eastAsia="Times New Roman" w:cstheme="minorHAnsi"/>
          <w:sz w:val="24"/>
          <w:szCs w:val="24"/>
          <w:lang w:eastAsia="de-DE"/>
        </w:rPr>
        <w:t>:</w:t>
      </w:r>
      <w:r w:rsidR="007E3E6C">
        <w:rPr>
          <w:rFonts w:eastAsia="Times New Roman" w:cstheme="minorHAnsi"/>
          <w:sz w:val="24"/>
          <w:szCs w:val="24"/>
          <w:lang w:eastAsia="de-DE"/>
        </w:rPr>
        <w:t xml:space="preserve"> Lutz Böhme (entschuldigt), Julia </w:t>
      </w:r>
      <w:proofErr w:type="spellStart"/>
      <w:r w:rsidR="007E3E6C">
        <w:rPr>
          <w:rFonts w:eastAsia="Times New Roman" w:cstheme="minorHAnsi"/>
          <w:sz w:val="24"/>
          <w:szCs w:val="24"/>
          <w:lang w:eastAsia="de-DE"/>
        </w:rPr>
        <w:t>Henigfeld</w:t>
      </w:r>
      <w:proofErr w:type="spellEnd"/>
    </w:p>
    <w:p w:rsidR="00AF240D" w:rsidRDefault="00AF240D" w:rsidP="00AF240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:rsidR="00AF240D" w:rsidRDefault="00AF240D" w:rsidP="00AF240D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AF240D">
        <w:rPr>
          <w:rFonts w:eastAsia="Times New Roman" w:cstheme="minorHAnsi"/>
          <w:b/>
          <w:sz w:val="24"/>
          <w:szCs w:val="24"/>
          <w:lang w:eastAsia="de-DE"/>
        </w:rPr>
        <w:t>Tagesordnung</w:t>
      </w:r>
      <w:r>
        <w:rPr>
          <w:rFonts w:eastAsia="Times New Roman" w:cstheme="minorHAnsi"/>
          <w:sz w:val="24"/>
          <w:szCs w:val="24"/>
          <w:lang w:eastAsia="de-DE"/>
        </w:rPr>
        <w:t>:</w:t>
      </w:r>
    </w:p>
    <w:p w:rsidR="00C2798E" w:rsidRDefault="009919B7" w:rsidP="00C2798E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Emails</w:t>
      </w:r>
    </w:p>
    <w:p w:rsidR="00296F5C" w:rsidRDefault="00296F5C" w:rsidP="00C2798E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Evaluationsverfahren (Gespräch mit </w:t>
      </w:r>
      <w:r w:rsidR="00595C5A">
        <w:rPr>
          <w:rFonts w:eastAsia="Times New Roman" w:cstheme="minorHAnsi"/>
          <w:sz w:val="24"/>
          <w:szCs w:val="24"/>
          <w:lang w:eastAsia="de-DE"/>
        </w:rPr>
        <w:t xml:space="preserve">Fr. </w:t>
      </w:r>
      <w:proofErr w:type="spellStart"/>
      <w:r>
        <w:rPr>
          <w:rFonts w:eastAsia="Times New Roman" w:cstheme="minorHAnsi"/>
          <w:sz w:val="24"/>
          <w:szCs w:val="24"/>
          <w:lang w:eastAsia="de-DE"/>
        </w:rPr>
        <w:t>Neuenkirch</w:t>
      </w:r>
      <w:proofErr w:type="spellEnd"/>
      <w:r>
        <w:rPr>
          <w:rFonts w:eastAsia="Times New Roman" w:cstheme="minorHAnsi"/>
          <w:sz w:val="24"/>
          <w:szCs w:val="24"/>
          <w:lang w:eastAsia="de-DE"/>
        </w:rPr>
        <w:t>)</w:t>
      </w:r>
    </w:p>
    <w:p w:rsidR="00C2798E" w:rsidRDefault="00C2798E" w:rsidP="00C2798E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Seminar &amp; Exkursion</w:t>
      </w:r>
    </w:p>
    <w:p w:rsidR="00296F5C" w:rsidRDefault="00296F5C" w:rsidP="00C2798E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Sommerfest</w:t>
      </w:r>
    </w:p>
    <w:p w:rsidR="00296F5C" w:rsidRPr="00C2798E" w:rsidRDefault="00296F5C" w:rsidP="00C2798E">
      <w:pPr>
        <w:pStyle w:val="Listenabsatz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>Sonstiges</w:t>
      </w:r>
    </w:p>
    <w:p w:rsidR="00C35A13" w:rsidRDefault="00C35A13" w:rsidP="00C35A13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3E3C" w:rsidTr="005A3E3C">
        <w:tc>
          <w:tcPr>
            <w:tcW w:w="4531" w:type="dxa"/>
          </w:tcPr>
          <w:p w:rsidR="005A3E3C" w:rsidRPr="005A3E3C" w:rsidRDefault="005A3E3C" w:rsidP="00C35A13">
            <w:pPr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 w:rsidRPr="005A3E3C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Thema</w:t>
            </w:r>
          </w:p>
        </w:tc>
        <w:tc>
          <w:tcPr>
            <w:tcW w:w="4531" w:type="dxa"/>
          </w:tcPr>
          <w:p w:rsidR="005A3E3C" w:rsidRPr="005A3E3C" w:rsidRDefault="005A3E3C" w:rsidP="00C35A13">
            <w:pPr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 w:rsidRPr="005A3E3C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Beschluss</w:t>
            </w:r>
          </w:p>
        </w:tc>
      </w:tr>
      <w:tr w:rsidR="005A3E3C" w:rsidTr="005A3E3C">
        <w:tc>
          <w:tcPr>
            <w:tcW w:w="4531" w:type="dxa"/>
          </w:tcPr>
          <w:p w:rsidR="005A3E3C" w:rsidRPr="00E20341" w:rsidRDefault="00E20341" w:rsidP="00E20341">
            <w:pPr>
              <w:pStyle w:val="Listenabsatz"/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Emails</w:t>
            </w:r>
          </w:p>
        </w:tc>
        <w:tc>
          <w:tcPr>
            <w:tcW w:w="4531" w:type="dxa"/>
          </w:tcPr>
          <w:p w:rsidR="00072CDC" w:rsidRDefault="007E3E6C" w:rsidP="00C2798E">
            <w:pPr>
              <w:pStyle w:val="Listenabsatz"/>
              <w:numPr>
                <w:ilvl w:val="0"/>
                <w:numId w:val="14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Sommerfest mit der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KuGe</w:t>
            </w:r>
            <w:proofErr w:type="spellEnd"/>
          </w:p>
          <w:p w:rsidR="00072CDC" w:rsidRPr="007E3E6C" w:rsidRDefault="007E3E6C" w:rsidP="00072CDC">
            <w:pPr>
              <w:pStyle w:val="Listenabsatz"/>
              <w:numPr>
                <w:ilvl w:val="0"/>
                <w:numId w:val="14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Neuenkirch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-Rückmeldung</w:t>
            </w:r>
          </w:p>
        </w:tc>
      </w:tr>
      <w:tr w:rsidR="005A3E3C" w:rsidTr="005A3E3C">
        <w:tc>
          <w:tcPr>
            <w:tcW w:w="4531" w:type="dxa"/>
          </w:tcPr>
          <w:p w:rsidR="005A3E3C" w:rsidRPr="00561EEE" w:rsidRDefault="00296F5C" w:rsidP="00296F5C">
            <w:pPr>
              <w:pStyle w:val="Listenabsatz"/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Evaluationsverfahren (Gespräch mit </w:t>
            </w:r>
            <w:r w:rsidR="00595C5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Fr.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Neuenkirch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)</w:t>
            </w:r>
          </w:p>
        </w:tc>
        <w:tc>
          <w:tcPr>
            <w:tcW w:w="4531" w:type="dxa"/>
          </w:tcPr>
          <w:p w:rsidR="007E3E6C" w:rsidRPr="007E3E6C" w:rsidRDefault="00296F5C" w:rsidP="007E3E6C">
            <w:pPr>
              <w:pStyle w:val="Listenabsatz"/>
              <w:numPr>
                <w:ilvl w:val="0"/>
                <w:numId w:val="14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Treffen am 07.06. von 15:30-16:30</w:t>
            </w:r>
          </w:p>
          <w:p w:rsidR="007E3E6C" w:rsidRDefault="00296F5C" w:rsidP="00296F5C">
            <w:pPr>
              <w:pStyle w:val="Listenabsatz"/>
              <w:numPr>
                <w:ilvl w:val="0"/>
                <w:numId w:val="14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Email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an Studenten der Papyrologie und der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Antiken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Welt (Astrid und Martin)</w:t>
            </w:r>
            <w:r w:rsidR="007E3E6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</w:t>
            </w:r>
            <w:r w:rsidR="007E3E6C" w:rsidRPr="007E3E6C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–</w:t>
            </w:r>
            <w:r w:rsidR="007E3E6C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&gt; Jana</w:t>
            </w:r>
          </w:p>
          <w:p w:rsidR="00296F5C" w:rsidRPr="007E3E6C" w:rsidRDefault="00CA5FD3" w:rsidP="007E3E6C">
            <w:pPr>
              <w:pStyle w:val="Listenabsatz"/>
              <w:numPr>
                <w:ilvl w:val="0"/>
                <w:numId w:val="14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aktuelle Studentenvertreter, die am Treffen teilnehmen, sind bis jetzt Marco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Viehöver</w:t>
            </w:r>
            <w:proofErr w:type="spellEnd"/>
            <w:r w:rsidR="00595C5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(für die Klass. Archäologie)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, Jana Kuhlmann</w:t>
            </w:r>
            <w:r w:rsidR="00595C5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(für die Ägyptologie)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und Catharina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Gerets</w:t>
            </w:r>
            <w:proofErr w:type="spellEnd"/>
            <w:r w:rsidR="00595C5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(für die Geoarchäologie)</w:t>
            </w:r>
          </w:p>
        </w:tc>
      </w:tr>
      <w:tr w:rsidR="005A3E3C" w:rsidTr="005A3E3C">
        <w:tc>
          <w:tcPr>
            <w:tcW w:w="4531" w:type="dxa"/>
          </w:tcPr>
          <w:p w:rsidR="005A3E3C" w:rsidRPr="00561EEE" w:rsidRDefault="00C2798E" w:rsidP="00C2798E">
            <w:pPr>
              <w:pStyle w:val="Listenabsatz"/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Seminar &amp; Exkursion</w:t>
            </w:r>
          </w:p>
        </w:tc>
        <w:tc>
          <w:tcPr>
            <w:tcW w:w="4531" w:type="dxa"/>
          </w:tcPr>
          <w:p w:rsidR="000C67F5" w:rsidRDefault="00595C5A" w:rsidP="00C2798E">
            <w:pPr>
              <w:pStyle w:val="Listenabsatz"/>
              <w:numPr>
                <w:ilvl w:val="0"/>
                <w:numId w:val="14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Anmeldel</w:t>
            </w:r>
            <w:r w:rsidR="00C2798E">
              <w:rPr>
                <w:rFonts w:eastAsia="Times New Roman" w:cstheme="minorHAnsi"/>
                <w:sz w:val="24"/>
                <w:szCs w:val="24"/>
                <w:lang w:eastAsia="de-DE"/>
              </w:rPr>
              <w:t>isten sind voll</w:t>
            </w:r>
          </w:p>
          <w:p w:rsidR="00C2798E" w:rsidRDefault="00C2798E" w:rsidP="00C2798E">
            <w:pPr>
              <w:pStyle w:val="Listenabsatz"/>
              <w:numPr>
                <w:ilvl w:val="0"/>
                <w:numId w:val="14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Rundmail von Fr.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M</w:t>
            </w:r>
            <w:r w:rsidR="00595C5A">
              <w:rPr>
                <w:rFonts w:eastAsia="Times New Roman" w:cstheme="minorHAnsi"/>
                <w:sz w:val="24"/>
                <w:szCs w:val="24"/>
                <w:lang w:eastAsia="de-DE"/>
              </w:rPr>
              <w:t>ajerus</w:t>
            </w:r>
            <w:proofErr w:type="spellEnd"/>
            <w:r w:rsidR="00595C5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mit abgetippten 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Teilnehmerlisten</w:t>
            </w:r>
          </w:p>
          <w:p w:rsidR="00C2798E" w:rsidRDefault="00C2798E" w:rsidP="00C2798E">
            <w:pPr>
              <w:pStyle w:val="Listenabsatz"/>
              <w:numPr>
                <w:ilvl w:val="0"/>
                <w:numId w:val="14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Referatsthemen</w:t>
            </w:r>
            <w:r w:rsidR="00296F5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für Herr </w:t>
            </w:r>
            <w:proofErr w:type="spellStart"/>
            <w:r w:rsidR="00296F5C">
              <w:rPr>
                <w:rFonts w:eastAsia="Times New Roman" w:cstheme="minorHAnsi"/>
                <w:sz w:val="24"/>
                <w:szCs w:val="24"/>
                <w:lang w:eastAsia="de-DE"/>
              </w:rPr>
              <w:t>Berkes</w:t>
            </w:r>
            <w:proofErr w:type="spellEnd"/>
            <w:r w:rsidR="00296F5C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Seminar recherchieren</w:t>
            </w:r>
            <w:r w:rsidR="00595C5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/Absprache mit Herrn </w:t>
            </w:r>
            <w:proofErr w:type="spellStart"/>
            <w:r w:rsidR="00595C5A">
              <w:rPr>
                <w:rFonts w:eastAsia="Times New Roman" w:cstheme="minorHAnsi"/>
                <w:sz w:val="24"/>
                <w:szCs w:val="24"/>
                <w:lang w:eastAsia="de-DE"/>
              </w:rPr>
              <w:t>Berke</w:t>
            </w:r>
            <w:proofErr w:type="spellEnd"/>
          </w:p>
          <w:p w:rsidR="00C2798E" w:rsidRDefault="00C2798E" w:rsidP="00C2798E">
            <w:pPr>
              <w:pStyle w:val="Listenabsatz"/>
              <w:numPr>
                <w:ilvl w:val="0"/>
                <w:numId w:val="14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Email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an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Ruppiene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und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Berke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 (wegen Referatsthemen)</w:t>
            </w:r>
          </w:p>
          <w:p w:rsidR="007E3E6C" w:rsidRPr="007E3E6C" w:rsidRDefault="007E3E6C" w:rsidP="007E3E6C">
            <w:pPr>
              <w:pStyle w:val="Listenabsatz"/>
              <w:numPr>
                <w:ilvl w:val="0"/>
                <w:numId w:val="16"/>
              </w:numPr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 w:rsidRPr="007E3E6C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lastRenderedPageBreak/>
              <w:t>Cathy</w:t>
            </w:r>
          </w:p>
        </w:tc>
      </w:tr>
      <w:tr w:rsidR="005A3E3C" w:rsidTr="005A3E3C">
        <w:tc>
          <w:tcPr>
            <w:tcW w:w="4531" w:type="dxa"/>
          </w:tcPr>
          <w:p w:rsidR="005A3E3C" w:rsidRPr="00561EEE" w:rsidRDefault="00296F5C" w:rsidP="00296F5C">
            <w:pPr>
              <w:pStyle w:val="Listenabsatz"/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lastRenderedPageBreak/>
              <w:t>Sommerfest</w:t>
            </w:r>
          </w:p>
        </w:tc>
        <w:tc>
          <w:tcPr>
            <w:tcW w:w="4531" w:type="dxa"/>
          </w:tcPr>
          <w:p w:rsidR="00296F5C" w:rsidRPr="007E3E6C" w:rsidRDefault="00296F5C" w:rsidP="00296F5C">
            <w:pPr>
              <w:pStyle w:val="Listenabsatz"/>
              <w:numPr>
                <w:ilvl w:val="0"/>
                <w:numId w:val="14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mit der Kunstgeschichte am 12.07. um 16 Uhr?</w:t>
            </w:r>
          </w:p>
          <w:p w:rsidR="007E3E6C" w:rsidRDefault="007E3E6C" w:rsidP="00296F5C">
            <w:pPr>
              <w:pStyle w:val="Listenabsatz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Nein!</w:t>
            </w:r>
          </w:p>
          <w:p w:rsidR="007E3E6C" w:rsidRDefault="007E3E6C" w:rsidP="007E3E6C">
            <w:pPr>
              <w:pStyle w:val="Listenabsatz"/>
              <w:numPr>
                <w:ilvl w:val="0"/>
                <w:numId w:val="15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Absage verschicken</w:t>
            </w:r>
          </w:p>
          <w:p w:rsidR="007E3E6C" w:rsidRPr="007E3E6C" w:rsidRDefault="007E3E6C" w:rsidP="007E3E6C">
            <w:pPr>
              <w:pStyle w:val="Listenabsatz"/>
              <w:numPr>
                <w:ilvl w:val="0"/>
                <w:numId w:val="15"/>
              </w:numPr>
              <w:rPr>
                <w:rFonts w:eastAsia="Times New Roman" w:cstheme="minorHAnsi"/>
                <w:b/>
                <w:sz w:val="24"/>
                <w:szCs w:val="24"/>
                <w:lang w:eastAsia="de-DE"/>
              </w:rPr>
            </w:pPr>
            <w:r w:rsidRPr="007E3E6C">
              <w:rPr>
                <w:rFonts w:eastAsia="Times New Roman" w:cstheme="minorHAnsi"/>
                <w:b/>
                <w:sz w:val="24"/>
                <w:szCs w:val="24"/>
                <w:lang w:eastAsia="de-DE"/>
              </w:rPr>
              <w:t>Marco</w:t>
            </w:r>
          </w:p>
        </w:tc>
      </w:tr>
      <w:tr w:rsidR="005A3E3C" w:rsidRPr="00E92AE5" w:rsidTr="005A3E3C">
        <w:tc>
          <w:tcPr>
            <w:tcW w:w="4531" w:type="dxa"/>
          </w:tcPr>
          <w:p w:rsidR="005A3E3C" w:rsidRPr="001766A6" w:rsidRDefault="001766A6" w:rsidP="001766A6">
            <w:pPr>
              <w:pStyle w:val="Listenabsatz"/>
              <w:numPr>
                <w:ilvl w:val="0"/>
                <w:numId w:val="2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Sonstiges</w:t>
            </w:r>
          </w:p>
        </w:tc>
        <w:tc>
          <w:tcPr>
            <w:tcW w:w="4531" w:type="dxa"/>
          </w:tcPr>
          <w:p w:rsidR="001766A6" w:rsidRPr="007E3E6C" w:rsidRDefault="007E3E6C" w:rsidP="007E3E6C">
            <w:pPr>
              <w:pStyle w:val="Listenabsatz"/>
              <w:numPr>
                <w:ilvl w:val="0"/>
                <w:numId w:val="14"/>
              </w:numPr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Fachschaftstermin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-Verschiebung wegen Kooptierung eines neuen Mitglie</w:t>
            </w:r>
            <w:bookmarkStart w:id="0" w:name="_GoBack"/>
            <w:bookmarkEnd w:id="0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ds, das monta</w:t>
            </w:r>
            <w:r w:rsidR="00595C5A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gs </w:t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von 14 – 16 Uhr leider nicht kann, abgelehnt (Nicolaj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Rudek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)</w:t>
            </w:r>
          </w:p>
        </w:tc>
      </w:tr>
      <w:tr w:rsidR="005A3E3C" w:rsidTr="005A3E3C">
        <w:tc>
          <w:tcPr>
            <w:tcW w:w="4531" w:type="dxa"/>
          </w:tcPr>
          <w:p w:rsidR="005A3E3C" w:rsidRPr="00561EEE" w:rsidRDefault="005A3E3C" w:rsidP="00561EE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4531" w:type="dxa"/>
          </w:tcPr>
          <w:p w:rsidR="00BE4386" w:rsidRPr="00561EEE" w:rsidRDefault="00BE4386" w:rsidP="00561EEE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</w:tr>
    </w:tbl>
    <w:p w:rsidR="0038449C" w:rsidRPr="00561EEE" w:rsidRDefault="0038449C" w:rsidP="00561EEE">
      <w:pPr>
        <w:rPr>
          <w:rFonts w:eastAsia="Times New Roman" w:cstheme="minorHAnsi"/>
          <w:sz w:val="24"/>
          <w:szCs w:val="24"/>
          <w:lang w:eastAsia="de-DE"/>
        </w:rPr>
      </w:pPr>
    </w:p>
    <w:sectPr w:rsidR="0038449C" w:rsidRPr="00561EE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86DD1"/>
    <w:multiLevelType w:val="hybridMultilevel"/>
    <w:tmpl w:val="E19E28B2"/>
    <w:lvl w:ilvl="0" w:tplc="53E87BCC"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6B2059"/>
    <w:multiLevelType w:val="hybridMultilevel"/>
    <w:tmpl w:val="43BE4C10"/>
    <w:lvl w:ilvl="0" w:tplc="9A9274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A64F7"/>
    <w:multiLevelType w:val="hybridMultilevel"/>
    <w:tmpl w:val="6D96A92A"/>
    <w:lvl w:ilvl="0" w:tplc="9A9274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41759"/>
    <w:multiLevelType w:val="hybridMultilevel"/>
    <w:tmpl w:val="B34E52B8"/>
    <w:lvl w:ilvl="0" w:tplc="9A9274C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B7FF8"/>
    <w:multiLevelType w:val="hybridMultilevel"/>
    <w:tmpl w:val="E80A6FC2"/>
    <w:lvl w:ilvl="0" w:tplc="19AA18A6"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232AB3"/>
    <w:multiLevelType w:val="hybridMultilevel"/>
    <w:tmpl w:val="7A9E9592"/>
    <w:lvl w:ilvl="0" w:tplc="864816D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61845"/>
    <w:multiLevelType w:val="hybridMultilevel"/>
    <w:tmpl w:val="B03A441A"/>
    <w:lvl w:ilvl="0" w:tplc="64E63E8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64B95"/>
    <w:multiLevelType w:val="hybridMultilevel"/>
    <w:tmpl w:val="9A2C00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1E4694"/>
    <w:multiLevelType w:val="hybridMultilevel"/>
    <w:tmpl w:val="D25EF51E"/>
    <w:lvl w:ilvl="0" w:tplc="0407000F">
      <w:start w:val="1"/>
      <w:numFmt w:val="decimal"/>
      <w:lvlText w:val="%1."/>
      <w:lvlJc w:val="left"/>
      <w:pPr>
        <w:ind w:left="2484" w:hanging="360"/>
      </w:p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9" w15:restartNumberingAfterBreak="0">
    <w:nsid w:val="42810BD5"/>
    <w:multiLevelType w:val="hybridMultilevel"/>
    <w:tmpl w:val="37B223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0247A5"/>
    <w:multiLevelType w:val="hybridMultilevel"/>
    <w:tmpl w:val="7A188C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304FA"/>
    <w:multiLevelType w:val="hybridMultilevel"/>
    <w:tmpl w:val="3146A47A"/>
    <w:lvl w:ilvl="0" w:tplc="0BD68F7C"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6020EE"/>
    <w:multiLevelType w:val="hybridMultilevel"/>
    <w:tmpl w:val="DF185D80"/>
    <w:lvl w:ilvl="0" w:tplc="C96CCA6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A21D6"/>
    <w:multiLevelType w:val="hybridMultilevel"/>
    <w:tmpl w:val="9F6EDE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2DE1774">
      <w:start w:val="3"/>
      <w:numFmt w:val="bullet"/>
      <w:lvlText w:val=""/>
      <w:lvlJc w:val="left"/>
      <w:pPr>
        <w:ind w:left="1800" w:hanging="360"/>
      </w:pPr>
      <w:rPr>
        <w:rFonts w:ascii="Wingdings" w:eastAsia="Times New Roman" w:hAnsi="Wingdings" w:cstheme="minorHAnsi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E3A2E28"/>
    <w:multiLevelType w:val="hybridMultilevel"/>
    <w:tmpl w:val="0A9A0E48"/>
    <w:lvl w:ilvl="0" w:tplc="B3400D50"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A872D4"/>
    <w:multiLevelType w:val="hybridMultilevel"/>
    <w:tmpl w:val="99D60D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9"/>
  </w:num>
  <w:num w:numId="4">
    <w:abstractNumId w:val="13"/>
  </w:num>
  <w:num w:numId="5">
    <w:abstractNumId w:val="7"/>
  </w:num>
  <w:num w:numId="6">
    <w:abstractNumId w:val="2"/>
  </w:num>
  <w:num w:numId="7">
    <w:abstractNumId w:val="5"/>
  </w:num>
  <w:num w:numId="8">
    <w:abstractNumId w:val="10"/>
  </w:num>
  <w:num w:numId="9">
    <w:abstractNumId w:val="3"/>
  </w:num>
  <w:num w:numId="10">
    <w:abstractNumId w:val="1"/>
  </w:num>
  <w:num w:numId="11">
    <w:abstractNumId w:val="4"/>
  </w:num>
  <w:num w:numId="12">
    <w:abstractNumId w:val="11"/>
  </w:num>
  <w:num w:numId="13">
    <w:abstractNumId w:val="12"/>
  </w:num>
  <w:num w:numId="14">
    <w:abstractNumId w:val="6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0D"/>
    <w:rsid w:val="00072CDC"/>
    <w:rsid w:val="000C67F5"/>
    <w:rsid w:val="001766A6"/>
    <w:rsid w:val="00255CD0"/>
    <w:rsid w:val="00266E8C"/>
    <w:rsid w:val="0029247E"/>
    <w:rsid w:val="00296F5C"/>
    <w:rsid w:val="00310C6F"/>
    <w:rsid w:val="003735B8"/>
    <w:rsid w:val="0038449C"/>
    <w:rsid w:val="00387709"/>
    <w:rsid w:val="003B4F95"/>
    <w:rsid w:val="004366FA"/>
    <w:rsid w:val="004C75C7"/>
    <w:rsid w:val="00515D27"/>
    <w:rsid w:val="00551818"/>
    <w:rsid w:val="00561EEE"/>
    <w:rsid w:val="00566531"/>
    <w:rsid w:val="00595C5A"/>
    <w:rsid w:val="005A3E3C"/>
    <w:rsid w:val="005E6F82"/>
    <w:rsid w:val="0061428C"/>
    <w:rsid w:val="0077141F"/>
    <w:rsid w:val="00771EB3"/>
    <w:rsid w:val="00773C05"/>
    <w:rsid w:val="007B06EE"/>
    <w:rsid w:val="007D6C11"/>
    <w:rsid w:val="007E37E6"/>
    <w:rsid w:val="007E3E6C"/>
    <w:rsid w:val="0083636C"/>
    <w:rsid w:val="00883AF3"/>
    <w:rsid w:val="008A0C69"/>
    <w:rsid w:val="008A4177"/>
    <w:rsid w:val="00953585"/>
    <w:rsid w:val="009655DA"/>
    <w:rsid w:val="009919B7"/>
    <w:rsid w:val="009A4E45"/>
    <w:rsid w:val="00A97043"/>
    <w:rsid w:val="00AA056E"/>
    <w:rsid w:val="00AF240D"/>
    <w:rsid w:val="00B210DE"/>
    <w:rsid w:val="00BA31CC"/>
    <w:rsid w:val="00BE4386"/>
    <w:rsid w:val="00C2798E"/>
    <w:rsid w:val="00C35A13"/>
    <w:rsid w:val="00C53700"/>
    <w:rsid w:val="00C61D78"/>
    <w:rsid w:val="00CA5FD3"/>
    <w:rsid w:val="00CF2AD9"/>
    <w:rsid w:val="00D60BEB"/>
    <w:rsid w:val="00D85A8F"/>
    <w:rsid w:val="00D93E7F"/>
    <w:rsid w:val="00DD242B"/>
    <w:rsid w:val="00DF6EAF"/>
    <w:rsid w:val="00DF7418"/>
    <w:rsid w:val="00E20341"/>
    <w:rsid w:val="00E23799"/>
    <w:rsid w:val="00E749DF"/>
    <w:rsid w:val="00E92AE5"/>
    <w:rsid w:val="00FB1175"/>
    <w:rsid w:val="00FB2820"/>
    <w:rsid w:val="00FC2AE4"/>
    <w:rsid w:val="00FD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F3026E8-C5A6-4181-9735-9FB92499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F240D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AF240D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F240D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9919B7"/>
    <w:pPr>
      <w:ind w:left="720"/>
      <w:contextualSpacing/>
    </w:pPr>
  </w:style>
  <w:style w:type="table" w:styleId="Tabellenraster">
    <w:name w:val="Table Grid"/>
    <w:basedOn w:val="NormaleTabelle"/>
    <w:uiPriority w:val="39"/>
    <w:rsid w:val="00C3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B11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8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3cagere@uni-trier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13C8744B.dotm</Template>
  <TotalTime>0</TotalTime>
  <Pages>2</Pages>
  <Words>206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Gerets</dc:creator>
  <cp:lastModifiedBy>Gerets, Catharina</cp:lastModifiedBy>
  <cp:revision>7</cp:revision>
  <dcterms:created xsi:type="dcterms:W3CDTF">2018-04-16T14:04:00Z</dcterms:created>
  <dcterms:modified xsi:type="dcterms:W3CDTF">2018-04-24T13:05:00Z</dcterms:modified>
</cp:coreProperties>
</file>