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050E" w14:textId="3382F320" w:rsidR="00974178" w:rsidRDefault="00974178" w:rsidP="00D40D04">
      <w:pPr>
        <w:jc w:val="both"/>
        <w:rPr>
          <w:rFonts w:cs="Segoe UI"/>
          <w:lang w:eastAsia="en-US"/>
        </w:rPr>
      </w:pPr>
      <w:r>
        <w:rPr>
          <w:rFonts w:cs="Segoe UI"/>
          <w:lang w:eastAsia="en-US"/>
        </w:rPr>
        <w:t xml:space="preserve">Der Lehrstuhl für </w:t>
      </w:r>
      <w:r w:rsidR="009E609C">
        <w:rPr>
          <w:rFonts w:cs="Segoe UI"/>
          <w:lang w:eastAsia="en-US"/>
        </w:rPr>
        <w:t xml:space="preserve">Soziologie mit dem Schwerpunkt Wirtschaftssoziologie (Prof. Dr. Andrea Maurer) </w:t>
      </w:r>
      <w:r>
        <w:rPr>
          <w:rFonts w:cs="Segoe UI"/>
          <w:lang w:eastAsia="en-US"/>
        </w:rPr>
        <w:t xml:space="preserve">sucht zum </w:t>
      </w:r>
      <w:r w:rsidR="00300437">
        <w:rPr>
          <w:rFonts w:cs="Segoe UI"/>
          <w:b/>
          <w:lang w:eastAsia="en-US"/>
        </w:rPr>
        <w:t>01. oder 15.07.2022</w:t>
      </w:r>
      <w:r>
        <w:rPr>
          <w:rFonts w:cs="Segoe UI"/>
          <w:lang w:eastAsia="en-US"/>
        </w:rPr>
        <w:t xml:space="preserve"> </w:t>
      </w:r>
      <w:r w:rsidR="009E609C">
        <w:rPr>
          <w:rFonts w:cs="Segoe UI"/>
          <w:lang w:eastAsia="en-US"/>
        </w:rPr>
        <w:t>im Rahmen des D</w:t>
      </w:r>
      <w:r>
        <w:rPr>
          <w:rFonts w:cs="Segoe UI"/>
          <w:lang w:eastAsia="en-US"/>
        </w:rPr>
        <w:t>FG-Projekts</w:t>
      </w:r>
      <w:r w:rsidR="009E609C">
        <w:rPr>
          <w:rFonts w:cs="Segoe UI"/>
          <w:lang w:eastAsia="en-US"/>
        </w:rPr>
        <w:t xml:space="preserve"> „Digitale Märkte aus wirtschaftssoziologischer Perspektive. Die soziale Strukturierung des Marktes für Algorithmen-Journalismus“ </w:t>
      </w:r>
      <w:r>
        <w:rPr>
          <w:rFonts w:cs="Segoe UI"/>
          <w:lang w:eastAsia="en-US"/>
        </w:rPr>
        <w:t>eine</w:t>
      </w:r>
    </w:p>
    <w:p w14:paraId="41B5D563" w14:textId="77777777" w:rsidR="00300437" w:rsidRDefault="00300437" w:rsidP="00D40D04">
      <w:pPr>
        <w:jc w:val="both"/>
        <w:rPr>
          <w:rFonts w:cs="Segoe UI"/>
          <w:lang w:eastAsia="en-US"/>
        </w:rPr>
      </w:pPr>
    </w:p>
    <w:p w14:paraId="1BF0B246" w14:textId="77777777" w:rsidR="008B00B1" w:rsidRPr="00C04550" w:rsidRDefault="008B00B1" w:rsidP="00D40D04">
      <w:pPr>
        <w:jc w:val="both"/>
        <w:rPr>
          <w:rFonts w:cs="Segoe UI"/>
        </w:rPr>
      </w:pPr>
    </w:p>
    <w:p w14:paraId="132793B8" w14:textId="4A602E9D" w:rsidR="00BF01CE" w:rsidRPr="008B00B1" w:rsidRDefault="009E609C" w:rsidP="00922A46">
      <w:pPr>
        <w:jc w:val="center"/>
        <w:rPr>
          <w:rFonts w:cs="Segoe UI"/>
          <w:b/>
          <w:color w:val="007AC3"/>
          <w:sz w:val="36"/>
          <w:szCs w:val="36"/>
        </w:rPr>
      </w:pPr>
      <w:r w:rsidRPr="008B00B1">
        <w:rPr>
          <w:rFonts w:cs="Segoe UI"/>
          <w:b/>
          <w:color w:val="007AC3"/>
          <w:sz w:val="36"/>
          <w:szCs w:val="36"/>
        </w:rPr>
        <w:t xml:space="preserve">Studentische Hilfskraft </w:t>
      </w:r>
      <w:r w:rsidR="00BF01CE" w:rsidRPr="008B00B1">
        <w:rPr>
          <w:rFonts w:cs="Segoe UI"/>
          <w:b/>
          <w:color w:val="007AC3"/>
          <w:sz w:val="36"/>
          <w:szCs w:val="36"/>
        </w:rPr>
        <w:t>(m/w/d)</w:t>
      </w:r>
    </w:p>
    <w:p w14:paraId="37A6A8C8" w14:textId="1CB1C896" w:rsidR="005D079A" w:rsidRPr="00300437" w:rsidRDefault="00460AFF" w:rsidP="00300437">
      <w:pPr>
        <w:tabs>
          <w:tab w:val="left" w:pos="1180"/>
        </w:tabs>
        <w:jc w:val="center"/>
        <w:rPr>
          <w:rFonts w:cs="Segoe UI"/>
          <w:b/>
          <w:bCs/>
          <w:color w:val="007AC3"/>
        </w:rPr>
      </w:pPr>
      <w:r w:rsidRPr="008B00B1">
        <w:rPr>
          <w:rFonts w:cs="Segoe UI"/>
          <w:b/>
          <w:bCs/>
          <w:color w:val="007AC3"/>
        </w:rPr>
        <w:t>(</w:t>
      </w:r>
      <w:r w:rsidR="00974178" w:rsidRPr="008B00B1">
        <w:rPr>
          <w:rFonts w:cs="Segoe UI"/>
          <w:b/>
          <w:bCs/>
          <w:color w:val="007AC3"/>
        </w:rPr>
        <w:t>5 Stunden/Woche</w:t>
      </w:r>
      <w:r w:rsidR="009E609C" w:rsidRPr="008B00B1">
        <w:rPr>
          <w:rFonts w:cs="Segoe UI"/>
          <w:b/>
          <w:bCs/>
          <w:color w:val="007AC3"/>
        </w:rPr>
        <w:t>)</w:t>
      </w:r>
    </w:p>
    <w:p w14:paraId="588A7B13" w14:textId="7BF3E2EB" w:rsidR="008B00B1" w:rsidRDefault="008B00B1" w:rsidP="00C04550">
      <w:pPr>
        <w:tabs>
          <w:tab w:val="left" w:pos="1180"/>
        </w:tabs>
        <w:rPr>
          <w:rFonts w:cs="Segoe UI"/>
          <w:b/>
          <w:bCs/>
        </w:rPr>
      </w:pPr>
    </w:p>
    <w:p w14:paraId="56555A1D" w14:textId="731FB9F2" w:rsidR="008B00B1" w:rsidRDefault="008B00B1" w:rsidP="00C04550">
      <w:pPr>
        <w:tabs>
          <w:tab w:val="left" w:pos="1180"/>
        </w:tabs>
        <w:rPr>
          <w:rFonts w:cs="Segoe UI"/>
          <w:b/>
          <w:bCs/>
        </w:rPr>
      </w:pPr>
    </w:p>
    <w:p w14:paraId="232D6FAD" w14:textId="77777777" w:rsidR="00C72278" w:rsidRDefault="00C72278" w:rsidP="00C04550">
      <w:pPr>
        <w:tabs>
          <w:tab w:val="left" w:pos="1180"/>
        </w:tabs>
        <w:rPr>
          <w:rFonts w:cs="Segoe UI"/>
          <w:b/>
          <w:bCs/>
        </w:rPr>
      </w:pPr>
    </w:p>
    <w:p w14:paraId="1F77F480" w14:textId="448891F4" w:rsidR="00D40D04" w:rsidRDefault="00974178" w:rsidP="00C04550">
      <w:pPr>
        <w:tabs>
          <w:tab w:val="left" w:pos="1180"/>
        </w:tabs>
        <w:rPr>
          <w:rFonts w:cs="Segoe UI"/>
          <w:b/>
          <w:bCs/>
        </w:rPr>
      </w:pPr>
      <w:r>
        <w:rPr>
          <w:rFonts w:cs="Segoe UI"/>
          <w:b/>
          <w:bCs/>
        </w:rPr>
        <w:t>Wir wünschen uns Unterstützung u.</w:t>
      </w:r>
      <w:r w:rsidR="00101E1B">
        <w:rPr>
          <w:rFonts w:cs="Segoe UI"/>
          <w:b/>
          <w:bCs/>
        </w:rPr>
        <w:t xml:space="preserve"> </w:t>
      </w:r>
      <w:r>
        <w:rPr>
          <w:rFonts w:cs="Segoe UI"/>
          <w:b/>
          <w:bCs/>
        </w:rPr>
        <w:t>a.</w:t>
      </w:r>
    </w:p>
    <w:p w14:paraId="4C7702A1" w14:textId="77777777" w:rsidR="00D40D04" w:rsidRPr="00C04550" w:rsidRDefault="00D40D04" w:rsidP="00C04550">
      <w:pPr>
        <w:tabs>
          <w:tab w:val="left" w:pos="1180"/>
        </w:tabs>
        <w:rPr>
          <w:rFonts w:cs="Segoe UI"/>
          <w:b/>
          <w:bCs/>
        </w:rPr>
      </w:pPr>
    </w:p>
    <w:p w14:paraId="40389C68" w14:textId="7F22D67E" w:rsidR="00A6677C" w:rsidRDefault="008B00B1" w:rsidP="00C04550">
      <w:pPr>
        <w:pStyle w:val="Listenabsatz"/>
        <w:numPr>
          <w:ilvl w:val="0"/>
          <w:numId w:val="2"/>
        </w:numPr>
        <w:tabs>
          <w:tab w:val="left" w:pos="1180"/>
        </w:tabs>
        <w:rPr>
          <w:rFonts w:cs="Segoe UI"/>
        </w:rPr>
      </w:pPr>
      <w:r>
        <w:rPr>
          <w:rFonts w:cs="Segoe UI"/>
        </w:rPr>
        <w:t xml:space="preserve">bei der </w:t>
      </w:r>
      <w:r w:rsidR="00915C0B">
        <w:rPr>
          <w:rFonts w:cs="Segoe UI"/>
        </w:rPr>
        <w:t>Recherche, insbesondere Literaturrecherche</w:t>
      </w:r>
    </w:p>
    <w:p w14:paraId="642974A1" w14:textId="3EC3557F" w:rsidR="00915C0B" w:rsidRDefault="00915C0B" w:rsidP="00AC5EC5">
      <w:pPr>
        <w:pStyle w:val="Listenabsatz"/>
        <w:numPr>
          <w:ilvl w:val="0"/>
          <w:numId w:val="2"/>
        </w:numPr>
        <w:spacing w:after="160" w:line="259" w:lineRule="auto"/>
      </w:pPr>
      <w:r>
        <w:t xml:space="preserve">bei der Durchführung und Auswertung </w:t>
      </w:r>
      <w:r w:rsidR="00300437">
        <w:t>von Interviews</w:t>
      </w:r>
    </w:p>
    <w:p w14:paraId="1B828291" w14:textId="79225B1D" w:rsidR="00915C0B" w:rsidRDefault="00915C0B" w:rsidP="00915C0B">
      <w:pPr>
        <w:pStyle w:val="Listenabsatz"/>
        <w:numPr>
          <w:ilvl w:val="0"/>
          <w:numId w:val="2"/>
        </w:numPr>
        <w:spacing w:after="160" w:line="259" w:lineRule="auto"/>
      </w:pPr>
      <w:r>
        <w:t>bei der Erhebung und Auswertung natürlicher Daten</w:t>
      </w:r>
    </w:p>
    <w:p w14:paraId="45CB7461" w14:textId="77777777" w:rsidR="00611CE1" w:rsidRPr="00C04550" w:rsidRDefault="00611CE1" w:rsidP="00C04550">
      <w:pPr>
        <w:tabs>
          <w:tab w:val="left" w:pos="1180"/>
        </w:tabs>
        <w:rPr>
          <w:rFonts w:cs="Segoe UI"/>
        </w:rPr>
      </w:pPr>
    </w:p>
    <w:p w14:paraId="293C74B9" w14:textId="2A5D89C1" w:rsidR="00611CE1" w:rsidRDefault="00E1341B" w:rsidP="00C04550">
      <w:pPr>
        <w:tabs>
          <w:tab w:val="left" w:pos="1180"/>
        </w:tabs>
        <w:rPr>
          <w:rFonts w:cs="Segoe UI"/>
          <w:b/>
        </w:rPr>
      </w:pPr>
      <w:r>
        <w:rPr>
          <w:rFonts w:cs="Segoe UI"/>
          <w:b/>
        </w:rPr>
        <w:t xml:space="preserve">Wir </w:t>
      </w:r>
      <w:r w:rsidR="00611CE1" w:rsidRPr="00C04550">
        <w:rPr>
          <w:rFonts w:cs="Segoe UI"/>
          <w:b/>
        </w:rPr>
        <w:t>erwarten</w:t>
      </w:r>
    </w:p>
    <w:p w14:paraId="57B13CAD" w14:textId="77777777" w:rsidR="00D40D04" w:rsidRPr="00C04550" w:rsidRDefault="00D40D04" w:rsidP="00C04550">
      <w:pPr>
        <w:tabs>
          <w:tab w:val="left" w:pos="1180"/>
        </w:tabs>
        <w:rPr>
          <w:rFonts w:cs="Segoe UI"/>
          <w:b/>
        </w:rPr>
      </w:pPr>
    </w:p>
    <w:p w14:paraId="2B085E30" w14:textId="68479F8A" w:rsidR="00915C0B" w:rsidRDefault="00300437" w:rsidP="00915C0B">
      <w:pPr>
        <w:pStyle w:val="Listenabsatz"/>
        <w:numPr>
          <w:ilvl w:val="0"/>
          <w:numId w:val="14"/>
        </w:numPr>
        <w:spacing w:after="160" w:line="259" w:lineRule="auto"/>
      </w:pPr>
      <w:r>
        <w:t>BA-Studium,</w:t>
      </w:r>
      <w:r w:rsidR="00915C0B">
        <w:t xml:space="preserve"> vorzugsweise Sozia</w:t>
      </w:r>
      <w:r w:rsidR="00B44BB8">
        <w:t>lwissenschaften oder Soziologie</w:t>
      </w:r>
    </w:p>
    <w:p w14:paraId="7B122D27" w14:textId="64306515" w:rsidR="00915C0B" w:rsidRDefault="00915C0B" w:rsidP="00915C0B">
      <w:pPr>
        <w:pStyle w:val="Listenabsatz"/>
        <w:numPr>
          <w:ilvl w:val="0"/>
          <w:numId w:val="14"/>
        </w:numPr>
        <w:spacing w:after="160" w:line="259" w:lineRule="auto"/>
      </w:pPr>
      <w:r>
        <w:t>Interesse an der Wirtschaftssoziologie</w:t>
      </w:r>
      <w:r w:rsidR="00300437">
        <w:t xml:space="preserve"> und</w:t>
      </w:r>
      <w:r>
        <w:t xml:space="preserve"> </w:t>
      </w:r>
      <w:r w:rsidR="00300437">
        <w:t>d</w:t>
      </w:r>
      <w:r>
        <w:t>igitalen Märkten</w:t>
      </w:r>
    </w:p>
    <w:p w14:paraId="5B56E8B5" w14:textId="77777777" w:rsidR="00915C0B" w:rsidRDefault="00915C0B" w:rsidP="00915C0B">
      <w:pPr>
        <w:pStyle w:val="Listenabsatz"/>
        <w:numPr>
          <w:ilvl w:val="0"/>
          <w:numId w:val="14"/>
        </w:numPr>
        <w:spacing w:after="160" w:line="259" w:lineRule="auto"/>
      </w:pPr>
      <w:r>
        <w:t>Interesse und/oder bereits erste Kenntnisse im Bereich qualitativer Interviews</w:t>
      </w:r>
    </w:p>
    <w:p w14:paraId="3B17157C" w14:textId="3A38585B" w:rsidR="00915C0B" w:rsidRDefault="00C72278" w:rsidP="00915C0B">
      <w:pPr>
        <w:pStyle w:val="Listenabsatz"/>
        <w:numPr>
          <w:ilvl w:val="0"/>
          <w:numId w:val="14"/>
        </w:numPr>
        <w:spacing w:after="160" w:line="259" w:lineRule="auto"/>
      </w:pPr>
      <w:r>
        <w:t>s</w:t>
      </w:r>
      <w:r w:rsidR="00915C0B">
        <w:t>elbstständiges</w:t>
      </w:r>
      <w:r w:rsidR="00300437">
        <w:t xml:space="preserve"> und sorgfältiges Arbeiten</w:t>
      </w:r>
    </w:p>
    <w:p w14:paraId="76FF483D" w14:textId="77777777" w:rsidR="00915C0B" w:rsidRDefault="00915C0B" w:rsidP="00915C0B">
      <w:pPr>
        <w:pStyle w:val="Listenabsatz"/>
        <w:spacing w:after="160" w:line="259" w:lineRule="auto"/>
      </w:pPr>
    </w:p>
    <w:p w14:paraId="585CB8A4" w14:textId="27F194DD" w:rsidR="00915C0B" w:rsidRDefault="008B00B1" w:rsidP="00915C0B">
      <w:pPr>
        <w:spacing w:after="160" w:line="259" w:lineRule="auto"/>
        <w:rPr>
          <w:rFonts w:cs="Segoe UI"/>
          <w:b/>
        </w:rPr>
      </w:pPr>
      <w:r>
        <w:rPr>
          <w:rFonts w:cs="Segoe UI"/>
          <w:b/>
        </w:rPr>
        <w:t>Wir</w:t>
      </w:r>
      <w:r w:rsidR="00915C0B" w:rsidRPr="00915C0B">
        <w:rPr>
          <w:rFonts w:cs="Segoe UI"/>
          <w:b/>
        </w:rPr>
        <w:t xml:space="preserve"> bieten </w:t>
      </w:r>
    </w:p>
    <w:p w14:paraId="79E89F80" w14:textId="7455498F" w:rsidR="00101E1B" w:rsidRPr="00101E1B" w:rsidRDefault="00101E1B" w:rsidP="00070768">
      <w:pPr>
        <w:pStyle w:val="Listenabsatz"/>
        <w:numPr>
          <w:ilvl w:val="0"/>
          <w:numId w:val="15"/>
        </w:numPr>
        <w:spacing w:after="160" w:line="259" w:lineRule="auto"/>
        <w:rPr>
          <w:rFonts w:cs="Segoe UI"/>
          <w:b/>
        </w:rPr>
      </w:pPr>
      <w:r>
        <w:t>Einblick und</w:t>
      </w:r>
      <w:r w:rsidR="00300437">
        <w:t xml:space="preserve"> aktive</w:t>
      </w:r>
      <w:r>
        <w:t xml:space="preserve"> Mitarbeit an einem DFG-Forschungsprojekt </w:t>
      </w:r>
    </w:p>
    <w:p w14:paraId="0EFD2D2D" w14:textId="7E2C9EBC" w:rsidR="00915C0B" w:rsidRDefault="00915C0B" w:rsidP="00915C0B">
      <w:pPr>
        <w:pStyle w:val="Listenabsatz"/>
        <w:numPr>
          <w:ilvl w:val="0"/>
          <w:numId w:val="15"/>
        </w:numPr>
        <w:spacing w:after="160" w:line="259" w:lineRule="auto"/>
      </w:pPr>
      <w:r>
        <w:t>Erwerb von Kenntnissen im Bereich qualitativer Sozialforschung, insbesondere Interviews</w:t>
      </w:r>
    </w:p>
    <w:p w14:paraId="18A19432" w14:textId="359A43C3" w:rsidR="00915C0B" w:rsidRDefault="00101E1B" w:rsidP="00915C0B">
      <w:pPr>
        <w:pStyle w:val="Listenabsatz"/>
        <w:numPr>
          <w:ilvl w:val="0"/>
          <w:numId w:val="15"/>
        </w:numPr>
        <w:spacing w:after="160" w:line="259" w:lineRule="auto"/>
      </w:pPr>
      <w:r>
        <w:t>f</w:t>
      </w:r>
      <w:r w:rsidR="00915C0B">
        <w:t xml:space="preserve">lexible Arbeitszeiten </w:t>
      </w:r>
      <w:r w:rsidR="008B00B1">
        <w:t>und die Möglichkeit im Homeoffice zu arbeiten</w:t>
      </w:r>
    </w:p>
    <w:p w14:paraId="1751AA72" w14:textId="18617404" w:rsidR="000F76E5" w:rsidRDefault="00101E1B" w:rsidP="00AC5EC5">
      <w:pPr>
        <w:pStyle w:val="Listenabsatz"/>
        <w:numPr>
          <w:ilvl w:val="0"/>
          <w:numId w:val="15"/>
        </w:numPr>
        <w:spacing w:after="160" w:line="259" w:lineRule="auto"/>
      </w:pPr>
      <w:r>
        <w:t xml:space="preserve">eine </w:t>
      </w:r>
      <w:r w:rsidR="008B00B1">
        <w:t xml:space="preserve">Vergütung </w:t>
      </w:r>
      <w:r>
        <w:t>in Höhe von derzeit 1</w:t>
      </w:r>
      <w:r w:rsidR="00915C0B">
        <w:t>0,91€</w:t>
      </w:r>
      <w:r>
        <w:t xml:space="preserve"> je geleisteter Stunde</w:t>
      </w:r>
      <w:r w:rsidR="00915C0B">
        <w:t xml:space="preserve"> </w:t>
      </w:r>
      <w:r>
        <w:t>(o</w:t>
      </w:r>
      <w:r w:rsidR="008B00B1">
        <w:t>hne Abschluss)</w:t>
      </w:r>
    </w:p>
    <w:p w14:paraId="760F2F7D" w14:textId="77777777" w:rsidR="00B44BB8" w:rsidRPr="00AC5EC5" w:rsidRDefault="00B44BB8" w:rsidP="00B44BB8">
      <w:pPr>
        <w:pStyle w:val="Listenabsatz"/>
        <w:spacing w:after="160" w:line="259" w:lineRule="auto"/>
      </w:pPr>
    </w:p>
    <w:p w14:paraId="7258F807" w14:textId="41AF9D1D" w:rsidR="00915C0B" w:rsidRDefault="008B00B1" w:rsidP="00E1341B">
      <w:pPr>
        <w:jc w:val="both"/>
      </w:pPr>
      <w:r>
        <w:t xml:space="preserve">Bei Interesse senden Sie bitte eine Kurzbewerbung (Anschreiben; kurzer, aber aussagekräftiger Lebenslauf; Studienleistungen; abgeschlossene Seminararbeit) als PDF-Datei </w:t>
      </w:r>
      <w:r w:rsidR="00915C0B">
        <w:t>per E</w:t>
      </w:r>
      <w:r w:rsidR="00B44BB8">
        <w:noBreakHyphen/>
      </w:r>
      <w:r w:rsidR="00915C0B">
        <w:t>Mail an</w:t>
      </w:r>
      <w:r>
        <w:t>:</w:t>
      </w:r>
      <w:r w:rsidR="00915C0B">
        <w:t xml:space="preserve"> </w:t>
      </w:r>
      <w:r w:rsidR="009479E1">
        <w:br/>
      </w:r>
      <w:r w:rsidR="00915C0B" w:rsidRPr="009479E1">
        <w:t>maderl@uni-trier.de</w:t>
      </w:r>
      <w:r w:rsidR="00915C0B">
        <w:t xml:space="preserve"> </w:t>
      </w:r>
    </w:p>
    <w:p w14:paraId="5A302498" w14:textId="77777777" w:rsidR="00915C0B" w:rsidRDefault="00915C0B" w:rsidP="00915C0B"/>
    <w:p w14:paraId="6081E5C7" w14:textId="77777777" w:rsidR="00915C0B" w:rsidRDefault="00915C0B" w:rsidP="00C04550">
      <w:pPr>
        <w:tabs>
          <w:tab w:val="left" w:pos="1180"/>
        </w:tabs>
        <w:jc w:val="both"/>
        <w:rPr>
          <w:rFonts w:cs="Segoe UI"/>
        </w:rPr>
      </w:pPr>
    </w:p>
    <w:p w14:paraId="006178F8" w14:textId="53A07991" w:rsidR="007D2DDB" w:rsidRPr="008B00B1" w:rsidRDefault="00E76FCD" w:rsidP="00C04550">
      <w:pPr>
        <w:tabs>
          <w:tab w:val="left" w:pos="1180"/>
        </w:tabs>
        <w:jc w:val="both"/>
        <w:rPr>
          <w:rFonts w:cs="Segoe UI"/>
          <w:sz w:val="16"/>
          <w:szCs w:val="16"/>
        </w:rPr>
      </w:pPr>
      <w:r w:rsidRPr="008B00B1">
        <w:rPr>
          <w:rFonts w:cs="Segoe UI"/>
          <w:sz w:val="16"/>
          <w:szCs w:val="16"/>
        </w:rPr>
        <w:t>Die Universität Trier ist bestrebt, die Zahl ihrer Mitarbeiterinnen zu erhöhen und fordert Frauen nachdrücklich zu einer Bewerbung auf. Schwerbehinderte und ihnen nach §</w:t>
      </w:r>
      <w:r w:rsidR="00C04550" w:rsidRPr="008B00B1">
        <w:rPr>
          <w:rFonts w:cs="Segoe UI"/>
          <w:sz w:val="16"/>
          <w:szCs w:val="16"/>
        </w:rPr>
        <w:t> </w:t>
      </w:r>
      <w:r w:rsidRPr="008B00B1">
        <w:rPr>
          <w:rFonts w:cs="Segoe UI"/>
          <w:sz w:val="16"/>
          <w:szCs w:val="16"/>
        </w:rPr>
        <w:t>2 Abs.</w:t>
      </w:r>
      <w:r w:rsidR="00C04550" w:rsidRPr="008B00B1">
        <w:rPr>
          <w:rFonts w:cs="Segoe UI"/>
          <w:sz w:val="16"/>
          <w:szCs w:val="16"/>
        </w:rPr>
        <w:t> </w:t>
      </w:r>
      <w:r w:rsidRPr="008B00B1">
        <w:rPr>
          <w:rFonts w:cs="Segoe UI"/>
          <w:sz w:val="16"/>
          <w:szCs w:val="16"/>
        </w:rPr>
        <w:t>3 SGB</w:t>
      </w:r>
      <w:r w:rsidR="00C04550" w:rsidRPr="008B00B1">
        <w:rPr>
          <w:rFonts w:cs="Segoe UI"/>
          <w:sz w:val="16"/>
          <w:szCs w:val="16"/>
        </w:rPr>
        <w:t> </w:t>
      </w:r>
      <w:r w:rsidRPr="008B00B1">
        <w:rPr>
          <w:rFonts w:cs="Segoe UI"/>
          <w:sz w:val="16"/>
          <w:szCs w:val="16"/>
        </w:rPr>
        <w:t>IX gleichstellte Menschen werden bei entsprechender Eignung bevorzugt berücksichtigt</w:t>
      </w:r>
      <w:r w:rsidR="00460AFF" w:rsidRPr="008B00B1">
        <w:rPr>
          <w:rFonts w:cs="Segoe UI"/>
          <w:sz w:val="16"/>
          <w:szCs w:val="16"/>
        </w:rPr>
        <w:t xml:space="preserve"> (bitte Nachweis beifügen).</w:t>
      </w:r>
      <w:r w:rsidR="008B00B1">
        <w:rPr>
          <w:rFonts w:cs="Segoe UI"/>
          <w:sz w:val="16"/>
          <w:szCs w:val="16"/>
        </w:rPr>
        <w:t xml:space="preserve"> </w:t>
      </w:r>
      <w:r w:rsidR="00460AFF" w:rsidRPr="008B00B1">
        <w:rPr>
          <w:sz w:val="16"/>
          <w:szCs w:val="16"/>
        </w:rPr>
        <w:t xml:space="preserve">Näheres zur Verarbeitung Ihrer personenbezogenen Daten entnehmen Sie bitte den </w:t>
      </w:r>
      <w:hyperlink r:id="rId8" w:history="1">
        <w:r w:rsidR="00460AFF" w:rsidRPr="008B00B1">
          <w:rPr>
            <w:rStyle w:val="Hyperlink"/>
            <w:sz w:val="16"/>
            <w:szCs w:val="16"/>
          </w:rPr>
          <w:t>Datenschutzhinweisen für Bewerbungsverfahren</w:t>
        </w:r>
      </w:hyperlink>
      <w:r w:rsidR="00460AFF" w:rsidRPr="008B00B1">
        <w:rPr>
          <w:sz w:val="16"/>
          <w:szCs w:val="16"/>
        </w:rPr>
        <w:t xml:space="preserve"> nach Artikel</w:t>
      </w:r>
      <w:r w:rsidR="00575C09" w:rsidRPr="008B00B1">
        <w:rPr>
          <w:sz w:val="16"/>
          <w:szCs w:val="16"/>
        </w:rPr>
        <w:t> </w:t>
      </w:r>
      <w:r w:rsidR="00460AFF" w:rsidRPr="008B00B1">
        <w:rPr>
          <w:sz w:val="16"/>
          <w:szCs w:val="16"/>
        </w:rPr>
        <w:t xml:space="preserve">13 DSGVO auf unserer </w:t>
      </w:r>
      <w:r w:rsidR="007D2DDB" w:rsidRPr="008B00B1">
        <w:rPr>
          <w:sz w:val="16"/>
          <w:szCs w:val="16"/>
        </w:rPr>
        <w:t>Homepage.</w:t>
      </w:r>
    </w:p>
    <w:p w14:paraId="7780F21D" w14:textId="4EDDEA5A" w:rsidR="00915C0B" w:rsidRPr="00C04550" w:rsidRDefault="00E1341B" w:rsidP="00C04550">
      <w:pPr>
        <w:tabs>
          <w:tab w:val="left" w:pos="1180"/>
        </w:tabs>
        <w:jc w:val="both"/>
        <w:rPr>
          <w:rFonts w:cs="Segoe UI"/>
        </w:rPr>
      </w:pPr>
      <w:r w:rsidRPr="00E851C2">
        <w:rPr>
          <w:rFonts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6559" wp14:editId="283E75C4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219825" cy="342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3CB3B" w14:textId="5AA20928" w:rsidR="00E1341B" w:rsidRPr="00E1341B" w:rsidRDefault="00E1341B" w:rsidP="00E1341B">
                            <w:pPr>
                              <w:jc w:val="center"/>
                              <w:rPr>
                                <w:rFonts w:cs="Segoe UI"/>
                                <w:b/>
                                <w:color w:val="007AC3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41B">
                              <w:rPr>
                                <w:rFonts w:cs="Segoe UI"/>
                                <w:b/>
                                <w:color w:val="007AC3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Bewerbungen sind bis zum </w:t>
                            </w:r>
                            <w:r w:rsidR="00300437">
                              <w:rPr>
                                <w:rFonts w:cs="Segoe UI"/>
                                <w:b/>
                                <w:color w:val="007AC3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06.06</w:t>
                            </w:r>
                            <w:r w:rsidRPr="00E1341B">
                              <w:rPr>
                                <w:rFonts w:cs="Segoe UI"/>
                                <w:b/>
                                <w:color w:val="007AC3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.2022 erwünscht.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65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2.75pt;width:489.75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" filled="f" stroked="f" strokeweight=".5pt">
                <v:textbox>
                  <w:txbxContent>
                    <w:p w14:paraId="3AC3CB3B" w14:textId="5AA20928" w:rsidR="00E1341B" w:rsidRPr="00E1341B" w:rsidRDefault="00E1341B" w:rsidP="00E1341B">
                      <w:pPr>
                        <w:jc w:val="center"/>
                        <w:rPr>
                          <w:rFonts w:cs="Segoe UI"/>
                          <w:b/>
                          <w:color w:val="007AC3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41B">
                        <w:rPr>
                          <w:rFonts w:cs="Segoe UI"/>
                          <w:b/>
                          <w:color w:val="007AC3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Bewerbungen sind bis zum </w:t>
                      </w:r>
                      <w:r w:rsidR="00300437">
                        <w:rPr>
                          <w:rFonts w:cs="Segoe UI"/>
                          <w:b/>
                          <w:color w:val="007AC3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06.06</w:t>
                      </w:r>
                      <w:r w:rsidRPr="00E1341B">
                        <w:rPr>
                          <w:rFonts w:cs="Segoe UI"/>
                          <w:b/>
                          <w:color w:val="007AC3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.2022 erwünscht.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5C0B" w:rsidRPr="00C04550" w:rsidSect="000F76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08" w:right="1418" w:bottom="1701" w:left="1418" w:header="1066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B60C" w14:textId="77777777" w:rsidR="00FA4513" w:rsidRDefault="00FA4513" w:rsidP="000E4135">
      <w:r>
        <w:separator/>
      </w:r>
    </w:p>
  </w:endnote>
  <w:endnote w:type="continuationSeparator" w:id="0">
    <w:p w14:paraId="70E7D6A1" w14:textId="77777777" w:rsidR="00FA4513" w:rsidRDefault="00FA4513" w:rsidP="000E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85777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E94F8E" w14:textId="77777777" w:rsidR="006E2D7F" w:rsidRDefault="006E2D7F" w:rsidP="00CD3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9DD434" w14:textId="77777777" w:rsidR="00D070D7" w:rsidRDefault="00D070D7" w:rsidP="006E2D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91C9" w14:textId="14731AD2" w:rsidR="00276EB4" w:rsidRPr="00E851C2" w:rsidRDefault="00E1341B" w:rsidP="006C229A">
    <w:pPr>
      <w:pStyle w:val="Fuzeile"/>
      <w:tabs>
        <w:tab w:val="clear" w:pos="4536"/>
        <w:tab w:val="clear" w:pos="9072"/>
        <w:tab w:val="left" w:pos="3133"/>
      </w:tabs>
      <w:ind w:right="360"/>
      <w:rPr>
        <w:rFonts w:cs="Segoe UI"/>
      </w:rPr>
    </w:pPr>
    <w:r w:rsidRPr="00E851C2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D89633" wp14:editId="4E1835F0">
              <wp:simplePos x="0" y="0"/>
              <wp:positionH relativeFrom="margin">
                <wp:posOffset>-95098</wp:posOffset>
              </wp:positionH>
              <wp:positionV relativeFrom="paragraph">
                <wp:posOffset>-229235</wp:posOffset>
              </wp:positionV>
              <wp:extent cx="3381375" cy="79200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FF1B11" w14:textId="3E23FCE7" w:rsidR="00E1341B" w:rsidRPr="00922A46" w:rsidRDefault="00E1341B" w:rsidP="00E1341B">
                          <w:pPr>
                            <w:pStyle w:val="Pa0"/>
                            <w:spacing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922A46">
                            <w:rPr>
                              <w:b/>
                              <w:bCs/>
                              <w:color w:val="2D2015"/>
                              <w:sz w:val="17"/>
                              <w:szCs w:val="17"/>
                            </w:rPr>
                            <w:t xml:space="preserve">Kontakt bei Rückfragen </w:t>
                          </w:r>
                          <w:r w:rsidRPr="00922A46">
                            <w:rPr>
                              <w:b/>
                              <w:bCs/>
                              <w:color w:val="2D2015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bCs/>
                              <w:color w:val="2D2015"/>
                              <w:sz w:val="17"/>
                              <w:szCs w:val="17"/>
                            </w:rPr>
                            <w:t>Leonie Mader</w:t>
                          </w:r>
                        </w:p>
                        <w:p w14:paraId="19BE07FC" w14:textId="63CE2112" w:rsidR="00E1341B" w:rsidRPr="00C72278" w:rsidRDefault="00E94716" w:rsidP="00E1341B">
                          <w:pPr>
                            <w:pStyle w:val="Default"/>
                            <w:rPr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E1341B" w:rsidRPr="00C72278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maderl@uni-trier.de</w:t>
                            </w:r>
                          </w:hyperlink>
                        </w:p>
                        <w:p w14:paraId="37FD88BA" w14:textId="14FA2819" w:rsidR="00E1341B" w:rsidRPr="00E1341B" w:rsidRDefault="00E1341B" w:rsidP="00E1341B">
                          <w:pPr>
                            <w:rPr>
                              <w:rFonts w:cs="Segoe UI"/>
                              <w:bCs/>
                              <w:color w:val="2D2015"/>
                              <w:sz w:val="17"/>
                              <w:szCs w:val="17"/>
                              <w:lang w:eastAsia="en-US"/>
                            </w:rPr>
                          </w:pPr>
                          <w:r>
                            <w:rPr>
                              <w:rFonts w:cs="Segoe UI"/>
                              <w:bCs/>
                              <w:color w:val="2D2015"/>
                              <w:sz w:val="17"/>
                              <w:szCs w:val="17"/>
                              <w:lang w:eastAsia="en-US"/>
                            </w:rPr>
                            <w:t>www.</w:t>
                          </w:r>
                          <w:hyperlink r:id="rId2" w:history="1">
                            <w:r w:rsidRPr="00E1341B">
                              <w:rPr>
                                <w:bCs/>
                                <w:color w:val="2D2015"/>
                                <w:sz w:val="17"/>
                                <w:szCs w:val="17"/>
                                <w:lang w:eastAsia="en-US"/>
                              </w:rPr>
                              <w:t>wirtschaftssoziologie.uni-trier.de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89633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-7.5pt;margin-top:-18.05pt;width:266.2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SrFg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" filled="f" stroked="f" strokeweight=".5pt">
              <v:textbox>
                <w:txbxContent>
                  <w:p w14:paraId="14FF1B11" w14:textId="3E23FCE7" w:rsidR="00E1341B" w:rsidRPr="00922A46" w:rsidRDefault="00E1341B" w:rsidP="00E1341B">
                    <w:pPr>
                      <w:pStyle w:val="Pa0"/>
                      <w:spacing w:line="240" w:lineRule="auto"/>
                      <w:rPr>
                        <w:sz w:val="17"/>
                        <w:szCs w:val="17"/>
                      </w:rPr>
                    </w:pPr>
                    <w:r w:rsidRPr="00922A46">
                      <w:rPr>
                        <w:b/>
                        <w:bCs/>
                        <w:color w:val="2D2015"/>
                        <w:sz w:val="17"/>
                        <w:szCs w:val="17"/>
                      </w:rPr>
                      <w:t xml:space="preserve">Kontakt bei Rückfragen </w:t>
                    </w:r>
                    <w:r w:rsidRPr="00922A46">
                      <w:rPr>
                        <w:b/>
                        <w:bCs/>
                        <w:color w:val="2D2015"/>
                        <w:sz w:val="17"/>
                        <w:szCs w:val="17"/>
                      </w:rPr>
                      <w:br/>
                    </w:r>
                    <w:r>
                      <w:rPr>
                        <w:bCs/>
                        <w:color w:val="2D2015"/>
                        <w:sz w:val="17"/>
                        <w:szCs w:val="17"/>
                      </w:rPr>
                      <w:t>Leonie Mader</w:t>
                    </w:r>
                  </w:p>
                  <w:p w14:paraId="19BE07FC" w14:textId="63CE2112" w:rsidR="00E1341B" w:rsidRPr="00C72278" w:rsidRDefault="00E94716" w:rsidP="00E1341B">
                    <w:pPr>
                      <w:pStyle w:val="Default"/>
                      <w:rPr>
                        <w:sz w:val="17"/>
                        <w:szCs w:val="17"/>
                      </w:rPr>
                    </w:pPr>
                    <w:hyperlink r:id="rId3" w:history="1">
                      <w:r w:rsidR="00E1341B" w:rsidRPr="00C72278">
                        <w:rPr>
                          <w:rStyle w:val="Hyperlink"/>
                          <w:sz w:val="17"/>
                          <w:szCs w:val="17"/>
                        </w:rPr>
                        <w:t>maderl@uni-trier.de</w:t>
                      </w:r>
                    </w:hyperlink>
                  </w:p>
                  <w:p w14:paraId="37FD88BA" w14:textId="14FA2819" w:rsidR="00E1341B" w:rsidRPr="00E1341B" w:rsidRDefault="00E1341B" w:rsidP="00E1341B">
                    <w:pPr>
                      <w:rPr>
                        <w:rFonts w:cs="Segoe UI"/>
                        <w:bCs/>
                        <w:color w:val="2D2015"/>
                        <w:sz w:val="17"/>
                        <w:szCs w:val="17"/>
                        <w:lang w:eastAsia="en-US"/>
                      </w:rPr>
                    </w:pPr>
                    <w:r>
                      <w:rPr>
                        <w:rFonts w:cs="Segoe UI"/>
                        <w:bCs/>
                        <w:color w:val="2D2015"/>
                        <w:sz w:val="17"/>
                        <w:szCs w:val="17"/>
                        <w:lang w:eastAsia="en-US"/>
                      </w:rPr>
                      <w:t>www.</w:t>
                    </w:r>
                    <w:hyperlink r:id="rId4" w:history="1">
                      <w:r w:rsidRPr="00E1341B">
                        <w:rPr>
                          <w:bCs/>
                          <w:color w:val="2D2015"/>
                          <w:sz w:val="17"/>
                          <w:szCs w:val="17"/>
                          <w:lang w:eastAsia="en-US"/>
                        </w:rPr>
                        <w:t>wirtschaftssoziologie.uni-trier.de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6728DB" w:rsidRPr="00E851C2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3469B3" wp14:editId="4F3FF06B">
              <wp:simplePos x="0" y="0"/>
              <wp:positionH relativeFrom="column">
                <wp:posOffset>-94672</wp:posOffset>
              </wp:positionH>
              <wp:positionV relativeFrom="paragraph">
                <wp:posOffset>-378359</wp:posOffset>
              </wp:positionV>
              <wp:extent cx="6219825" cy="23539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23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4E214" w14:textId="657C1BD8" w:rsidR="000F76E5" w:rsidRPr="00922A46" w:rsidRDefault="000F76E5" w:rsidP="00922A46">
                          <w:pPr>
                            <w:rPr>
                              <w:rFonts w:cs="Segoe UI"/>
                              <w:b/>
                              <w:color w:val="007AC3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469B3" id="Textfeld 32" o:spid="_x0000_s1028" type="#_x0000_t202" style="position:absolute;margin-left:-7.45pt;margin-top:-29.8pt;width:489.75pt;height:1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" filled="f" stroked="f" strokeweight=".5pt">
              <v:textbox>
                <w:txbxContent>
                  <w:p w14:paraId="44A4E214" w14:textId="657C1BD8" w:rsidR="000F76E5" w:rsidRPr="00922A46" w:rsidRDefault="000F76E5" w:rsidP="00922A46">
                    <w:pPr>
                      <w:rPr>
                        <w:rFonts w:cs="Segoe UI"/>
                        <w:b/>
                        <w:color w:val="007AC3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30549" w:rsidRPr="00E851C2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79BE72" wp14:editId="294BF272">
              <wp:simplePos x="0" y="0"/>
              <wp:positionH relativeFrom="column">
                <wp:posOffset>-900430</wp:posOffset>
              </wp:positionH>
              <wp:positionV relativeFrom="paragraph">
                <wp:posOffset>-371475</wp:posOffset>
              </wp:positionV>
              <wp:extent cx="7915275" cy="9525"/>
              <wp:effectExtent l="0" t="0" r="28575" b="28575"/>
              <wp:wrapNone/>
              <wp:docPr id="36" name="Gerader Verbinde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5275" cy="9525"/>
                      </a:xfrm>
                      <a:prstGeom prst="line">
                        <a:avLst/>
                      </a:prstGeom>
                      <a:ln>
                        <a:solidFill>
                          <a:srgbClr val="007A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2A947" id="Gerader Verbinder 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29.25pt" to="552.3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" strokecolor="#007ac3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352" w14:textId="77777777" w:rsidR="00085530" w:rsidRPr="002006E6" w:rsidRDefault="00E76FCD" w:rsidP="00276EB4">
    <w:pPr>
      <w:pStyle w:val="Fuzeile"/>
      <w:tabs>
        <w:tab w:val="clear" w:pos="4536"/>
        <w:tab w:val="clear" w:pos="9072"/>
        <w:tab w:val="left" w:pos="6511"/>
      </w:tabs>
      <w:ind w:right="360"/>
      <w:rPr>
        <w:rFonts w:cs="Segoe UI"/>
      </w:rPr>
    </w:pPr>
    <w:r>
      <w:rPr>
        <w:rFonts w:cs="Segoe UI"/>
        <w:noProof/>
        <w:color w:val="007AC3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C46621" wp14:editId="468EE704">
              <wp:simplePos x="0" y="0"/>
              <wp:positionH relativeFrom="column">
                <wp:posOffset>-90805</wp:posOffset>
              </wp:positionH>
              <wp:positionV relativeFrom="paragraph">
                <wp:posOffset>-276225</wp:posOffset>
              </wp:positionV>
              <wp:extent cx="6019800" cy="278130"/>
              <wp:effectExtent l="0" t="0" r="0" b="762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D398D9" w14:textId="77777777" w:rsidR="00E76FCD" w:rsidRDefault="00E76FCD">
                          <w:r w:rsidRPr="00E76FCD">
                            <w:rPr>
                              <w:rFonts w:cs="Segoe UI"/>
                              <w:color w:val="007AC3"/>
                            </w:rPr>
                            <w:t xml:space="preserve">Bewerbungen sind unter Angabe der Kennziffer </w:t>
                          </w:r>
                          <w:proofErr w:type="spellStart"/>
                          <w:r w:rsidRPr="00E76FCD">
                            <w:rPr>
                              <w:rFonts w:cs="Segoe UI"/>
                              <w:color w:val="007AC3"/>
                            </w:rPr>
                            <w:t>nXX</w:t>
                          </w:r>
                          <w:proofErr w:type="spellEnd"/>
                          <w:r w:rsidRPr="00E76FCD">
                            <w:rPr>
                              <w:rFonts w:cs="Segoe UI"/>
                              <w:color w:val="007AC3"/>
                            </w:rPr>
                            <w:t>/XX bis zum TT.MM.JJJJ erwünscht.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4662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-7.15pt;margin-top:-21.75pt;width:474pt;height:2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" fillcolor="white [3201]" stroked="f" strokeweight=".5pt">
              <v:textbox>
                <w:txbxContent>
                  <w:p w14:paraId="1FD398D9" w14:textId="77777777" w:rsidR="00E76FCD" w:rsidRDefault="00E76FCD">
                    <w:r w:rsidRPr="00E76FCD">
                      <w:rPr>
                        <w:rFonts w:cs="Segoe UI"/>
                        <w:color w:val="007AC3"/>
                      </w:rPr>
                      <w:t xml:space="preserve">Bewerbungen sind unter Angabe der Kennziffer </w:t>
                    </w:r>
                    <w:proofErr w:type="spellStart"/>
                    <w:r w:rsidRPr="00E76FCD">
                      <w:rPr>
                        <w:rFonts w:cs="Segoe UI"/>
                        <w:color w:val="007AC3"/>
                      </w:rPr>
                      <w:t>nXX</w:t>
                    </w:r>
                    <w:proofErr w:type="spellEnd"/>
                    <w:r w:rsidRPr="00E76FCD">
                      <w:rPr>
                        <w:rFonts w:cs="Segoe UI"/>
                        <w:color w:val="007AC3"/>
                      </w:rPr>
                      <w:t>/XX bis zum TT.MM.JJJJ erwünscht.</w:t>
                    </w:r>
                  </w:p>
                </w:txbxContent>
              </v:textbox>
            </v:shape>
          </w:pict>
        </mc:Fallback>
      </mc:AlternateContent>
    </w:r>
    <w:r w:rsidRPr="00E76FCD">
      <w:rPr>
        <w:rFonts w:cs="Segoe UI"/>
        <w:noProof/>
        <w:color w:val="007AC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4154EC" wp14:editId="2C63E516">
              <wp:simplePos x="0" y="0"/>
              <wp:positionH relativeFrom="column">
                <wp:posOffset>-900431</wp:posOffset>
              </wp:positionH>
              <wp:positionV relativeFrom="paragraph">
                <wp:posOffset>-419100</wp:posOffset>
              </wp:positionV>
              <wp:extent cx="8391525" cy="0"/>
              <wp:effectExtent l="0" t="0" r="285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1525" cy="0"/>
                      </a:xfrm>
                      <a:prstGeom prst="line">
                        <a:avLst/>
                      </a:prstGeom>
                      <a:ln>
                        <a:solidFill>
                          <a:srgbClr val="007A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8BE22" id="Gerader Verbinde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33pt" to="589.8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" strokecolor="#007ac3" strokeweight=".5pt">
              <v:stroke joinstyle="miter"/>
            </v:line>
          </w:pict>
        </mc:Fallback>
      </mc:AlternateContent>
    </w:r>
    <w:r>
      <w:rPr>
        <w:rFonts w:cs="Segoe U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7F8A" w14:textId="77777777" w:rsidR="00FA4513" w:rsidRDefault="00FA4513" w:rsidP="000E4135">
      <w:r>
        <w:separator/>
      </w:r>
    </w:p>
  </w:footnote>
  <w:footnote w:type="continuationSeparator" w:id="0">
    <w:p w14:paraId="06E2186E" w14:textId="77777777" w:rsidR="00FA4513" w:rsidRDefault="00FA4513" w:rsidP="000E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276EB4" w:rsidRPr="00922A46" w14:paraId="3DEC8E00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7063C0E9" w14:textId="77777777" w:rsidR="00276EB4" w:rsidRPr="00922A46" w:rsidRDefault="00942EA0" w:rsidP="00922A46">
          <w:pPr>
            <w:jc w:val="right"/>
            <w:rPr>
              <w:rFonts w:cs="Segoe UI"/>
            </w:rPr>
          </w:pPr>
          <w:r w:rsidRPr="00922A46">
            <w:rPr>
              <w:rFonts w:cs="Segoe UI"/>
              <w:noProof/>
            </w:rPr>
            <w:drawing>
              <wp:inline distT="0" distB="0" distL="0" distR="0" wp14:anchorId="113DA8C4" wp14:editId="058017FC">
                <wp:extent cx="2052000" cy="518400"/>
                <wp:effectExtent l="0" t="0" r="5715" b="2540"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106A72" w14:textId="77777777" w:rsidR="000411C2" w:rsidRPr="00922A46" w:rsidRDefault="000411C2" w:rsidP="00922A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D4587C" w:rsidRPr="00436CB7" w14:paraId="7E5CE131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2EE41095" w14:textId="77777777" w:rsidR="00D4587C" w:rsidRPr="00436CB7" w:rsidRDefault="00FA286C" w:rsidP="00436CB7">
          <w:pPr>
            <w:tabs>
              <w:tab w:val="left" w:pos="544"/>
            </w:tabs>
            <w:jc w:val="right"/>
            <w:rPr>
              <w:rFonts w:cs="Segoe UI"/>
            </w:rPr>
          </w:pPr>
          <w:r w:rsidRPr="00436CB7">
            <w:rPr>
              <w:rFonts w:cs="Segoe UI"/>
              <w:noProof/>
            </w:rPr>
            <w:drawing>
              <wp:inline distT="0" distB="0" distL="0" distR="0" wp14:anchorId="4893F623" wp14:editId="6F566DEF">
                <wp:extent cx="2052000" cy="518400"/>
                <wp:effectExtent l="0" t="0" r="5715" b="254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38166D" w14:textId="77777777" w:rsidR="00D4587C" w:rsidRPr="00F56CD0" w:rsidRDefault="00D4587C" w:rsidP="007644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43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90C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89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162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260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182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EA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C3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1A0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26B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70663"/>
    <w:multiLevelType w:val="hybridMultilevel"/>
    <w:tmpl w:val="5302C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4503"/>
    <w:multiLevelType w:val="hybridMultilevel"/>
    <w:tmpl w:val="93B29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90BB6"/>
    <w:multiLevelType w:val="hybridMultilevel"/>
    <w:tmpl w:val="8D78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30C44"/>
    <w:multiLevelType w:val="hybridMultilevel"/>
    <w:tmpl w:val="8744B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881"/>
    <w:multiLevelType w:val="hybridMultilevel"/>
    <w:tmpl w:val="207808A0"/>
    <w:lvl w:ilvl="0" w:tplc="522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5BAE"/>
    <w:multiLevelType w:val="hybridMultilevel"/>
    <w:tmpl w:val="9D704540"/>
    <w:lvl w:ilvl="0" w:tplc="FE768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6873">
    <w:abstractNumId w:val="11"/>
  </w:num>
  <w:num w:numId="2" w16cid:durableId="1666319577">
    <w:abstractNumId w:val="12"/>
  </w:num>
  <w:num w:numId="3" w16cid:durableId="1216309276">
    <w:abstractNumId w:val="0"/>
  </w:num>
  <w:num w:numId="4" w16cid:durableId="454832649">
    <w:abstractNumId w:val="1"/>
  </w:num>
  <w:num w:numId="5" w16cid:durableId="1352759746">
    <w:abstractNumId w:val="2"/>
  </w:num>
  <w:num w:numId="6" w16cid:durableId="853962076">
    <w:abstractNumId w:val="3"/>
  </w:num>
  <w:num w:numId="7" w16cid:durableId="971327687">
    <w:abstractNumId w:val="8"/>
  </w:num>
  <w:num w:numId="8" w16cid:durableId="1517427158">
    <w:abstractNumId w:val="4"/>
  </w:num>
  <w:num w:numId="9" w16cid:durableId="539131875">
    <w:abstractNumId w:val="5"/>
  </w:num>
  <w:num w:numId="10" w16cid:durableId="441733139">
    <w:abstractNumId w:val="6"/>
  </w:num>
  <w:num w:numId="11" w16cid:durableId="785539405">
    <w:abstractNumId w:val="7"/>
  </w:num>
  <w:num w:numId="12" w16cid:durableId="1377654913">
    <w:abstractNumId w:val="9"/>
  </w:num>
  <w:num w:numId="13" w16cid:durableId="775101159">
    <w:abstractNumId w:val="15"/>
  </w:num>
  <w:num w:numId="14" w16cid:durableId="171919292">
    <w:abstractNumId w:val="10"/>
  </w:num>
  <w:num w:numId="15" w16cid:durableId="1780220691">
    <w:abstractNumId w:val="13"/>
  </w:num>
  <w:num w:numId="16" w16cid:durableId="14290379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13"/>
    <w:rsid w:val="00014706"/>
    <w:rsid w:val="00026EF5"/>
    <w:rsid w:val="000411C2"/>
    <w:rsid w:val="00085530"/>
    <w:rsid w:val="00094E9E"/>
    <w:rsid w:val="000C3D64"/>
    <w:rsid w:val="000D3CAA"/>
    <w:rsid w:val="000E4135"/>
    <w:rsid w:val="000F76E5"/>
    <w:rsid w:val="00101E1B"/>
    <w:rsid w:val="00106850"/>
    <w:rsid w:val="001240F6"/>
    <w:rsid w:val="001469EC"/>
    <w:rsid w:val="00155207"/>
    <w:rsid w:val="00160159"/>
    <w:rsid w:val="00186964"/>
    <w:rsid w:val="001961B4"/>
    <w:rsid w:val="00197AC0"/>
    <w:rsid w:val="001B4DA9"/>
    <w:rsid w:val="001F4F10"/>
    <w:rsid w:val="001F7AB5"/>
    <w:rsid w:val="002006E6"/>
    <w:rsid w:val="00203C0E"/>
    <w:rsid w:val="00245BB0"/>
    <w:rsid w:val="00276EB4"/>
    <w:rsid w:val="00295C3E"/>
    <w:rsid w:val="002C4674"/>
    <w:rsid w:val="002C4A0F"/>
    <w:rsid w:val="002F2880"/>
    <w:rsid w:val="00300437"/>
    <w:rsid w:val="00307083"/>
    <w:rsid w:val="00310F8A"/>
    <w:rsid w:val="00340EDF"/>
    <w:rsid w:val="00342927"/>
    <w:rsid w:val="00354CD6"/>
    <w:rsid w:val="00362C2D"/>
    <w:rsid w:val="003840F2"/>
    <w:rsid w:val="0039487B"/>
    <w:rsid w:val="003A3462"/>
    <w:rsid w:val="003A68A7"/>
    <w:rsid w:val="003B0621"/>
    <w:rsid w:val="003B5D98"/>
    <w:rsid w:val="003B63D9"/>
    <w:rsid w:val="003C09DE"/>
    <w:rsid w:val="003D5A20"/>
    <w:rsid w:val="003E1764"/>
    <w:rsid w:val="00407A5C"/>
    <w:rsid w:val="00410DBC"/>
    <w:rsid w:val="00412340"/>
    <w:rsid w:val="00424093"/>
    <w:rsid w:val="004309B4"/>
    <w:rsid w:val="00436CB7"/>
    <w:rsid w:val="00445292"/>
    <w:rsid w:val="00460AFF"/>
    <w:rsid w:val="00483274"/>
    <w:rsid w:val="004C1227"/>
    <w:rsid w:val="004D0406"/>
    <w:rsid w:val="004E3682"/>
    <w:rsid w:val="004E711C"/>
    <w:rsid w:val="004F5054"/>
    <w:rsid w:val="00501441"/>
    <w:rsid w:val="00512768"/>
    <w:rsid w:val="00523D1A"/>
    <w:rsid w:val="005363B1"/>
    <w:rsid w:val="00544513"/>
    <w:rsid w:val="00545411"/>
    <w:rsid w:val="00557B27"/>
    <w:rsid w:val="00575C09"/>
    <w:rsid w:val="00593837"/>
    <w:rsid w:val="00596C5A"/>
    <w:rsid w:val="005B06F6"/>
    <w:rsid w:val="005C67AA"/>
    <w:rsid w:val="005D079A"/>
    <w:rsid w:val="005D3D58"/>
    <w:rsid w:val="006119B5"/>
    <w:rsid w:val="00611CE1"/>
    <w:rsid w:val="00617244"/>
    <w:rsid w:val="00620C2F"/>
    <w:rsid w:val="00624234"/>
    <w:rsid w:val="006247E7"/>
    <w:rsid w:val="0062561F"/>
    <w:rsid w:val="0063272B"/>
    <w:rsid w:val="00647AAE"/>
    <w:rsid w:val="00647DCB"/>
    <w:rsid w:val="006728DB"/>
    <w:rsid w:val="00673668"/>
    <w:rsid w:val="00681F3F"/>
    <w:rsid w:val="0068410F"/>
    <w:rsid w:val="00686E7F"/>
    <w:rsid w:val="00692AD4"/>
    <w:rsid w:val="006C229A"/>
    <w:rsid w:val="006C6CA6"/>
    <w:rsid w:val="006D7CD2"/>
    <w:rsid w:val="006E2D7F"/>
    <w:rsid w:val="006E4F29"/>
    <w:rsid w:val="00710E27"/>
    <w:rsid w:val="0072337E"/>
    <w:rsid w:val="00755B57"/>
    <w:rsid w:val="00764114"/>
    <w:rsid w:val="0076448F"/>
    <w:rsid w:val="00783524"/>
    <w:rsid w:val="007B27E2"/>
    <w:rsid w:val="007D04ED"/>
    <w:rsid w:val="007D178C"/>
    <w:rsid w:val="007D2DDB"/>
    <w:rsid w:val="007D35F3"/>
    <w:rsid w:val="007E40CD"/>
    <w:rsid w:val="007E5B99"/>
    <w:rsid w:val="00802A55"/>
    <w:rsid w:val="00806C43"/>
    <w:rsid w:val="00813AB5"/>
    <w:rsid w:val="00830B2F"/>
    <w:rsid w:val="00844799"/>
    <w:rsid w:val="00853CE9"/>
    <w:rsid w:val="00853E11"/>
    <w:rsid w:val="00862B7D"/>
    <w:rsid w:val="008B00B1"/>
    <w:rsid w:val="008F4DBB"/>
    <w:rsid w:val="009128CC"/>
    <w:rsid w:val="00915C0B"/>
    <w:rsid w:val="00922A46"/>
    <w:rsid w:val="00925E07"/>
    <w:rsid w:val="00942EA0"/>
    <w:rsid w:val="009479E1"/>
    <w:rsid w:val="00951BAB"/>
    <w:rsid w:val="00973172"/>
    <w:rsid w:val="00974178"/>
    <w:rsid w:val="0097419C"/>
    <w:rsid w:val="00981181"/>
    <w:rsid w:val="00982685"/>
    <w:rsid w:val="009A1B8F"/>
    <w:rsid w:val="009B0CA6"/>
    <w:rsid w:val="009D0144"/>
    <w:rsid w:val="009D4F82"/>
    <w:rsid w:val="009E609C"/>
    <w:rsid w:val="00A02A13"/>
    <w:rsid w:val="00A16AA5"/>
    <w:rsid w:val="00A17A92"/>
    <w:rsid w:val="00A30119"/>
    <w:rsid w:val="00A32D9E"/>
    <w:rsid w:val="00A56877"/>
    <w:rsid w:val="00A6677C"/>
    <w:rsid w:val="00A72BA6"/>
    <w:rsid w:val="00A7588F"/>
    <w:rsid w:val="00A837A6"/>
    <w:rsid w:val="00AC355C"/>
    <w:rsid w:val="00AC5EC5"/>
    <w:rsid w:val="00AF40D6"/>
    <w:rsid w:val="00B07C99"/>
    <w:rsid w:val="00B12839"/>
    <w:rsid w:val="00B30549"/>
    <w:rsid w:val="00B324AA"/>
    <w:rsid w:val="00B44BB8"/>
    <w:rsid w:val="00B627B8"/>
    <w:rsid w:val="00B63D37"/>
    <w:rsid w:val="00B71E33"/>
    <w:rsid w:val="00B7421A"/>
    <w:rsid w:val="00B86554"/>
    <w:rsid w:val="00BA1049"/>
    <w:rsid w:val="00BB2E05"/>
    <w:rsid w:val="00BB49C4"/>
    <w:rsid w:val="00BD385B"/>
    <w:rsid w:val="00BD680B"/>
    <w:rsid w:val="00BD7AD4"/>
    <w:rsid w:val="00BF01CE"/>
    <w:rsid w:val="00C01BE6"/>
    <w:rsid w:val="00C04550"/>
    <w:rsid w:val="00C05B62"/>
    <w:rsid w:val="00C271E5"/>
    <w:rsid w:val="00C46115"/>
    <w:rsid w:val="00C63F68"/>
    <w:rsid w:val="00C71316"/>
    <w:rsid w:val="00C72278"/>
    <w:rsid w:val="00CB3957"/>
    <w:rsid w:val="00CB52BC"/>
    <w:rsid w:val="00CD379C"/>
    <w:rsid w:val="00CD48EC"/>
    <w:rsid w:val="00CE2785"/>
    <w:rsid w:val="00CF6ED0"/>
    <w:rsid w:val="00CF71D3"/>
    <w:rsid w:val="00CF7F72"/>
    <w:rsid w:val="00D070D7"/>
    <w:rsid w:val="00D31AEB"/>
    <w:rsid w:val="00D34411"/>
    <w:rsid w:val="00D35F3E"/>
    <w:rsid w:val="00D40D04"/>
    <w:rsid w:val="00D41D77"/>
    <w:rsid w:val="00D4587C"/>
    <w:rsid w:val="00D866FB"/>
    <w:rsid w:val="00DA0E10"/>
    <w:rsid w:val="00DA24A1"/>
    <w:rsid w:val="00DA7855"/>
    <w:rsid w:val="00DB5430"/>
    <w:rsid w:val="00DC47D5"/>
    <w:rsid w:val="00DD0D3F"/>
    <w:rsid w:val="00E121C2"/>
    <w:rsid w:val="00E1341B"/>
    <w:rsid w:val="00E17D5B"/>
    <w:rsid w:val="00E243B7"/>
    <w:rsid w:val="00E25050"/>
    <w:rsid w:val="00E541C9"/>
    <w:rsid w:val="00E739D5"/>
    <w:rsid w:val="00E76FCD"/>
    <w:rsid w:val="00E838E4"/>
    <w:rsid w:val="00E851C2"/>
    <w:rsid w:val="00E94716"/>
    <w:rsid w:val="00EA17C3"/>
    <w:rsid w:val="00EB2F51"/>
    <w:rsid w:val="00EF07BA"/>
    <w:rsid w:val="00F10210"/>
    <w:rsid w:val="00F30DAE"/>
    <w:rsid w:val="00F56CD0"/>
    <w:rsid w:val="00F750F9"/>
    <w:rsid w:val="00F90942"/>
    <w:rsid w:val="00FA286C"/>
    <w:rsid w:val="00FA4513"/>
    <w:rsid w:val="00FA7BB1"/>
    <w:rsid w:val="00FB33D9"/>
    <w:rsid w:val="00FB645E"/>
    <w:rsid w:val="00FC19C5"/>
    <w:rsid w:val="00FC4A60"/>
    <w:rsid w:val="00FD4E8B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44C1"/>
  <w15:chartTrackingRefBased/>
  <w15:docId w15:val="{860FA73C-6E39-47C2-8E67-F07BF1F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114"/>
    <w:rPr>
      <w:rFonts w:ascii="Segoe UI" w:hAnsi="Segoe UI" w:cs="Times New Roman Standard"/>
      <w:color w:val="000000" w:themeColor="text1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0DBC"/>
    <w:pPr>
      <w:keepNext/>
      <w:keepLines/>
      <w:spacing w:before="240"/>
      <w:outlineLvl w:val="0"/>
    </w:pPr>
    <w:rPr>
      <w:rFonts w:eastAsiaTheme="majorEastAsia" w:cs="Times New Roman (Überschrifte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764114"/>
    <w:rPr>
      <w:rFonts w:ascii="Segoe UI" w:hAnsi="Segoe UI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6C229A"/>
    <w:rPr>
      <w:rFonts w:cs="Segoe UI"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29A"/>
    <w:rPr>
      <w:rFonts w:ascii="Segoe UI" w:hAnsi="Segoe UI" w:cs="Segoe UI"/>
      <w:caps w:val="0"/>
      <w:smallCaps w:val="0"/>
      <w:noProof/>
      <w:color w:val="000000" w:themeColor="text1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DBC"/>
    <w:rPr>
      <w:rFonts w:ascii="Calibri" w:eastAsiaTheme="majorEastAsia" w:hAnsi="Calibri" w:cs="Times New Roman (Überschriften"/>
      <w:caps w:val="0"/>
      <w:smallCaps w:val="0"/>
      <w:color w:val="000000" w:themeColor="text1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A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SourceSansVKVKH">
    <w:name w:val="Einf. Abs. (Source Sans:VK:VK H)"/>
    <w:basedOn w:val="Standard"/>
    <w:uiPriority w:val="99"/>
    <w:rsid w:val="00AF40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135"/>
    <w:rPr>
      <w:rFonts w:ascii="Source Sans Pro" w:hAnsi="Source Sans Pro" w:cs="Times New Roman Standard"/>
      <w:caps w:val="0"/>
      <w:smallCaps w:val="0"/>
      <w:color w:val="000000" w:themeColor="text1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85530"/>
    <w:rPr>
      <w:rFonts w:ascii="Segoe UI" w:hAnsi="Segoe UI"/>
      <w:caps w:val="0"/>
      <w:smallCaps w:val="0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A"/>
    <w:rPr>
      <w:rFonts w:ascii="Times New Roman" w:hAnsi="Times New Roman" w:cs="Times New Roman"/>
      <w:caps w:val="0"/>
      <w:smallCaps w:val="0"/>
      <w:color w:val="000000" w:themeColor="text1"/>
      <w:sz w:val="18"/>
      <w:szCs w:val="18"/>
      <w:lang w:eastAsia="de-DE"/>
    </w:rPr>
  </w:style>
  <w:style w:type="paragraph" w:customStyle="1" w:styleId="Default">
    <w:name w:val="Default"/>
    <w:rsid w:val="00BB49C4"/>
    <w:pPr>
      <w:autoSpaceDE w:val="0"/>
      <w:autoSpaceDN w:val="0"/>
    </w:pPr>
    <w:rPr>
      <w:rFonts w:ascii="Segoe UI" w:hAnsi="Segoe UI" w:cs="Segoe UI"/>
      <w:color w:val="000000" w:themeColor="text1"/>
      <w:sz w:val="20"/>
    </w:rPr>
  </w:style>
  <w:style w:type="paragraph" w:customStyle="1" w:styleId="Pa1">
    <w:name w:val="Pa1"/>
    <w:basedOn w:val="Default"/>
    <w:next w:val="Default"/>
    <w:uiPriority w:val="99"/>
    <w:rsid w:val="00BF01CE"/>
    <w:pPr>
      <w:spacing w:line="180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611CE1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E76FCD"/>
    <w:pPr>
      <w:spacing w:line="180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24234"/>
    <w:pPr>
      <w:spacing w:line="180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AFF"/>
    <w:rPr>
      <w:rFonts w:ascii="Segoe UI" w:hAnsi="Segoe UI"/>
      <w:caps w:val="0"/>
      <w:smallCaps w:val="0"/>
      <w:color w:val="000000" w:themeColor="text1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A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AFF"/>
    <w:rPr>
      <w:rFonts w:ascii="Source Sans Pro" w:hAnsi="Source Sans Pro" w:cs="Times New Roman Standard"/>
      <w:caps w:val="0"/>
      <w:smallCaps w:val="0"/>
      <w:color w:val="000000" w:themeColor="text1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64114"/>
    <w:rPr>
      <w:rFonts w:ascii="Segoe UI" w:hAnsi="Segoe UI"/>
      <w:caps w:val="0"/>
      <w:smallCaps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trier.de/fileadmin/organisation/ABT3/AbtIII_Service/2021_11_Datenschutz-Hinweis_fuer_Internetseite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derl@uni-trier.de" TargetMode="External"/><Relationship Id="rId2" Type="http://schemas.openxmlformats.org/officeDocument/2006/relationships/hyperlink" Target="file:///C:\Users\Leonie\Downloads\wirtschaftssoziologie.uni-trier.de" TargetMode="External"/><Relationship Id="rId1" Type="http://schemas.openxmlformats.org/officeDocument/2006/relationships/hyperlink" Target="mailto:maderl@uni-trier.de" TargetMode="External"/><Relationship Id="rId4" Type="http://schemas.openxmlformats.org/officeDocument/2006/relationships/hyperlink" Target="file:///C:\Users\Leonie\Downloads\wirtschaftssoziologie.uni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%20Nagel\Downloads\Stellenausschreibung_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BA6E2C-BA0C-4C43-927A-6B8EE70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Stellenausschreibung_UT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</dc:creator>
  <cp:keywords/>
  <dc:description/>
  <cp:lastModifiedBy>Nagel</cp:lastModifiedBy>
  <cp:revision>2</cp:revision>
  <cp:lastPrinted>2021-10-29T09:26:00Z</cp:lastPrinted>
  <dcterms:created xsi:type="dcterms:W3CDTF">2022-05-20T07:53:00Z</dcterms:created>
  <dcterms:modified xsi:type="dcterms:W3CDTF">2022-05-20T07:53:00Z</dcterms:modified>
</cp:coreProperties>
</file>