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9F1D" w14:textId="77777777" w:rsidR="00026EF5" w:rsidRDefault="00026EF5" w:rsidP="00436CB7">
      <w:pPr>
        <w:spacing w:line="240" w:lineRule="auto"/>
        <w:rPr>
          <w:rFonts w:ascii="Segoe UI" w:hAnsi="Segoe UI" w:cs="Segoe UI"/>
          <w:b/>
          <w:sz w:val="32"/>
          <w:szCs w:val="32"/>
        </w:rPr>
      </w:pPr>
    </w:p>
    <w:p w14:paraId="4EA9D1A2" w14:textId="77777777" w:rsidR="00C63F68" w:rsidRDefault="00B62101" w:rsidP="00436CB7">
      <w:pPr>
        <w:spacing w:line="240" w:lineRule="auto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Korrekturbericht </w:t>
      </w:r>
      <w:proofErr w:type="spellStart"/>
      <w:r>
        <w:rPr>
          <w:rFonts w:ascii="Segoe UI" w:hAnsi="Segoe UI" w:cs="Segoe UI"/>
          <w:b/>
          <w:sz w:val="32"/>
          <w:szCs w:val="32"/>
        </w:rPr>
        <w:t>Examensklausurenkurs</w:t>
      </w:r>
      <w:proofErr w:type="spellEnd"/>
    </w:p>
    <w:p w14:paraId="63DC133C" w14:textId="77777777" w:rsidR="00094E9E" w:rsidRDefault="00B62101" w:rsidP="00436CB7">
      <w:pPr>
        <w:spacing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auszufüllen </w:t>
      </w:r>
      <w:r w:rsidR="00187FC3">
        <w:rPr>
          <w:rFonts w:ascii="Segoe UI" w:hAnsi="Segoe UI" w:cs="Segoe UI"/>
          <w:bCs/>
          <w:sz w:val="24"/>
          <w:szCs w:val="24"/>
        </w:rPr>
        <w:t>von den Korrekturkräften</w:t>
      </w:r>
    </w:p>
    <w:p w14:paraId="0CDAC768" w14:textId="77777777" w:rsidR="007E5B99" w:rsidRPr="00830B2F" w:rsidRDefault="007E5B99" w:rsidP="00436CB7">
      <w:pPr>
        <w:spacing w:line="240" w:lineRule="auto"/>
        <w:rPr>
          <w:rFonts w:ascii="Segoe UI" w:hAnsi="Segoe UI" w:cs="Segoe UI"/>
        </w:rPr>
      </w:pPr>
    </w:p>
    <w:p w14:paraId="402095C2" w14:textId="77777777" w:rsidR="007E5B99" w:rsidRDefault="007E5B99" w:rsidP="00436CB7">
      <w:pPr>
        <w:spacing w:line="240" w:lineRule="auto"/>
        <w:rPr>
          <w:rFonts w:ascii="Segoe UI" w:hAnsi="Segoe UI" w:cs="Segoe UI"/>
        </w:rPr>
      </w:pPr>
    </w:p>
    <w:p w14:paraId="3D1DF710" w14:textId="77777777" w:rsidR="00436CB7" w:rsidRPr="00A709CB" w:rsidRDefault="00A709CB" w:rsidP="00A709CB">
      <w:pPr>
        <w:shd w:val="clear" w:color="auto" w:fill="E7E6E6" w:themeFill="background2"/>
        <w:tabs>
          <w:tab w:val="left" w:pos="1180"/>
        </w:tabs>
        <w:spacing w:line="240" w:lineRule="auto"/>
        <w:rPr>
          <w:rFonts w:ascii="Segoe UI" w:hAnsi="Segoe UI" w:cs="Segoe UI"/>
          <w:b/>
        </w:rPr>
      </w:pPr>
      <w:r w:rsidRPr="00A709CB">
        <w:rPr>
          <w:rFonts w:ascii="Segoe UI" w:hAnsi="Segoe UI" w:cs="Segoe UI"/>
          <w:b/>
        </w:rPr>
        <w:t>Korrekturkraft (Name, Vorname)</w:t>
      </w:r>
    </w:p>
    <w:sdt>
      <w:sdtPr>
        <w:rPr>
          <w:rFonts w:ascii="Segoe UI" w:hAnsi="Segoe UI" w:cs="Segoe UI"/>
        </w:rPr>
        <w:id w:val="1683169897"/>
        <w:placeholder>
          <w:docPart w:val="DefaultPlaceholder_-1854013440"/>
        </w:placeholder>
        <w:showingPlcHdr/>
        <w:text/>
      </w:sdtPr>
      <w:sdtContent>
        <w:p w14:paraId="419BF482" w14:textId="77777777" w:rsidR="00A709CB" w:rsidRDefault="008E07B2" w:rsidP="00A709CB">
          <w:pPr>
            <w:tabs>
              <w:tab w:val="left" w:pos="1180"/>
            </w:tabs>
            <w:spacing w:line="240" w:lineRule="auto"/>
            <w:rPr>
              <w:rFonts w:ascii="Segoe UI" w:hAnsi="Segoe UI" w:cs="Segoe UI"/>
            </w:rPr>
          </w:pPr>
          <w:r w:rsidRPr="006C0A5F">
            <w:rPr>
              <w:rStyle w:val="Platzhaltertext"/>
            </w:rPr>
            <w:t>Klicken oder tippen Sie hier, um Text einzugeben.</w:t>
          </w:r>
        </w:p>
      </w:sdtContent>
    </w:sdt>
    <w:p w14:paraId="16FFF4F3" w14:textId="77777777" w:rsidR="00A709CB" w:rsidRPr="00A709CB" w:rsidRDefault="00A709CB" w:rsidP="00A709CB">
      <w:pPr>
        <w:shd w:val="clear" w:color="auto" w:fill="E7E6E6" w:themeFill="background2"/>
        <w:tabs>
          <w:tab w:val="left" w:pos="1180"/>
        </w:tabs>
        <w:spacing w:line="240" w:lineRule="auto"/>
        <w:rPr>
          <w:rFonts w:ascii="Segoe UI" w:hAnsi="Segoe UI" w:cs="Segoe UI"/>
          <w:b/>
        </w:rPr>
      </w:pPr>
      <w:r w:rsidRPr="00A709CB">
        <w:rPr>
          <w:rFonts w:ascii="Segoe UI" w:hAnsi="Segoe UI" w:cs="Segoe UI"/>
          <w:b/>
        </w:rPr>
        <w:t>Anzahl korrigierter Klausuren</w:t>
      </w:r>
      <w:r w:rsidR="000B7819">
        <w:rPr>
          <w:rFonts w:ascii="Segoe UI" w:hAnsi="Segoe UI" w:cs="Segoe UI"/>
          <w:b/>
        </w:rPr>
        <w:t>, Schreibtermin der Klausur</w:t>
      </w:r>
    </w:p>
    <w:sdt>
      <w:sdtPr>
        <w:rPr>
          <w:rFonts w:ascii="Segoe UI" w:hAnsi="Segoe UI" w:cs="Segoe UI"/>
        </w:rPr>
        <w:id w:val="-1918239411"/>
        <w:placeholder>
          <w:docPart w:val="DefaultPlaceholder_-1854013440"/>
        </w:placeholder>
        <w:showingPlcHdr/>
        <w:text/>
      </w:sdtPr>
      <w:sdtContent>
        <w:p w14:paraId="7464B9F5" w14:textId="77777777" w:rsidR="00A709CB" w:rsidRDefault="008E07B2" w:rsidP="00A709CB">
          <w:pPr>
            <w:tabs>
              <w:tab w:val="left" w:pos="1180"/>
            </w:tabs>
            <w:spacing w:line="240" w:lineRule="auto"/>
            <w:rPr>
              <w:rFonts w:ascii="Segoe UI" w:hAnsi="Segoe UI" w:cs="Segoe UI"/>
            </w:rPr>
          </w:pPr>
          <w:r w:rsidRPr="006C0A5F">
            <w:rPr>
              <w:rStyle w:val="Platzhaltertext"/>
            </w:rPr>
            <w:t>Klicken oder tippen Sie hier, um Text einzugeben.</w:t>
          </w:r>
        </w:p>
      </w:sdtContent>
    </w:sdt>
    <w:p w14:paraId="573EE83C" w14:textId="77777777" w:rsidR="00A709CB" w:rsidRPr="00A709CB" w:rsidRDefault="00A709CB" w:rsidP="00A709CB">
      <w:pPr>
        <w:shd w:val="clear" w:color="auto" w:fill="E7E6E6" w:themeFill="background2"/>
        <w:tabs>
          <w:tab w:val="left" w:pos="1180"/>
        </w:tabs>
        <w:spacing w:line="240" w:lineRule="auto"/>
        <w:rPr>
          <w:rFonts w:ascii="Segoe UI" w:hAnsi="Segoe UI" w:cs="Segoe UI"/>
          <w:b/>
        </w:rPr>
      </w:pPr>
      <w:r w:rsidRPr="00A709CB">
        <w:rPr>
          <w:rFonts w:ascii="Segoe UI" w:hAnsi="Segoe UI" w:cs="Segoe UI"/>
          <w:b/>
        </w:rPr>
        <w:t>Notendurchschnitt</w:t>
      </w:r>
    </w:p>
    <w:sdt>
      <w:sdtPr>
        <w:rPr>
          <w:rFonts w:ascii="Segoe UI" w:hAnsi="Segoe UI" w:cs="Segoe UI"/>
        </w:rPr>
        <w:id w:val="-625850132"/>
        <w:placeholder>
          <w:docPart w:val="DefaultPlaceholder_-1854013440"/>
        </w:placeholder>
        <w:showingPlcHdr/>
        <w:text/>
      </w:sdtPr>
      <w:sdtContent>
        <w:p w14:paraId="236025EF" w14:textId="77777777" w:rsidR="00A709CB" w:rsidRDefault="008E07B2" w:rsidP="00A709CB">
          <w:pPr>
            <w:tabs>
              <w:tab w:val="left" w:pos="1180"/>
            </w:tabs>
            <w:spacing w:line="240" w:lineRule="auto"/>
            <w:rPr>
              <w:rFonts w:ascii="Segoe UI" w:hAnsi="Segoe UI" w:cs="Segoe UI"/>
            </w:rPr>
          </w:pPr>
          <w:r w:rsidRPr="006C0A5F">
            <w:rPr>
              <w:rStyle w:val="Platzhaltertext"/>
            </w:rPr>
            <w:t>Klicken oder tippen Sie hier, um Text einzugeben.</w:t>
          </w:r>
        </w:p>
      </w:sdtContent>
    </w:sdt>
    <w:p w14:paraId="3A9BF706" w14:textId="77777777" w:rsidR="00A709CB" w:rsidRPr="00A709CB" w:rsidRDefault="00A709CB" w:rsidP="00A709CB">
      <w:pPr>
        <w:shd w:val="clear" w:color="auto" w:fill="E7E6E6" w:themeFill="background2"/>
        <w:tabs>
          <w:tab w:val="left" w:pos="1180"/>
        </w:tabs>
        <w:spacing w:line="240" w:lineRule="auto"/>
        <w:rPr>
          <w:rFonts w:ascii="Segoe UI" w:hAnsi="Segoe UI" w:cs="Segoe UI"/>
          <w:b/>
        </w:rPr>
      </w:pPr>
      <w:r w:rsidRPr="00A709CB">
        <w:rPr>
          <w:rFonts w:ascii="Segoe UI" w:hAnsi="Segoe UI" w:cs="Segoe UI"/>
          <w:b/>
        </w:rPr>
        <w:t>Notenspiegel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0"/>
        <w:gridCol w:w="455"/>
        <w:gridCol w:w="455"/>
        <w:gridCol w:w="455"/>
        <w:gridCol w:w="455"/>
        <w:gridCol w:w="455"/>
        <w:gridCol w:w="455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27713" w:rsidRPr="00EB52C3" w14:paraId="79C4DB3D" w14:textId="77777777" w:rsidTr="00327713">
        <w:tc>
          <w:tcPr>
            <w:tcW w:w="424" w:type="dxa"/>
          </w:tcPr>
          <w:p w14:paraId="0C6079AC" w14:textId="77777777" w:rsidR="00A709CB" w:rsidRPr="00EB52C3" w:rsidRDefault="00A709CB" w:rsidP="00A709CB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Note</w:t>
            </w:r>
          </w:p>
        </w:tc>
        <w:tc>
          <w:tcPr>
            <w:tcW w:w="464" w:type="dxa"/>
          </w:tcPr>
          <w:p w14:paraId="6C2882D0" w14:textId="77777777" w:rsidR="00A709CB" w:rsidRPr="00EB52C3" w:rsidRDefault="00A709CB" w:rsidP="00A709CB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0</w:t>
            </w:r>
          </w:p>
        </w:tc>
        <w:tc>
          <w:tcPr>
            <w:tcW w:w="464" w:type="dxa"/>
          </w:tcPr>
          <w:p w14:paraId="692F62C4" w14:textId="77777777" w:rsidR="00A709CB" w:rsidRPr="00EB52C3" w:rsidRDefault="00A709CB" w:rsidP="00A709CB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464" w:type="dxa"/>
          </w:tcPr>
          <w:p w14:paraId="59ECE71F" w14:textId="77777777" w:rsidR="00A709CB" w:rsidRPr="00EB52C3" w:rsidRDefault="00A709CB" w:rsidP="00A709CB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464" w:type="dxa"/>
          </w:tcPr>
          <w:p w14:paraId="706B7C02" w14:textId="77777777" w:rsidR="00A709CB" w:rsidRPr="00EB52C3" w:rsidRDefault="00A709CB" w:rsidP="00A709CB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464" w:type="dxa"/>
          </w:tcPr>
          <w:p w14:paraId="66813A35" w14:textId="77777777" w:rsidR="00A709CB" w:rsidRPr="00EB52C3" w:rsidRDefault="00A709CB" w:rsidP="00A709CB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463" w:type="dxa"/>
          </w:tcPr>
          <w:p w14:paraId="06A2E93C" w14:textId="77777777" w:rsidR="00A709CB" w:rsidRPr="00EB52C3" w:rsidRDefault="00A709CB" w:rsidP="00A709CB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463" w:type="dxa"/>
          </w:tcPr>
          <w:p w14:paraId="32DA5E71" w14:textId="77777777" w:rsidR="00A709CB" w:rsidRPr="00EB52C3" w:rsidRDefault="00A709CB" w:rsidP="00A709CB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463" w:type="dxa"/>
          </w:tcPr>
          <w:p w14:paraId="7E65DF00" w14:textId="77777777" w:rsidR="00A709CB" w:rsidRPr="00EB52C3" w:rsidRDefault="00A709CB" w:rsidP="00A709CB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463" w:type="dxa"/>
          </w:tcPr>
          <w:p w14:paraId="25290DEB" w14:textId="77777777" w:rsidR="00A709CB" w:rsidRPr="00EB52C3" w:rsidRDefault="00A709CB" w:rsidP="00A709CB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463" w:type="dxa"/>
          </w:tcPr>
          <w:p w14:paraId="3307C138" w14:textId="77777777" w:rsidR="00A709CB" w:rsidRPr="00EB52C3" w:rsidRDefault="00A709CB" w:rsidP="00A709CB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463" w:type="dxa"/>
          </w:tcPr>
          <w:p w14:paraId="4B8C5ACF" w14:textId="77777777" w:rsidR="00A709CB" w:rsidRPr="00EB52C3" w:rsidRDefault="00A709CB" w:rsidP="00A709CB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463" w:type="dxa"/>
          </w:tcPr>
          <w:p w14:paraId="62848C64" w14:textId="77777777" w:rsidR="00A709CB" w:rsidRPr="00EB52C3" w:rsidRDefault="00A709CB" w:rsidP="00A709CB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11</w:t>
            </w:r>
          </w:p>
        </w:tc>
        <w:tc>
          <w:tcPr>
            <w:tcW w:w="463" w:type="dxa"/>
          </w:tcPr>
          <w:p w14:paraId="120AC653" w14:textId="77777777" w:rsidR="00A709CB" w:rsidRPr="00EB52C3" w:rsidRDefault="00A709CB" w:rsidP="00A709CB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12</w:t>
            </w:r>
          </w:p>
        </w:tc>
        <w:tc>
          <w:tcPr>
            <w:tcW w:w="463" w:type="dxa"/>
          </w:tcPr>
          <w:p w14:paraId="42672A81" w14:textId="77777777" w:rsidR="00A709CB" w:rsidRPr="00EB52C3" w:rsidRDefault="00A709CB" w:rsidP="00A709CB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13</w:t>
            </w:r>
          </w:p>
        </w:tc>
        <w:tc>
          <w:tcPr>
            <w:tcW w:w="463" w:type="dxa"/>
          </w:tcPr>
          <w:p w14:paraId="0AD6743A" w14:textId="77777777" w:rsidR="00A709CB" w:rsidRPr="00EB52C3" w:rsidRDefault="00A709CB" w:rsidP="00A709CB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14</w:t>
            </w:r>
          </w:p>
        </w:tc>
        <w:tc>
          <w:tcPr>
            <w:tcW w:w="463" w:type="dxa"/>
          </w:tcPr>
          <w:p w14:paraId="603594FC" w14:textId="77777777" w:rsidR="00A709CB" w:rsidRPr="00EB52C3" w:rsidRDefault="00A709CB" w:rsidP="00A709CB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15</w:t>
            </w:r>
          </w:p>
        </w:tc>
        <w:tc>
          <w:tcPr>
            <w:tcW w:w="463" w:type="dxa"/>
          </w:tcPr>
          <w:p w14:paraId="02A15F11" w14:textId="77777777" w:rsidR="00A709CB" w:rsidRPr="00EB52C3" w:rsidRDefault="00A709CB" w:rsidP="00A709CB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16</w:t>
            </w:r>
          </w:p>
        </w:tc>
        <w:tc>
          <w:tcPr>
            <w:tcW w:w="463" w:type="dxa"/>
          </w:tcPr>
          <w:p w14:paraId="03C8C8A6" w14:textId="77777777" w:rsidR="00A709CB" w:rsidRPr="00EB52C3" w:rsidRDefault="00A709CB" w:rsidP="00A709CB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17</w:t>
            </w:r>
          </w:p>
        </w:tc>
        <w:tc>
          <w:tcPr>
            <w:tcW w:w="291" w:type="dxa"/>
          </w:tcPr>
          <w:p w14:paraId="48C647FF" w14:textId="77777777" w:rsidR="00A709CB" w:rsidRPr="00EB52C3" w:rsidRDefault="00A709CB" w:rsidP="00A709CB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18</w:t>
            </w:r>
          </w:p>
        </w:tc>
      </w:tr>
      <w:tr w:rsidR="00327713" w:rsidRPr="00EB52C3" w14:paraId="76E3DD07" w14:textId="77777777" w:rsidTr="00327713">
        <w:tc>
          <w:tcPr>
            <w:tcW w:w="424" w:type="dxa"/>
          </w:tcPr>
          <w:p w14:paraId="101BAD5F" w14:textId="77777777" w:rsidR="00327713" w:rsidRPr="00EB52C3" w:rsidRDefault="00327713" w:rsidP="00327713">
            <w:pPr>
              <w:tabs>
                <w:tab w:val="left" w:pos="118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EB52C3">
              <w:rPr>
                <w:rFonts w:ascii="Segoe UI" w:hAnsi="Segoe UI" w:cs="Segoe UI"/>
                <w:sz w:val="16"/>
                <w:szCs w:val="16"/>
              </w:rPr>
              <w:t>Anzahl</w:t>
            </w:r>
          </w:p>
        </w:tc>
        <w:sdt>
          <w:sdtPr>
            <w:rPr>
              <w:rFonts w:ascii="Segoe UI" w:hAnsi="Segoe UI" w:cs="Segoe UI"/>
              <w:sz w:val="16"/>
              <w:szCs w:val="16"/>
            </w:rPr>
            <w:id w:val="-677271971"/>
            <w:placeholder>
              <w:docPart w:val="1CF4893234A4452D9A5AB45537650848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Content>
            <w:tc>
              <w:tcPr>
                <w:tcW w:w="464" w:type="dxa"/>
              </w:tcPr>
              <w:p w14:paraId="10D6D2E2" w14:textId="77777777" w:rsidR="00327713" w:rsidRPr="00EB52C3" w:rsidRDefault="00327713" w:rsidP="00327713">
                <w:pPr>
                  <w:tabs>
                    <w:tab w:val="left" w:pos="1180"/>
                  </w:tabs>
                  <w:spacing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B52C3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890263734"/>
            <w:placeholder>
              <w:docPart w:val="CA91EF04B9D24E79A13C99DCD9E72D97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Content>
            <w:tc>
              <w:tcPr>
                <w:tcW w:w="464" w:type="dxa"/>
              </w:tcPr>
              <w:p w14:paraId="1C64D283" w14:textId="77777777" w:rsidR="00327713" w:rsidRPr="00EB52C3" w:rsidRDefault="00327713" w:rsidP="00327713">
                <w:pPr>
                  <w:tabs>
                    <w:tab w:val="left" w:pos="1180"/>
                  </w:tabs>
                  <w:spacing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B52C3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754522451"/>
            <w:placeholder>
              <w:docPart w:val="26DD66DC71ED43A5B1C2D6CB4A1D519E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Content>
            <w:tc>
              <w:tcPr>
                <w:tcW w:w="464" w:type="dxa"/>
              </w:tcPr>
              <w:p w14:paraId="62ECBE16" w14:textId="77777777" w:rsidR="00327713" w:rsidRPr="00EB52C3" w:rsidRDefault="00327713" w:rsidP="00327713">
                <w:pPr>
                  <w:tabs>
                    <w:tab w:val="left" w:pos="1180"/>
                  </w:tabs>
                  <w:spacing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B52C3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24831915"/>
            <w:placeholder>
              <w:docPart w:val="DED1FE0D474A4BFC8B83BCA325AE6FA0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Content>
            <w:tc>
              <w:tcPr>
                <w:tcW w:w="464" w:type="dxa"/>
              </w:tcPr>
              <w:p w14:paraId="2F452B4F" w14:textId="77777777" w:rsidR="00327713" w:rsidRPr="00EB52C3" w:rsidRDefault="00327713" w:rsidP="00327713">
                <w:pPr>
                  <w:tabs>
                    <w:tab w:val="left" w:pos="1180"/>
                  </w:tabs>
                  <w:spacing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B52C3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084965251"/>
            <w:placeholder>
              <w:docPart w:val="B526B51452CF40D7B57CB391691116F3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Content>
            <w:tc>
              <w:tcPr>
                <w:tcW w:w="464" w:type="dxa"/>
              </w:tcPr>
              <w:p w14:paraId="0B9B3CF6" w14:textId="77777777" w:rsidR="00327713" w:rsidRPr="00EB52C3" w:rsidRDefault="00327713" w:rsidP="00327713">
                <w:pPr>
                  <w:tabs>
                    <w:tab w:val="left" w:pos="1180"/>
                  </w:tabs>
                  <w:spacing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B52C3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442340514"/>
            <w:placeholder>
              <w:docPart w:val="7708413B1AE54731825D27F9848668AB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Content>
            <w:tc>
              <w:tcPr>
                <w:tcW w:w="463" w:type="dxa"/>
              </w:tcPr>
              <w:p w14:paraId="5D7E52E0" w14:textId="77777777" w:rsidR="00327713" w:rsidRPr="00EB52C3" w:rsidRDefault="00327713" w:rsidP="00327713">
                <w:pPr>
                  <w:tabs>
                    <w:tab w:val="left" w:pos="1180"/>
                  </w:tabs>
                  <w:spacing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B52C3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989675214"/>
            <w:placeholder>
              <w:docPart w:val="95F36A6A96654C2799BE9399116C44BC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Content>
            <w:tc>
              <w:tcPr>
                <w:tcW w:w="463" w:type="dxa"/>
              </w:tcPr>
              <w:p w14:paraId="523E4D57" w14:textId="77777777" w:rsidR="00327713" w:rsidRPr="00EB52C3" w:rsidRDefault="00327713" w:rsidP="00327713">
                <w:pPr>
                  <w:tabs>
                    <w:tab w:val="left" w:pos="1180"/>
                  </w:tabs>
                  <w:spacing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B52C3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575503802"/>
            <w:placeholder>
              <w:docPart w:val="6EE2DA61362147C1BD12B0F0667E5D99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Content>
            <w:tc>
              <w:tcPr>
                <w:tcW w:w="463" w:type="dxa"/>
              </w:tcPr>
              <w:p w14:paraId="3B29E703" w14:textId="77777777" w:rsidR="00327713" w:rsidRPr="00EB52C3" w:rsidRDefault="00327713" w:rsidP="00327713">
                <w:pPr>
                  <w:tabs>
                    <w:tab w:val="left" w:pos="1180"/>
                  </w:tabs>
                  <w:spacing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B52C3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271242525"/>
            <w:placeholder>
              <w:docPart w:val="358CB7A4D78D46898CCF5AEF36289C6F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Content>
            <w:tc>
              <w:tcPr>
                <w:tcW w:w="463" w:type="dxa"/>
              </w:tcPr>
              <w:p w14:paraId="519020DA" w14:textId="77777777" w:rsidR="00327713" w:rsidRPr="00EB52C3" w:rsidRDefault="00327713" w:rsidP="00327713">
                <w:pPr>
                  <w:tabs>
                    <w:tab w:val="left" w:pos="1180"/>
                  </w:tabs>
                  <w:spacing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B52C3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992710252"/>
            <w:placeholder>
              <w:docPart w:val="83F44F10239B45C8BA5103AEE82354AC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Content>
            <w:tc>
              <w:tcPr>
                <w:tcW w:w="463" w:type="dxa"/>
              </w:tcPr>
              <w:p w14:paraId="21491EF8" w14:textId="77777777" w:rsidR="00327713" w:rsidRPr="00EB52C3" w:rsidRDefault="00327713" w:rsidP="00327713">
                <w:pPr>
                  <w:tabs>
                    <w:tab w:val="left" w:pos="1180"/>
                  </w:tabs>
                  <w:spacing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B52C3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148284631"/>
            <w:placeholder>
              <w:docPart w:val="28EEDE7611514A1396A7C1903E9B5724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Content>
            <w:tc>
              <w:tcPr>
                <w:tcW w:w="463" w:type="dxa"/>
              </w:tcPr>
              <w:p w14:paraId="0D35C66C" w14:textId="77777777" w:rsidR="00327713" w:rsidRPr="00EB52C3" w:rsidRDefault="00327713" w:rsidP="00327713">
                <w:pPr>
                  <w:tabs>
                    <w:tab w:val="left" w:pos="1180"/>
                  </w:tabs>
                  <w:spacing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B52C3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645476607"/>
            <w:placeholder>
              <w:docPart w:val="8CF35A9B9A744DC0A91E69A79D10A56F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Content>
            <w:tc>
              <w:tcPr>
                <w:tcW w:w="463" w:type="dxa"/>
              </w:tcPr>
              <w:p w14:paraId="6309C4CB" w14:textId="77777777" w:rsidR="00327713" w:rsidRPr="00EB52C3" w:rsidRDefault="00327713" w:rsidP="00327713">
                <w:pPr>
                  <w:tabs>
                    <w:tab w:val="left" w:pos="1180"/>
                  </w:tabs>
                  <w:spacing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B52C3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962256124"/>
            <w:placeholder>
              <w:docPart w:val="D3BADB9813D94E00A994CDF23DBDD4E1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Content>
            <w:tc>
              <w:tcPr>
                <w:tcW w:w="463" w:type="dxa"/>
              </w:tcPr>
              <w:p w14:paraId="08CF9C5B" w14:textId="77777777" w:rsidR="00327713" w:rsidRPr="00EB52C3" w:rsidRDefault="00327713" w:rsidP="00327713">
                <w:pPr>
                  <w:tabs>
                    <w:tab w:val="left" w:pos="1180"/>
                  </w:tabs>
                  <w:spacing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B52C3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24643856"/>
            <w:placeholder>
              <w:docPart w:val="F584D8E3F1554FF19E717D2BC1ACEB15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Content>
            <w:tc>
              <w:tcPr>
                <w:tcW w:w="463" w:type="dxa"/>
              </w:tcPr>
              <w:p w14:paraId="1FAE0529" w14:textId="77777777" w:rsidR="00327713" w:rsidRPr="00EB52C3" w:rsidRDefault="00327713" w:rsidP="00327713">
                <w:pPr>
                  <w:tabs>
                    <w:tab w:val="left" w:pos="1180"/>
                  </w:tabs>
                  <w:spacing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B52C3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363322041"/>
            <w:placeholder>
              <w:docPart w:val="119B35C2FDEE4E548F9E538849DD33A4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Content>
            <w:tc>
              <w:tcPr>
                <w:tcW w:w="463" w:type="dxa"/>
              </w:tcPr>
              <w:p w14:paraId="7208AEEA" w14:textId="77777777" w:rsidR="00327713" w:rsidRPr="00EB52C3" w:rsidRDefault="00327713" w:rsidP="00327713">
                <w:pPr>
                  <w:tabs>
                    <w:tab w:val="left" w:pos="1180"/>
                  </w:tabs>
                  <w:spacing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B52C3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952478136"/>
            <w:placeholder>
              <w:docPart w:val="C801A8F5BBD2423AB7BA42D0DAE9E20D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Content>
            <w:tc>
              <w:tcPr>
                <w:tcW w:w="463" w:type="dxa"/>
              </w:tcPr>
              <w:p w14:paraId="522B299D" w14:textId="77777777" w:rsidR="00327713" w:rsidRPr="00EB52C3" w:rsidRDefault="00327713" w:rsidP="00327713">
                <w:pPr>
                  <w:tabs>
                    <w:tab w:val="left" w:pos="1180"/>
                  </w:tabs>
                  <w:spacing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B52C3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785960441"/>
            <w:placeholder>
              <w:docPart w:val="1C35260BBC9E455DACE933E6CA849D99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Content>
            <w:tc>
              <w:tcPr>
                <w:tcW w:w="463" w:type="dxa"/>
              </w:tcPr>
              <w:p w14:paraId="5CE8475F" w14:textId="77777777" w:rsidR="00327713" w:rsidRPr="00EB52C3" w:rsidRDefault="00327713" w:rsidP="00327713">
                <w:pPr>
                  <w:tabs>
                    <w:tab w:val="left" w:pos="1180"/>
                  </w:tabs>
                  <w:spacing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B52C3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578372911"/>
            <w:placeholder>
              <w:docPart w:val="A66F85D4E81548A39E894BFFF7BFE387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Content>
            <w:tc>
              <w:tcPr>
                <w:tcW w:w="463" w:type="dxa"/>
              </w:tcPr>
              <w:p w14:paraId="5606F176" w14:textId="77777777" w:rsidR="00327713" w:rsidRPr="00EB52C3" w:rsidRDefault="00327713" w:rsidP="00327713">
                <w:pPr>
                  <w:tabs>
                    <w:tab w:val="left" w:pos="1180"/>
                  </w:tabs>
                  <w:spacing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B52C3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23700434"/>
            <w:placeholder>
              <w:docPart w:val="46141F690F0A47C6A7F01A624998B014"/>
            </w:placeholder>
            <w:showingPlcHdr/>
            <w:dropDownList>
              <w:listItem w:value="Wählen Sie ein Element aus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Content>
            <w:tc>
              <w:tcPr>
                <w:tcW w:w="291" w:type="dxa"/>
              </w:tcPr>
              <w:p w14:paraId="636A0F8F" w14:textId="77777777" w:rsidR="00327713" w:rsidRPr="00EB52C3" w:rsidRDefault="00327713" w:rsidP="00327713">
                <w:pPr>
                  <w:tabs>
                    <w:tab w:val="left" w:pos="1180"/>
                  </w:tabs>
                  <w:spacing w:line="240" w:lineRule="auto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EB52C3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</w:tr>
    </w:tbl>
    <w:p w14:paraId="1EA34DF5" w14:textId="77777777" w:rsidR="00A709CB" w:rsidRDefault="00A709CB" w:rsidP="00A709CB">
      <w:pPr>
        <w:tabs>
          <w:tab w:val="left" w:pos="1180"/>
        </w:tabs>
        <w:spacing w:line="240" w:lineRule="auto"/>
        <w:rPr>
          <w:rFonts w:ascii="Segoe UI" w:hAnsi="Segoe UI" w:cs="Segoe UI"/>
        </w:rPr>
      </w:pPr>
    </w:p>
    <w:p w14:paraId="79F25F95" w14:textId="77777777" w:rsidR="00A709CB" w:rsidRPr="00A709CB" w:rsidRDefault="00A709CB" w:rsidP="00A709CB">
      <w:pPr>
        <w:shd w:val="clear" w:color="auto" w:fill="E7E6E6" w:themeFill="background2"/>
        <w:tabs>
          <w:tab w:val="left" w:pos="1180"/>
        </w:tabs>
        <w:spacing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Klausurqualität </w:t>
      </w:r>
      <w:r w:rsidR="00327713">
        <w:rPr>
          <w:rFonts w:ascii="Segoe UI" w:hAnsi="Segoe UI" w:cs="Segoe UI"/>
          <w:b/>
        </w:rPr>
        <w:t xml:space="preserve">gesamt </w:t>
      </w:r>
      <w:r>
        <w:rPr>
          <w:rFonts w:ascii="Segoe UI" w:hAnsi="Segoe UI" w:cs="Segoe UI"/>
          <w:b/>
        </w:rPr>
        <w:t xml:space="preserve">im </w:t>
      </w:r>
      <w:r w:rsidR="00327713">
        <w:rPr>
          <w:rFonts w:ascii="Segoe UI" w:hAnsi="Segoe UI" w:cs="Segoe UI"/>
          <w:b/>
        </w:rPr>
        <w:t>Überblick</w:t>
      </w:r>
      <w:r w:rsidR="00327713">
        <w:rPr>
          <w:rFonts w:ascii="Segoe UI" w:hAnsi="Segoe UI" w:cs="Segoe UI"/>
          <w:b/>
        </w:rPr>
        <w:tab/>
      </w:r>
      <w:r w:rsidR="00327713">
        <w:rPr>
          <w:rFonts w:ascii="Segoe UI" w:hAnsi="Segoe UI" w:cs="Segoe UI"/>
          <w:b/>
        </w:rPr>
        <w:tab/>
      </w:r>
      <w:r w:rsidR="00327713"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>(</w:t>
      </w:r>
      <w:r w:rsidR="00327713">
        <w:rPr>
          <w:rFonts w:ascii="Segoe UI" w:hAnsi="Segoe UI" w:cs="Segoe UI"/>
          <w:b/>
        </w:rPr>
        <w:t>häufig Fehlerquelle</w:t>
      </w:r>
      <w:r>
        <w:rPr>
          <w:rFonts w:ascii="Segoe UI" w:hAnsi="Segoe UI" w:cs="Segoe UI"/>
          <w:b/>
        </w:rPr>
        <w:t xml:space="preserve"> </w:t>
      </w:r>
      <w:r w:rsidR="00327713">
        <w:rPr>
          <w:rFonts w:ascii="Segoe UI" w:hAnsi="Segoe UI" w:cs="Segoe UI"/>
          <w:b/>
        </w:rPr>
        <w:t xml:space="preserve">/ </w:t>
      </w:r>
      <w:r>
        <w:rPr>
          <w:rFonts w:ascii="Segoe UI" w:hAnsi="Segoe UI" w:cs="Segoe UI"/>
          <w:b/>
        </w:rPr>
        <w:t xml:space="preserve">selten </w:t>
      </w:r>
      <w:r w:rsidR="00327713">
        <w:rPr>
          <w:rFonts w:ascii="Segoe UI" w:hAnsi="Segoe UI" w:cs="Segoe UI"/>
          <w:b/>
        </w:rPr>
        <w:t>Fehlerquelle</w:t>
      </w:r>
      <w:r>
        <w:rPr>
          <w:rFonts w:ascii="Segoe UI" w:hAnsi="Segoe UI" w:cs="Segoe UI"/>
          <w:b/>
        </w:rPr>
        <w:t>)</w:t>
      </w:r>
    </w:p>
    <w:p w14:paraId="6249BE14" w14:textId="77777777" w:rsidR="00327713" w:rsidRPr="00327713" w:rsidRDefault="00327713" w:rsidP="00327713">
      <w:pPr>
        <w:shd w:val="clear" w:color="auto" w:fill="E7E6E6" w:themeFill="background2"/>
        <w:spacing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 w:rsidRPr="00327713">
        <w:rPr>
          <w:rFonts w:ascii="Segoe UI" w:hAnsi="Segoe UI" w:cs="Segoe UI"/>
          <w:b/>
        </w:rPr>
        <w:tab/>
      </w:r>
      <w:r w:rsidRPr="00327713">
        <w:rPr>
          <w:rFonts w:ascii="Segoe UI" w:hAnsi="Segoe UI" w:cs="Segoe UI"/>
          <w:b/>
        </w:rPr>
        <w:tab/>
      </w:r>
      <w:r w:rsidRPr="00327713">
        <w:rPr>
          <w:rFonts w:ascii="Segoe UI" w:hAnsi="Segoe UI" w:cs="Segoe UI"/>
          <w:b/>
        </w:rPr>
        <w:tab/>
      </w:r>
      <w:r w:rsidRPr="00327713">
        <w:rPr>
          <w:rFonts w:ascii="Segoe UI" w:hAnsi="Segoe UI" w:cs="Segoe UI"/>
          <w:b/>
        </w:rPr>
        <w:tab/>
      </w:r>
      <w:r w:rsidRPr="00327713">
        <w:rPr>
          <w:rFonts w:ascii="Segoe UI" w:hAnsi="Segoe UI" w:cs="Segoe UI"/>
          <w:b/>
        </w:rPr>
        <w:tab/>
      </w:r>
      <w:r w:rsidRPr="00327713">
        <w:rPr>
          <w:rFonts w:ascii="Segoe UI" w:hAnsi="Segoe UI" w:cs="Segoe UI"/>
          <w:b/>
        </w:rPr>
        <w:tab/>
      </w:r>
      <w:r w:rsidRPr="00327713">
        <w:rPr>
          <w:rFonts w:ascii="Segoe UI" w:hAnsi="Segoe UI" w:cs="Segoe UI"/>
          <w:b/>
        </w:rPr>
        <w:tab/>
        <w:t>--</w:t>
      </w:r>
      <w:r w:rsidRPr="00327713">
        <w:rPr>
          <w:rFonts w:ascii="Segoe UI" w:hAnsi="Segoe UI" w:cs="Segoe UI"/>
          <w:b/>
        </w:rPr>
        <w:tab/>
        <w:t>-</w:t>
      </w:r>
      <w:r w:rsidRPr="00327713">
        <w:rPr>
          <w:rFonts w:ascii="Segoe UI" w:hAnsi="Segoe UI" w:cs="Segoe UI"/>
          <w:b/>
        </w:rPr>
        <w:tab/>
        <w:t>-/+</w:t>
      </w:r>
      <w:r w:rsidRPr="00327713">
        <w:rPr>
          <w:rFonts w:ascii="Segoe UI" w:hAnsi="Segoe UI" w:cs="Segoe UI"/>
          <w:b/>
        </w:rPr>
        <w:tab/>
        <w:t>+</w:t>
      </w:r>
      <w:r w:rsidRPr="00327713">
        <w:rPr>
          <w:rFonts w:ascii="Segoe UI" w:hAnsi="Segoe UI" w:cs="Segoe UI"/>
          <w:b/>
        </w:rPr>
        <w:tab/>
        <w:t>++</w:t>
      </w:r>
    </w:p>
    <w:p w14:paraId="420DF549" w14:textId="77777777" w:rsidR="00CA6FED" w:rsidRPr="00327713" w:rsidRDefault="00CA6FED" w:rsidP="00CA6FED">
      <w:pPr>
        <w:shd w:val="clear" w:color="auto" w:fill="99CCFF"/>
        <w:spacing w:line="240" w:lineRule="auto"/>
        <w:contextualSpacing/>
        <w:rPr>
          <w:rFonts w:ascii="Segoe UI" w:hAnsi="Segoe UI" w:cs="Segoe UI"/>
        </w:rPr>
      </w:pPr>
      <w:r w:rsidRPr="00327713">
        <w:rPr>
          <w:rFonts w:ascii="Segoe UI" w:hAnsi="Segoe UI" w:cs="Segoe UI"/>
          <w:b/>
        </w:rPr>
        <w:t>Formales/Darstellung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="00327713" w:rsidRPr="00327713">
        <w:rPr>
          <w:rFonts w:ascii="Segoe UI" w:hAnsi="Segoe UI" w:cs="Segoe UI"/>
          <w:b/>
        </w:rPr>
        <w:tab/>
      </w:r>
      <w:sdt>
        <w:sdtPr>
          <w:rPr>
            <w:rFonts w:ascii="Segoe UI" w:hAnsi="Segoe UI" w:cs="Segoe UI"/>
          </w:rPr>
          <w:id w:val="713168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7713">
            <w:rPr>
              <w:rFonts w:ascii="Segoe UI" w:eastAsia="MS Gothic" w:hAnsi="Segoe UI" w:cs="Segoe UI" w:hint="eastAsia"/>
            </w:rPr>
            <w:t>☐</w:t>
          </w:r>
        </w:sdtContent>
      </w:sdt>
      <w:r w:rsidRPr="0032771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1863715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7713">
            <w:rPr>
              <w:rFonts w:ascii="Segoe UI" w:eastAsia="MS Gothic" w:hAnsi="Segoe UI" w:cs="Segoe UI" w:hint="eastAsia"/>
            </w:rPr>
            <w:t>☐</w:t>
          </w:r>
        </w:sdtContent>
      </w:sdt>
      <w:r w:rsidRPr="0032771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204243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7713">
            <w:rPr>
              <w:rFonts w:ascii="Segoe UI" w:eastAsia="MS Gothic" w:hAnsi="Segoe UI" w:cs="Segoe UI" w:hint="eastAsia"/>
            </w:rPr>
            <w:t>☐</w:t>
          </w:r>
        </w:sdtContent>
      </w:sdt>
      <w:r w:rsidRPr="0032771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1648630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7713">
            <w:rPr>
              <w:rFonts w:ascii="Segoe UI" w:eastAsia="MS Gothic" w:hAnsi="Segoe UI" w:cs="Segoe UI" w:hint="eastAsia"/>
            </w:rPr>
            <w:t>☐</w:t>
          </w:r>
        </w:sdtContent>
      </w:sdt>
      <w:r w:rsidRPr="0032771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1067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7713">
            <w:rPr>
              <w:rFonts w:ascii="Segoe UI" w:eastAsia="MS Gothic" w:hAnsi="Segoe UI" w:cs="Segoe UI" w:hint="eastAsia"/>
            </w:rPr>
            <w:t>☐</w:t>
          </w:r>
        </w:sdtContent>
      </w:sdt>
    </w:p>
    <w:p w14:paraId="2C87BA34" w14:textId="77777777" w:rsidR="00327713" w:rsidRDefault="00D94540" w:rsidP="000B7819">
      <w:pPr>
        <w:spacing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r w:rsidR="00CA6FED">
        <w:rPr>
          <w:rFonts w:ascii="Segoe UI" w:hAnsi="Segoe UI" w:cs="Segoe UI"/>
        </w:rPr>
        <w:t>z</w:t>
      </w:r>
      <w:r w:rsidR="00EB52C3">
        <w:rPr>
          <w:rFonts w:ascii="Segoe UI" w:hAnsi="Segoe UI" w:cs="Segoe UI"/>
        </w:rPr>
        <w:t>.B. Lesbarkeit,</w:t>
      </w:r>
      <w:r w:rsidR="00327713" w:rsidRPr="00327713">
        <w:rPr>
          <w:rFonts w:ascii="Segoe UI" w:hAnsi="Segoe UI" w:cs="Segoe UI"/>
        </w:rPr>
        <w:t xml:space="preserve"> Grammatik</w:t>
      </w:r>
      <w:r w:rsidR="00EB52C3">
        <w:rPr>
          <w:rFonts w:ascii="Segoe UI" w:hAnsi="Segoe UI" w:cs="Segoe UI"/>
        </w:rPr>
        <w:t xml:space="preserve">, </w:t>
      </w:r>
      <w:r w:rsidR="00327713" w:rsidRPr="00327713">
        <w:rPr>
          <w:rFonts w:ascii="Segoe UI" w:hAnsi="Segoe UI" w:cs="Segoe UI"/>
        </w:rPr>
        <w:t>Formulierung, Stil</w:t>
      </w:r>
      <w:r w:rsidR="000B7819">
        <w:rPr>
          <w:rFonts w:ascii="Segoe UI" w:hAnsi="Segoe UI" w:cs="Segoe UI"/>
        </w:rPr>
        <w:t>…</w:t>
      </w:r>
      <w:r w:rsidR="00327713" w:rsidRPr="00327713">
        <w:rPr>
          <w:rFonts w:ascii="Segoe UI" w:hAnsi="Segoe UI" w:cs="Segoe UI"/>
        </w:rPr>
        <w:tab/>
      </w:r>
      <w:r>
        <w:rPr>
          <w:rFonts w:ascii="Segoe UI" w:hAnsi="Segoe UI" w:cs="Segoe UI"/>
        </w:rPr>
        <w:t>)</w:t>
      </w:r>
      <w:r w:rsidR="00327713" w:rsidRPr="00327713">
        <w:rPr>
          <w:rFonts w:ascii="Segoe UI" w:hAnsi="Segoe UI" w:cs="Segoe UI"/>
        </w:rPr>
        <w:tab/>
      </w:r>
      <w:r w:rsidR="00327713" w:rsidRPr="00327713">
        <w:rPr>
          <w:rFonts w:ascii="Segoe UI" w:hAnsi="Segoe UI" w:cs="Segoe UI"/>
        </w:rPr>
        <w:tab/>
      </w:r>
      <w:r w:rsidR="00327713" w:rsidRPr="00327713">
        <w:rPr>
          <w:rFonts w:ascii="Segoe UI" w:hAnsi="Segoe UI" w:cs="Segoe UI"/>
        </w:rPr>
        <w:tab/>
      </w:r>
    </w:p>
    <w:p w14:paraId="6DFF17B5" w14:textId="77777777" w:rsidR="008208E8" w:rsidRPr="00327713" w:rsidRDefault="008208E8" w:rsidP="008208E8">
      <w:pPr>
        <w:shd w:val="clear" w:color="auto" w:fill="99CCFF"/>
        <w:spacing w:line="240" w:lineRule="auto"/>
        <w:contextualSpacing/>
        <w:rPr>
          <w:rFonts w:ascii="Segoe UI" w:hAnsi="Segoe UI" w:cs="Segoe UI"/>
        </w:rPr>
      </w:pPr>
      <w:r w:rsidRPr="00327713">
        <w:rPr>
          <w:rFonts w:ascii="Segoe UI" w:hAnsi="Segoe UI" w:cs="Segoe UI"/>
          <w:b/>
        </w:rPr>
        <w:t>Klausurtaktisches/Methodisches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CA6FED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416613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7713">
            <w:rPr>
              <w:rFonts w:ascii="Segoe UI" w:eastAsia="MS Gothic" w:hAnsi="Segoe UI" w:cs="Segoe UI" w:hint="eastAsia"/>
            </w:rPr>
            <w:t>☐</w:t>
          </w:r>
        </w:sdtContent>
      </w:sdt>
      <w:r w:rsidRPr="0032771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83806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7713">
            <w:rPr>
              <w:rFonts w:ascii="Segoe UI" w:eastAsia="MS Gothic" w:hAnsi="Segoe UI" w:cs="Segoe UI" w:hint="eastAsia"/>
            </w:rPr>
            <w:t>☐</w:t>
          </w:r>
        </w:sdtContent>
      </w:sdt>
      <w:r w:rsidRPr="0032771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303467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7713">
            <w:rPr>
              <w:rFonts w:ascii="Segoe UI" w:eastAsia="MS Gothic" w:hAnsi="Segoe UI" w:cs="Segoe UI" w:hint="eastAsia"/>
            </w:rPr>
            <w:t>☐</w:t>
          </w:r>
        </w:sdtContent>
      </w:sdt>
      <w:r w:rsidRPr="0032771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818958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27713">
            <w:rPr>
              <w:rFonts w:ascii="Segoe UI" w:eastAsia="MS Gothic" w:hAnsi="Segoe UI" w:cs="Segoe UI" w:hint="eastAsia"/>
            </w:rPr>
            <w:t>☐</w:t>
          </w:r>
        </w:sdtContent>
      </w:sdt>
      <w:r w:rsidRPr="0032771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16886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</w:p>
    <w:p w14:paraId="6E3D6B25" w14:textId="77777777" w:rsidR="00D94540" w:rsidRDefault="00D94540" w:rsidP="008208E8">
      <w:pPr>
        <w:spacing w:line="240" w:lineRule="auto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r w:rsidR="008208E8">
        <w:rPr>
          <w:rFonts w:ascii="Segoe UI" w:hAnsi="Segoe UI" w:cs="Segoe UI"/>
        </w:rPr>
        <w:t xml:space="preserve">z.B. </w:t>
      </w:r>
      <w:r w:rsidR="008208E8" w:rsidRPr="00327713">
        <w:rPr>
          <w:rFonts w:ascii="Segoe UI" w:hAnsi="Segoe UI" w:cs="Segoe UI"/>
        </w:rPr>
        <w:t>Schwerpunktsetzung</w:t>
      </w:r>
      <w:r w:rsidR="008208E8">
        <w:rPr>
          <w:rFonts w:ascii="Segoe UI" w:hAnsi="Segoe UI" w:cs="Segoe UI"/>
        </w:rPr>
        <w:t>, A</w:t>
      </w:r>
      <w:r w:rsidR="008208E8" w:rsidRPr="00327713">
        <w:rPr>
          <w:rFonts w:ascii="Segoe UI" w:hAnsi="Segoe UI" w:cs="Segoe UI"/>
        </w:rPr>
        <w:t>ufbau</w:t>
      </w:r>
      <w:r w:rsidR="008208E8">
        <w:rPr>
          <w:rFonts w:ascii="Segoe UI" w:hAnsi="Segoe UI" w:cs="Segoe UI"/>
        </w:rPr>
        <w:t xml:space="preserve">, </w:t>
      </w:r>
      <w:r w:rsidR="008208E8" w:rsidRPr="00327713">
        <w:rPr>
          <w:rFonts w:ascii="Segoe UI" w:hAnsi="Segoe UI" w:cs="Segoe UI"/>
        </w:rPr>
        <w:t>Arbeiten mit &amp; am Gesetz</w:t>
      </w:r>
      <w:r w:rsidR="008208E8">
        <w:rPr>
          <w:rFonts w:ascii="Segoe UI" w:hAnsi="Segoe UI" w:cs="Segoe UI"/>
        </w:rPr>
        <w:t>,</w:t>
      </w:r>
    </w:p>
    <w:p w14:paraId="454455F7" w14:textId="77777777" w:rsidR="008208E8" w:rsidRPr="00327713" w:rsidRDefault="008208E8" w:rsidP="008208E8">
      <w:pPr>
        <w:spacing w:line="240" w:lineRule="auto"/>
        <w:contextualSpacing/>
        <w:rPr>
          <w:rFonts w:ascii="Segoe UI" w:hAnsi="Segoe UI" w:cs="Segoe UI"/>
        </w:rPr>
      </w:pPr>
      <w:r w:rsidRPr="00327713">
        <w:rPr>
          <w:rFonts w:ascii="Segoe UI" w:hAnsi="Segoe UI" w:cs="Segoe UI"/>
        </w:rPr>
        <w:t>Gutachtenstil</w:t>
      </w:r>
      <w:r>
        <w:rPr>
          <w:rFonts w:ascii="Segoe UI" w:hAnsi="Segoe UI" w:cs="Segoe UI"/>
        </w:rPr>
        <w:t>, systematisches Arbeiten…</w:t>
      </w:r>
      <w:r w:rsidR="00D94540">
        <w:rPr>
          <w:rFonts w:ascii="Segoe UI" w:hAnsi="Segoe UI" w:cs="Segoe UI"/>
        </w:rPr>
        <w:t>)</w:t>
      </w:r>
    </w:p>
    <w:p w14:paraId="69A2B161" w14:textId="77777777" w:rsidR="00CA6FED" w:rsidRPr="00327713" w:rsidRDefault="00327713" w:rsidP="00CA6FED">
      <w:pPr>
        <w:shd w:val="clear" w:color="auto" w:fill="99CCFF"/>
        <w:spacing w:line="240" w:lineRule="auto"/>
        <w:contextualSpacing/>
        <w:rPr>
          <w:rFonts w:ascii="Segoe UI" w:hAnsi="Segoe UI" w:cs="Segoe UI"/>
        </w:rPr>
      </w:pPr>
      <w:r w:rsidRPr="00327713">
        <w:rPr>
          <w:rFonts w:ascii="Segoe UI" w:hAnsi="Segoe UI" w:cs="Segoe UI"/>
          <w:b/>
        </w:rPr>
        <w:t>Inhaltliches</w:t>
      </w:r>
      <w:r w:rsidR="008208E8">
        <w:rPr>
          <w:rFonts w:ascii="Segoe UI" w:hAnsi="Segoe UI" w:cs="Segoe UI"/>
          <w:b/>
        </w:rPr>
        <w:t xml:space="preserve"> (insgesamt)</w:t>
      </w:r>
      <w:r w:rsidR="00CA6FED">
        <w:rPr>
          <w:rFonts w:ascii="Segoe UI" w:hAnsi="Segoe UI" w:cs="Segoe UI"/>
          <w:b/>
        </w:rPr>
        <w:tab/>
      </w:r>
      <w:r w:rsidR="00CA6FED">
        <w:rPr>
          <w:rFonts w:ascii="Segoe UI" w:hAnsi="Segoe UI" w:cs="Segoe UI"/>
          <w:b/>
        </w:rPr>
        <w:tab/>
      </w:r>
      <w:r w:rsidR="00CA6FED">
        <w:rPr>
          <w:rFonts w:ascii="Segoe UI" w:hAnsi="Segoe UI" w:cs="Segoe UI"/>
          <w:b/>
        </w:rPr>
        <w:tab/>
      </w:r>
      <w:r w:rsidR="00CA6FED">
        <w:rPr>
          <w:rFonts w:ascii="Segoe UI" w:hAnsi="Segoe UI" w:cs="Segoe UI"/>
          <w:b/>
        </w:rPr>
        <w:tab/>
      </w:r>
      <w:r w:rsidR="00CA6FED">
        <w:rPr>
          <w:rFonts w:ascii="Segoe UI" w:hAnsi="Segoe UI" w:cs="Segoe UI"/>
          <w:b/>
        </w:rPr>
        <w:tab/>
      </w:r>
      <w:r w:rsidR="00CA6FED" w:rsidRPr="00CA6FED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15900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FED" w:rsidRPr="00327713">
            <w:rPr>
              <w:rFonts w:ascii="Segoe UI" w:eastAsia="MS Gothic" w:hAnsi="Segoe UI" w:cs="Segoe UI" w:hint="eastAsia"/>
            </w:rPr>
            <w:t>☐</w:t>
          </w:r>
        </w:sdtContent>
      </w:sdt>
      <w:r w:rsidR="00CA6FED" w:rsidRPr="0032771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20076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FED" w:rsidRPr="00327713">
            <w:rPr>
              <w:rFonts w:ascii="Segoe UI" w:eastAsia="MS Gothic" w:hAnsi="Segoe UI" w:cs="Segoe UI" w:hint="eastAsia"/>
            </w:rPr>
            <w:t>☐</w:t>
          </w:r>
        </w:sdtContent>
      </w:sdt>
      <w:r w:rsidR="00CA6FED" w:rsidRPr="0032771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607499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FED" w:rsidRPr="00327713">
            <w:rPr>
              <w:rFonts w:ascii="Segoe UI" w:eastAsia="MS Gothic" w:hAnsi="Segoe UI" w:cs="Segoe UI" w:hint="eastAsia"/>
            </w:rPr>
            <w:t>☐</w:t>
          </w:r>
        </w:sdtContent>
      </w:sdt>
      <w:r w:rsidR="00CA6FED" w:rsidRPr="0032771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427567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FED" w:rsidRPr="00327713">
            <w:rPr>
              <w:rFonts w:ascii="Segoe UI" w:eastAsia="MS Gothic" w:hAnsi="Segoe UI" w:cs="Segoe UI" w:hint="eastAsia"/>
            </w:rPr>
            <w:t>☐</w:t>
          </w:r>
        </w:sdtContent>
      </w:sdt>
      <w:r w:rsidR="00CA6FED" w:rsidRPr="00327713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503592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FED" w:rsidRPr="00327713">
            <w:rPr>
              <w:rFonts w:ascii="Segoe UI" w:eastAsia="MS Gothic" w:hAnsi="Segoe UI" w:cs="Segoe UI" w:hint="eastAsia"/>
            </w:rPr>
            <w:t>☐</w:t>
          </w:r>
        </w:sdtContent>
      </w:sdt>
    </w:p>
    <w:p w14:paraId="217BCF79" w14:textId="77777777" w:rsidR="008208E8" w:rsidRDefault="00D94540" w:rsidP="008208E8">
      <w:pPr>
        <w:spacing w:line="240" w:lineRule="auto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r w:rsidR="00CA6FED">
        <w:rPr>
          <w:rFonts w:ascii="Segoe UI" w:hAnsi="Segoe UI" w:cs="Segoe UI"/>
        </w:rPr>
        <w:t>z</w:t>
      </w:r>
      <w:r w:rsidR="008208E8">
        <w:rPr>
          <w:rFonts w:ascii="Segoe UI" w:hAnsi="Segoe UI" w:cs="Segoe UI"/>
        </w:rPr>
        <w:t>.</w:t>
      </w:r>
      <w:r w:rsidR="00EB52C3">
        <w:rPr>
          <w:rFonts w:ascii="Segoe UI" w:hAnsi="Segoe UI" w:cs="Segoe UI"/>
        </w:rPr>
        <w:t xml:space="preserve">B. </w:t>
      </w:r>
      <w:r w:rsidR="00327713" w:rsidRPr="00327713">
        <w:rPr>
          <w:rFonts w:ascii="Segoe UI" w:hAnsi="Segoe UI" w:cs="Segoe UI"/>
        </w:rPr>
        <w:t>Sachverhaltserfassung</w:t>
      </w:r>
      <w:r w:rsidR="00EB52C3">
        <w:rPr>
          <w:rFonts w:ascii="Segoe UI" w:hAnsi="Segoe UI" w:cs="Segoe UI"/>
        </w:rPr>
        <w:t xml:space="preserve"> &amp; -ausschöpfung,</w:t>
      </w:r>
      <w:r w:rsidR="008208E8">
        <w:rPr>
          <w:rFonts w:ascii="Segoe UI" w:hAnsi="Segoe UI" w:cs="Segoe UI"/>
        </w:rPr>
        <w:t xml:space="preserve"> Vollständigkeit</w:t>
      </w:r>
      <w:r w:rsidR="00327713" w:rsidRPr="00327713">
        <w:rPr>
          <w:rFonts w:ascii="Segoe UI" w:hAnsi="Segoe UI" w:cs="Segoe UI"/>
        </w:rPr>
        <w:t>/</w:t>
      </w:r>
    </w:p>
    <w:p w14:paraId="25D32AC0" w14:textId="77777777" w:rsidR="00D94540" w:rsidRDefault="00327713" w:rsidP="008208E8">
      <w:pPr>
        <w:spacing w:line="240" w:lineRule="auto"/>
        <w:contextualSpacing/>
        <w:rPr>
          <w:rFonts w:ascii="Segoe UI" w:hAnsi="Segoe UI" w:cs="Segoe UI"/>
        </w:rPr>
      </w:pPr>
      <w:r w:rsidRPr="00327713">
        <w:rPr>
          <w:rFonts w:ascii="Segoe UI" w:hAnsi="Segoe UI" w:cs="Segoe UI"/>
        </w:rPr>
        <w:t>Problembewusstsein</w:t>
      </w:r>
      <w:r w:rsidR="00EB52C3">
        <w:rPr>
          <w:rFonts w:ascii="Segoe UI" w:hAnsi="Segoe UI" w:cs="Segoe UI"/>
        </w:rPr>
        <w:t>,</w:t>
      </w:r>
      <w:r w:rsidR="008208E8">
        <w:rPr>
          <w:rFonts w:ascii="Segoe UI" w:hAnsi="Segoe UI" w:cs="Segoe UI"/>
        </w:rPr>
        <w:t xml:space="preserve"> Qualität/</w:t>
      </w:r>
      <w:r w:rsidRPr="00327713">
        <w:rPr>
          <w:rFonts w:ascii="Segoe UI" w:hAnsi="Segoe UI" w:cs="Segoe UI"/>
        </w:rPr>
        <w:t xml:space="preserve">Plausibilität </w:t>
      </w:r>
      <w:r w:rsidR="00D94540">
        <w:rPr>
          <w:rFonts w:ascii="Segoe UI" w:hAnsi="Segoe UI" w:cs="Segoe UI"/>
        </w:rPr>
        <w:t>der</w:t>
      </w:r>
      <w:r w:rsidR="008208E8">
        <w:rPr>
          <w:rFonts w:ascii="Segoe UI" w:hAnsi="Segoe UI" w:cs="Segoe UI"/>
        </w:rPr>
        <w:t xml:space="preserve"> Ausführungen</w:t>
      </w:r>
      <w:r w:rsidR="00D94540">
        <w:rPr>
          <w:rFonts w:ascii="Segoe UI" w:hAnsi="Segoe UI" w:cs="Segoe UI"/>
        </w:rPr>
        <w:t>…)</w:t>
      </w:r>
    </w:p>
    <w:p w14:paraId="311BE0C4" w14:textId="77777777" w:rsidR="00FE05F9" w:rsidRDefault="00FE05F9" w:rsidP="00FE05F9">
      <w:pPr>
        <w:shd w:val="clear" w:color="auto" w:fill="99CCFF"/>
        <w:spacing w:line="240" w:lineRule="auto"/>
        <w:contextualSpacing/>
        <w:rPr>
          <w:rFonts w:ascii="Segoe UI" w:hAnsi="Segoe UI" w:cs="Segoe UI"/>
          <w:b/>
        </w:rPr>
      </w:pPr>
      <w:r w:rsidRPr="00FE05F9">
        <w:rPr>
          <w:rFonts w:ascii="Segoe UI" w:hAnsi="Segoe UI" w:cs="Segoe UI"/>
          <w:b/>
        </w:rPr>
        <w:t xml:space="preserve">Häufigste inhaltliche </w:t>
      </w:r>
      <w:r>
        <w:rPr>
          <w:rFonts w:ascii="Segoe UI" w:hAnsi="Segoe UI" w:cs="Segoe UI"/>
          <w:b/>
        </w:rPr>
        <w:t>Mängel (</w:t>
      </w:r>
      <w:r w:rsidR="008208E8">
        <w:rPr>
          <w:rFonts w:ascii="Segoe UI" w:hAnsi="Segoe UI" w:cs="Segoe UI"/>
          <w:b/>
        </w:rPr>
        <w:t xml:space="preserve">orientiert am </w:t>
      </w:r>
      <w:r>
        <w:rPr>
          <w:rFonts w:ascii="Segoe UI" w:hAnsi="Segoe UI" w:cs="Segoe UI"/>
          <w:b/>
        </w:rPr>
        <w:t>Lösungs</w:t>
      </w:r>
      <w:r w:rsidR="008208E8">
        <w:rPr>
          <w:rFonts w:ascii="Segoe UI" w:hAnsi="Segoe UI" w:cs="Segoe UI"/>
          <w:b/>
        </w:rPr>
        <w:t>vorschlag</w:t>
      </w:r>
      <w:r>
        <w:rPr>
          <w:rFonts w:ascii="Segoe UI" w:hAnsi="Segoe UI" w:cs="Segoe UI"/>
          <w:b/>
        </w:rPr>
        <w:t>)</w:t>
      </w:r>
    </w:p>
    <w:p w14:paraId="158A90F4" w14:textId="77777777" w:rsidR="008208E8" w:rsidRDefault="000B7819" w:rsidP="000B7819">
      <w:pPr>
        <w:shd w:val="clear" w:color="auto" w:fill="E7E6E6" w:themeFill="background2"/>
        <w:spacing w:line="240" w:lineRule="auto"/>
        <w:contextualSpacing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häufig </w:t>
      </w:r>
      <w:r w:rsidR="008208E8">
        <w:rPr>
          <w:rFonts w:ascii="Segoe UI" w:hAnsi="Segoe UI" w:cs="Segoe UI"/>
          <w:b/>
        </w:rPr>
        <w:t>übersehen wurde</w:t>
      </w:r>
      <w:r>
        <w:rPr>
          <w:rFonts w:ascii="Segoe UI" w:hAnsi="Segoe UI" w:cs="Segoe UI"/>
          <w:b/>
        </w:rPr>
        <w:t>:</w:t>
      </w:r>
    </w:p>
    <w:p w14:paraId="7FE79AA2" w14:textId="77777777" w:rsidR="000B7819" w:rsidRPr="00FE05F9" w:rsidRDefault="00000000" w:rsidP="008208E8">
      <w:pPr>
        <w:shd w:val="clear" w:color="auto" w:fill="FFFFFF" w:themeFill="background1"/>
        <w:spacing w:line="240" w:lineRule="auto"/>
        <w:contextualSpacing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-851485076"/>
          <w:placeholder>
            <w:docPart w:val="DefaultPlaceholder_-1854013440"/>
          </w:placeholder>
          <w:showingPlcHdr/>
          <w:text w:multiLine="1"/>
        </w:sdtPr>
        <w:sdtContent>
          <w:r w:rsidR="000B7819" w:rsidRPr="006C0A5F">
            <w:rPr>
              <w:rStyle w:val="Platzhaltertext"/>
            </w:rPr>
            <w:t>Klicken oder tippen Sie hier, um Text einzugeben.</w:t>
          </w:r>
        </w:sdtContent>
      </w:sdt>
    </w:p>
    <w:p w14:paraId="73242951" w14:textId="77777777" w:rsidR="008208E8" w:rsidRDefault="008208E8" w:rsidP="008208E8">
      <w:pPr>
        <w:shd w:val="clear" w:color="auto" w:fill="FFFFFF" w:themeFill="background1"/>
        <w:spacing w:line="240" w:lineRule="auto"/>
        <w:rPr>
          <w:rFonts w:ascii="Segoe UI" w:hAnsi="Segoe UI" w:cs="Segoe UI"/>
          <w:b/>
        </w:rPr>
      </w:pPr>
    </w:p>
    <w:p w14:paraId="4D51FAFE" w14:textId="77777777" w:rsidR="008208E8" w:rsidRDefault="000B7819" w:rsidP="000B7819">
      <w:pPr>
        <w:shd w:val="clear" w:color="auto" w:fill="E7E6E6" w:themeFill="background2"/>
        <w:spacing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häufig zu oberflächlich geprüft</w:t>
      </w:r>
      <w:r w:rsidR="008208E8">
        <w:rPr>
          <w:rFonts w:ascii="Segoe UI" w:hAnsi="Segoe UI" w:cs="Segoe UI"/>
          <w:b/>
        </w:rPr>
        <w:t xml:space="preserve"> wurde</w:t>
      </w:r>
      <w:r>
        <w:rPr>
          <w:rFonts w:ascii="Segoe UI" w:hAnsi="Segoe UI" w:cs="Segoe UI"/>
          <w:b/>
        </w:rPr>
        <w:t>:</w:t>
      </w:r>
    </w:p>
    <w:p w14:paraId="5D16B1C5" w14:textId="77777777" w:rsidR="00FE05F9" w:rsidRDefault="00000000" w:rsidP="008208E8">
      <w:pPr>
        <w:shd w:val="clear" w:color="auto" w:fill="FFFFFF" w:themeFill="background1"/>
        <w:spacing w:line="240" w:lineRule="auto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-1640873392"/>
          <w:placeholder>
            <w:docPart w:val="DefaultPlaceholder_-1854013440"/>
          </w:placeholder>
          <w:showingPlcHdr/>
          <w:text w:multiLine="1"/>
        </w:sdtPr>
        <w:sdtContent>
          <w:r w:rsidR="000B7819" w:rsidRPr="006C0A5F">
            <w:rPr>
              <w:rStyle w:val="Platzhaltertext"/>
            </w:rPr>
            <w:t>Klicken oder tippen Sie hier, um Text einzugeben.</w:t>
          </w:r>
        </w:sdtContent>
      </w:sdt>
    </w:p>
    <w:p w14:paraId="4AAEC80E" w14:textId="77777777" w:rsidR="008208E8" w:rsidRDefault="008208E8" w:rsidP="008208E8">
      <w:pPr>
        <w:shd w:val="clear" w:color="auto" w:fill="FFFFFF" w:themeFill="background1"/>
        <w:spacing w:line="240" w:lineRule="auto"/>
        <w:rPr>
          <w:rFonts w:ascii="Segoe UI" w:hAnsi="Segoe UI" w:cs="Segoe UI"/>
          <w:b/>
        </w:rPr>
      </w:pPr>
    </w:p>
    <w:p w14:paraId="2E3D93BC" w14:textId="77777777" w:rsidR="008208E8" w:rsidRDefault="000B7819" w:rsidP="000B7819">
      <w:pPr>
        <w:shd w:val="clear" w:color="auto" w:fill="E7E6E6" w:themeFill="background2"/>
        <w:spacing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häufig</w:t>
      </w:r>
      <w:r w:rsidR="008208E8">
        <w:rPr>
          <w:rFonts w:ascii="Segoe UI" w:hAnsi="Segoe UI" w:cs="Segoe UI"/>
          <w:b/>
        </w:rPr>
        <w:t>e</w:t>
      </w:r>
      <w:r>
        <w:rPr>
          <w:rFonts w:ascii="Segoe UI" w:hAnsi="Segoe UI" w:cs="Segoe UI"/>
          <w:b/>
        </w:rPr>
        <w:t xml:space="preserve"> </w:t>
      </w:r>
      <w:r w:rsidR="008208E8">
        <w:rPr>
          <w:rFonts w:ascii="Segoe UI" w:hAnsi="Segoe UI" w:cs="Segoe UI"/>
          <w:b/>
        </w:rPr>
        <w:t>Abweichu</w:t>
      </w:r>
      <w:r>
        <w:rPr>
          <w:rFonts w:ascii="Segoe UI" w:hAnsi="Segoe UI" w:cs="Segoe UI"/>
          <w:b/>
        </w:rPr>
        <w:t>n</w:t>
      </w:r>
      <w:r w:rsidR="008208E8">
        <w:rPr>
          <w:rFonts w:ascii="Segoe UI" w:hAnsi="Segoe UI" w:cs="Segoe UI"/>
          <w:b/>
        </w:rPr>
        <w:t>gen</w:t>
      </w:r>
      <w:r>
        <w:rPr>
          <w:rFonts w:ascii="Segoe UI" w:hAnsi="Segoe UI" w:cs="Segoe UI"/>
          <w:b/>
        </w:rPr>
        <w:t xml:space="preserve"> vom Lösungsvorschlag:</w:t>
      </w:r>
    </w:p>
    <w:p w14:paraId="0B595430" w14:textId="77777777" w:rsidR="008208E8" w:rsidRDefault="00000000" w:rsidP="008208E8">
      <w:pPr>
        <w:shd w:val="clear" w:color="auto" w:fill="FFFFFF" w:themeFill="background1"/>
        <w:spacing w:line="240" w:lineRule="auto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1284538290"/>
          <w:placeholder>
            <w:docPart w:val="DefaultPlaceholder_-1854013440"/>
          </w:placeholder>
          <w:showingPlcHdr/>
          <w:text w:multiLine="1"/>
        </w:sdtPr>
        <w:sdtContent>
          <w:r w:rsidR="000B7819" w:rsidRPr="006C0A5F">
            <w:rPr>
              <w:rStyle w:val="Platzhaltertext"/>
            </w:rPr>
            <w:t>Klicken oder tippen Sie hier, um Text einzugeben.</w:t>
          </w:r>
        </w:sdtContent>
      </w:sdt>
    </w:p>
    <w:p w14:paraId="7CFF7473" w14:textId="77777777" w:rsidR="008208E8" w:rsidRDefault="008208E8" w:rsidP="008208E8">
      <w:pPr>
        <w:shd w:val="clear" w:color="auto" w:fill="FFFFFF" w:themeFill="background1"/>
        <w:spacing w:line="240" w:lineRule="auto"/>
        <w:rPr>
          <w:rFonts w:ascii="Segoe UI" w:hAnsi="Segoe UI" w:cs="Segoe UI"/>
          <w:b/>
        </w:rPr>
      </w:pPr>
    </w:p>
    <w:p w14:paraId="6F2356C3" w14:textId="77777777" w:rsidR="00327713" w:rsidRPr="00327713" w:rsidRDefault="00327713" w:rsidP="00327713">
      <w:pPr>
        <w:shd w:val="clear" w:color="auto" w:fill="99CCFF"/>
        <w:spacing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Weitere Anmerkungen/Beobachtungen</w:t>
      </w:r>
      <w:r w:rsidRPr="00327713">
        <w:rPr>
          <w:rFonts w:ascii="Segoe UI" w:hAnsi="Segoe UI" w:cs="Segoe UI"/>
          <w:b/>
        </w:rPr>
        <w:tab/>
      </w:r>
      <w:r w:rsidRPr="00327713">
        <w:rPr>
          <w:rFonts w:ascii="Segoe UI" w:hAnsi="Segoe UI" w:cs="Segoe UI"/>
          <w:b/>
        </w:rPr>
        <w:tab/>
      </w:r>
      <w:r w:rsidRPr="00327713">
        <w:rPr>
          <w:rFonts w:ascii="Segoe UI" w:hAnsi="Segoe UI" w:cs="Segoe UI"/>
          <w:b/>
        </w:rPr>
        <w:tab/>
      </w:r>
      <w:r w:rsidRPr="00327713">
        <w:rPr>
          <w:rFonts w:ascii="Segoe UI" w:hAnsi="Segoe UI" w:cs="Segoe UI"/>
          <w:b/>
        </w:rPr>
        <w:tab/>
      </w:r>
      <w:r w:rsidRPr="00327713">
        <w:rPr>
          <w:rFonts w:ascii="Segoe UI" w:hAnsi="Segoe UI" w:cs="Segoe UI"/>
          <w:b/>
        </w:rPr>
        <w:tab/>
      </w:r>
      <w:r w:rsidRPr="00327713">
        <w:rPr>
          <w:rFonts w:ascii="Segoe UI" w:hAnsi="Segoe UI" w:cs="Segoe UI"/>
          <w:b/>
        </w:rPr>
        <w:tab/>
      </w:r>
      <w:r w:rsidRPr="00327713">
        <w:rPr>
          <w:rFonts w:ascii="Segoe UI" w:hAnsi="Segoe UI" w:cs="Segoe UI"/>
          <w:b/>
        </w:rPr>
        <w:tab/>
      </w:r>
    </w:p>
    <w:sdt>
      <w:sdtPr>
        <w:rPr>
          <w:rFonts w:ascii="Segoe UI" w:hAnsi="Segoe UI" w:cs="Segoe UI"/>
        </w:rPr>
        <w:id w:val="-1718416673"/>
        <w:placeholder>
          <w:docPart w:val="39DE24093E1848BCB4CDE81ED102C036"/>
        </w:placeholder>
        <w:showingPlcHdr/>
        <w:text w:multiLine="1"/>
      </w:sdtPr>
      <w:sdtContent>
        <w:p w14:paraId="39C461C3" w14:textId="77777777" w:rsidR="00D94540" w:rsidRPr="00327713" w:rsidRDefault="00327713" w:rsidP="00327713">
          <w:pPr>
            <w:spacing w:line="240" w:lineRule="auto"/>
            <w:rPr>
              <w:rFonts w:ascii="Segoe UI" w:hAnsi="Segoe UI" w:cs="Segoe UI"/>
            </w:rPr>
          </w:pPr>
          <w:r w:rsidRPr="00327713">
            <w:rPr>
              <w:color w:val="808080"/>
            </w:rPr>
            <w:t>Klicken oder tippen Sie hier, um Text einzugeben.</w:t>
          </w:r>
        </w:p>
      </w:sdtContent>
    </w:sdt>
    <w:sectPr w:rsidR="00D94540" w:rsidRPr="00327713" w:rsidSect="003277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08" w:right="1418" w:bottom="1701" w:left="1418" w:header="1066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79007" w14:textId="77777777" w:rsidR="00FC4D8C" w:rsidRDefault="00FC4D8C" w:rsidP="000E4135">
      <w:pPr>
        <w:spacing w:line="240" w:lineRule="auto"/>
      </w:pPr>
      <w:r>
        <w:separator/>
      </w:r>
    </w:p>
  </w:endnote>
  <w:endnote w:type="continuationSeparator" w:id="0">
    <w:p w14:paraId="7B08F2C8" w14:textId="77777777" w:rsidR="00FC4D8C" w:rsidRDefault="00FC4D8C" w:rsidP="000E4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00000001" w:usb1="02000001" w:usb2="00000000" w:usb3="00000000" w:csb0="0000019F" w:csb1="00000000"/>
  </w:font>
  <w:font w:name="Times New Roman Standard">
    <w:altName w:val="Sylfaen"/>
    <w:charset w:val="00"/>
    <w:family w:val="roman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18577732"/>
      <w:docPartObj>
        <w:docPartGallery w:val="Page Numbers (Bottom of Page)"/>
        <w:docPartUnique/>
      </w:docPartObj>
    </w:sdtPr>
    <w:sdtContent>
      <w:p w14:paraId="213F8FDB" w14:textId="77777777" w:rsidR="006E2D7F" w:rsidRDefault="006E2D7F" w:rsidP="00CD379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E7E7ACF" w14:textId="77777777" w:rsidR="00D070D7" w:rsidRDefault="00D070D7" w:rsidP="006E2D7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Segoe UI" w:hAnsi="Segoe UI" w:cs="Segoe UI"/>
      </w:rPr>
      <w:id w:val="-1664853178"/>
      <w:docPartObj>
        <w:docPartGallery w:val="Page Numbers (Bottom of Page)"/>
        <w:docPartUnique/>
      </w:docPartObj>
    </w:sdtPr>
    <w:sdtContent>
      <w:p w14:paraId="51A3BEE5" w14:textId="77777777" w:rsidR="00CD379C" w:rsidRPr="00CD379C" w:rsidRDefault="00CD379C" w:rsidP="00CD379C">
        <w:pPr>
          <w:pStyle w:val="Fuzeile"/>
          <w:framePr w:wrap="notBeside" w:vAnchor="text" w:hAnchor="page" w:xAlign="right" w:y="1"/>
          <w:rPr>
            <w:rStyle w:val="Seitenzahl"/>
            <w:rFonts w:ascii="Segoe UI" w:hAnsi="Segoe UI" w:cs="Segoe UI"/>
          </w:rPr>
        </w:pPr>
        <w:r w:rsidRPr="00CD379C">
          <w:rPr>
            <w:rStyle w:val="Seitenzahl"/>
            <w:rFonts w:ascii="Segoe UI" w:hAnsi="Segoe UI" w:cs="Segoe UI"/>
          </w:rPr>
          <w:fldChar w:fldCharType="begin"/>
        </w:r>
        <w:r w:rsidRPr="00CD379C">
          <w:rPr>
            <w:rStyle w:val="Seitenzahl"/>
            <w:rFonts w:ascii="Segoe UI" w:hAnsi="Segoe UI" w:cs="Segoe UI"/>
          </w:rPr>
          <w:instrText xml:space="preserve"> PAGE </w:instrText>
        </w:r>
        <w:r w:rsidRPr="00CD379C">
          <w:rPr>
            <w:rStyle w:val="Seitenzahl"/>
            <w:rFonts w:ascii="Segoe UI" w:hAnsi="Segoe UI" w:cs="Segoe UI"/>
          </w:rPr>
          <w:fldChar w:fldCharType="separate"/>
        </w:r>
        <w:r w:rsidR="00D94540">
          <w:rPr>
            <w:rStyle w:val="Seitenzahl"/>
            <w:rFonts w:ascii="Segoe UI" w:hAnsi="Segoe UI" w:cs="Segoe UI"/>
            <w:noProof/>
          </w:rPr>
          <w:t>2</w:t>
        </w:r>
        <w:r w:rsidRPr="00CD379C">
          <w:rPr>
            <w:rStyle w:val="Seitenzahl"/>
            <w:rFonts w:ascii="Segoe UI" w:hAnsi="Segoe UI" w:cs="Segoe UI"/>
          </w:rPr>
          <w:fldChar w:fldCharType="end"/>
        </w:r>
      </w:p>
    </w:sdtContent>
  </w:sdt>
  <w:p w14:paraId="11DF336E" w14:textId="77777777" w:rsidR="00276EB4" w:rsidRPr="00483274" w:rsidRDefault="00276EB4" w:rsidP="006C229A">
    <w:pPr>
      <w:pStyle w:val="Fuzeile"/>
      <w:tabs>
        <w:tab w:val="clear" w:pos="4536"/>
        <w:tab w:val="clear" w:pos="9072"/>
        <w:tab w:val="left" w:pos="3133"/>
      </w:tabs>
      <w:ind w:right="360"/>
      <w:rPr>
        <w:rFonts w:ascii="Segoe UI" w:hAnsi="Segoe UI" w:cs="Segoe U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56F7" w14:textId="77777777" w:rsidR="00085530" w:rsidRPr="002006E6" w:rsidRDefault="00187FC3" w:rsidP="00187FC3">
    <w:pPr>
      <w:spacing w:line="240" w:lineRule="auto"/>
      <w:jc w:val="center"/>
      <w:rPr>
        <w:rFonts w:ascii="Segoe UI" w:hAnsi="Segoe UI" w:cs="Segoe UI"/>
      </w:rPr>
    </w:pPr>
    <w:r w:rsidRPr="00CA6FED">
      <w:rPr>
        <w:rFonts w:ascii="Segoe UI" w:hAnsi="Segoe UI" w:cs="Segoe UI"/>
        <w:sz w:val="16"/>
        <w:szCs w:val="16"/>
      </w:rPr>
      <w:t xml:space="preserve">Bitte senden Sie den ausgefüllten Korrekturbericht an </w:t>
    </w:r>
    <w:hyperlink r:id="rId1" w:history="1">
      <w:r w:rsidRPr="00CA6FED">
        <w:rPr>
          <w:rStyle w:val="Hyperlink"/>
          <w:rFonts w:ascii="Segoe UI" w:hAnsi="Segoe UI" w:cs="Segoe UI"/>
          <w:sz w:val="16"/>
          <w:szCs w:val="16"/>
        </w:rPr>
        <w:t>examen-jura@uni-trier.de</w:t>
      </w:r>
    </w:hyperlink>
    <w:r w:rsidRPr="00CA6FED">
      <w:rPr>
        <w:rFonts w:ascii="Segoe UI" w:hAnsi="Segoe UI" w:cs="Segoe UI"/>
        <w:sz w:val="16"/>
        <w:szCs w:val="16"/>
      </w:rPr>
      <w:t xml:space="preserve"> sowie an den jeweiligen klausurstellenden Lehrstuhl. Danke!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0277" w14:textId="77777777" w:rsidR="00FC4D8C" w:rsidRDefault="00FC4D8C" w:rsidP="000E4135">
      <w:pPr>
        <w:spacing w:line="240" w:lineRule="auto"/>
      </w:pPr>
      <w:r>
        <w:separator/>
      </w:r>
    </w:p>
  </w:footnote>
  <w:footnote w:type="continuationSeparator" w:id="0">
    <w:p w14:paraId="10A72EE8" w14:textId="77777777" w:rsidR="00FC4D8C" w:rsidRDefault="00FC4D8C" w:rsidP="000E41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text" w:horzAnchor="page" w:tblpX="7400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6"/>
    </w:tblGrid>
    <w:tr w:rsidR="00276EB4" w:rsidRPr="00436CB7" w14:paraId="38B95E3C" w14:textId="77777777" w:rsidTr="00FA286C">
      <w:trPr>
        <w:trHeight w:hRule="exact" w:val="1538"/>
      </w:trPr>
      <w:tc>
        <w:tcPr>
          <w:tcW w:w="3346" w:type="dxa"/>
          <w:tcMar>
            <w:top w:w="0" w:type="dxa"/>
          </w:tcMar>
        </w:tcPr>
        <w:p w14:paraId="7B604EBB" w14:textId="77777777" w:rsidR="00276EB4" w:rsidRPr="00436CB7" w:rsidRDefault="00942EA0" w:rsidP="00436CB7">
          <w:pPr>
            <w:spacing w:line="240" w:lineRule="auto"/>
            <w:jc w:val="right"/>
            <w:rPr>
              <w:rFonts w:ascii="Segoe UI" w:hAnsi="Segoe UI" w:cs="Segoe UI"/>
            </w:rPr>
          </w:pPr>
          <w:r w:rsidRPr="00436CB7">
            <w:rPr>
              <w:rFonts w:ascii="Segoe UI" w:hAnsi="Segoe UI" w:cs="Segoe UI"/>
              <w:noProof/>
            </w:rPr>
            <w:drawing>
              <wp:inline distT="0" distB="0" distL="0" distR="0" wp14:anchorId="120794CC" wp14:editId="47E41F50">
                <wp:extent cx="2052000" cy="518400"/>
                <wp:effectExtent l="0" t="0" r="5715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1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60F8D7" w14:textId="77777777" w:rsidR="000411C2" w:rsidRPr="00436CB7" w:rsidRDefault="004E3682" w:rsidP="00436CB7">
    <w:pPr>
      <w:pStyle w:val="Kopfzeile"/>
      <w:spacing w:line="240" w:lineRule="auto"/>
    </w:pPr>
    <w:r w:rsidRPr="00436CB7">
      <w:rPr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922BAA" wp14:editId="23A1C5F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6000" cy="0"/>
              <wp:effectExtent l="0" t="0" r="12700" b="1270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6CF5A6"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" strokecolor="black [3213]" strokeweight=".25pt">
              <v:stroke joinstyle="miter"/>
              <w10:wrap anchorx="page" anchory="page"/>
            </v:line>
          </w:pict>
        </mc:Fallback>
      </mc:AlternateContent>
    </w:r>
    <w:r w:rsidRPr="00436CB7">
      <w:rPr>
        <w:lang w:val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337656" wp14:editId="214F752B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16000" cy="0"/>
              <wp:effectExtent l="0" t="0" r="12700" b="1270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DED22F" id="Gerade Verbindung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1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" strokecolor="black [3213]" strokeweight=".25pt">
              <v:stroke joinstyle="miter"/>
              <w10:wrap anchorx="page" anchory="page"/>
            </v:line>
          </w:pict>
        </mc:Fallback>
      </mc:AlternateContent>
    </w:r>
    <w:r w:rsidRPr="00436CB7">
      <w:rPr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4EC7BE" wp14:editId="695184AF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B4926B" id="Gerade Verbindung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" strokecolor="black [3213]" strokeweight=".2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vertAnchor="text" w:horzAnchor="page" w:tblpX="7400" w:tblpY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46"/>
    </w:tblGrid>
    <w:tr w:rsidR="00D4587C" w:rsidRPr="00436CB7" w14:paraId="40F9773F" w14:textId="77777777" w:rsidTr="00FA286C">
      <w:trPr>
        <w:trHeight w:hRule="exact" w:val="1538"/>
      </w:trPr>
      <w:tc>
        <w:tcPr>
          <w:tcW w:w="3346" w:type="dxa"/>
          <w:tcMar>
            <w:top w:w="0" w:type="dxa"/>
          </w:tcMar>
        </w:tcPr>
        <w:p w14:paraId="2B0A30A8" w14:textId="77777777" w:rsidR="00D4587C" w:rsidRPr="00436CB7" w:rsidRDefault="00FA286C" w:rsidP="00436CB7">
          <w:pPr>
            <w:tabs>
              <w:tab w:val="left" w:pos="544"/>
            </w:tabs>
            <w:spacing w:line="240" w:lineRule="auto"/>
            <w:jc w:val="right"/>
            <w:rPr>
              <w:rFonts w:ascii="Segoe UI" w:hAnsi="Segoe UI" w:cs="Segoe UI"/>
            </w:rPr>
          </w:pPr>
          <w:r w:rsidRPr="00436CB7">
            <w:rPr>
              <w:rFonts w:ascii="Segoe UI" w:hAnsi="Segoe UI" w:cs="Segoe UI"/>
              <w:noProof/>
            </w:rPr>
            <w:drawing>
              <wp:inline distT="0" distB="0" distL="0" distR="0" wp14:anchorId="775C2469" wp14:editId="24EDBB85">
                <wp:extent cx="2052000" cy="518400"/>
                <wp:effectExtent l="0" t="0" r="5715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1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607A0A" w14:textId="77777777" w:rsidR="00D4587C" w:rsidRPr="00F56CD0" w:rsidRDefault="00FA286C" w:rsidP="0076448F">
    <w:pPr>
      <w:pStyle w:val="Kopfzeile"/>
      <w:spacing w:line="240" w:lineRule="auto"/>
    </w:pPr>
    <w:r w:rsidRPr="00F56CD0">
      <w:rPr>
        <w:lang w:val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3F9C08" wp14:editId="5651BA0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6000" cy="0"/>
              <wp:effectExtent l="0" t="0" r="12700" b="12700"/>
              <wp:wrapNone/>
              <wp:docPr id="18" name="Gerade Verbindung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4C038B" id="Gerade Verbindung 1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" strokecolor="black [3213]" strokeweight=".25pt">
              <v:stroke joinstyle="miter"/>
              <w10:wrap anchorx="page" anchory="page"/>
            </v:line>
          </w:pict>
        </mc:Fallback>
      </mc:AlternateContent>
    </w:r>
    <w:r w:rsidRPr="00F56CD0">
      <w:rPr>
        <w:lang w:val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5A26DD" wp14:editId="5591A5FB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16000" cy="0"/>
              <wp:effectExtent l="0" t="0" r="12700" b="12700"/>
              <wp:wrapNone/>
              <wp:docPr id="19" name="Gerade Verbindung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6CF66A" id="Gerade Verbindung 1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95.35pt" to="1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" strokecolor="black [3213]" strokeweight=".25pt">
              <v:stroke joinstyle="miter"/>
              <w10:wrap anchorx="page" anchory="page"/>
            </v:line>
          </w:pict>
        </mc:Fallback>
      </mc:AlternateContent>
    </w:r>
    <w:r w:rsidRPr="00F56CD0">
      <w:rPr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9962C7" wp14:editId="4A6F48E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2700"/>
              <wp:wrapNone/>
              <wp:docPr id="20" name="Gerade Verbindung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47017C" id="Gerade Verbindung 2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" strokecolor="black [3213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A34"/>
    <w:multiLevelType w:val="hybridMultilevel"/>
    <w:tmpl w:val="E83A78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B18B8"/>
    <w:multiLevelType w:val="hybridMultilevel"/>
    <w:tmpl w:val="734E14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C50"/>
    <w:multiLevelType w:val="hybridMultilevel"/>
    <w:tmpl w:val="83607B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E0F3A"/>
    <w:multiLevelType w:val="hybridMultilevel"/>
    <w:tmpl w:val="808855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072425">
    <w:abstractNumId w:val="2"/>
  </w:num>
  <w:num w:numId="2" w16cid:durableId="1609001560">
    <w:abstractNumId w:val="1"/>
  </w:num>
  <w:num w:numId="3" w16cid:durableId="938874643">
    <w:abstractNumId w:val="3"/>
  </w:num>
  <w:num w:numId="4" w16cid:durableId="184643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AB"/>
    <w:rsid w:val="00014706"/>
    <w:rsid w:val="00026EF5"/>
    <w:rsid w:val="000411C2"/>
    <w:rsid w:val="00085530"/>
    <w:rsid w:val="00094E9E"/>
    <w:rsid w:val="000B7819"/>
    <w:rsid w:val="000C3D64"/>
    <w:rsid w:val="000C4D5B"/>
    <w:rsid w:val="000E4135"/>
    <w:rsid w:val="00106850"/>
    <w:rsid w:val="001240F6"/>
    <w:rsid w:val="00143A6A"/>
    <w:rsid w:val="00155207"/>
    <w:rsid w:val="00160159"/>
    <w:rsid w:val="00186964"/>
    <w:rsid w:val="00187FC3"/>
    <w:rsid w:val="001961B4"/>
    <w:rsid w:val="00197AC0"/>
    <w:rsid w:val="001D35A0"/>
    <w:rsid w:val="001F4F10"/>
    <w:rsid w:val="001F7AB5"/>
    <w:rsid w:val="002006E6"/>
    <w:rsid w:val="00203C0E"/>
    <w:rsid w:val="0022222C"/>
    <w:rsid w:val="00245BB0"/>
    <w:rsid w:val="00276EB4"/>
    <w:rsid w:val="00295C3E"/>
    <w:rsid w:val="002C4674"/>
    <w:rsid w:val="002F2880"/>
    <w:rsid w:val="00305933"/>
    <w:rsid w:val="00307083"/>
    <w:rsid w:val="00327713"/>
    <w:rsid w:val="00340EDF"/>
    <w:rsid w:val="00342927"/>
    <w:rsid w:val="00354CD6"/>
    <w:rsid w:val="0039487B"/>
    <w:rsid w:val="003A3462"/>
    <w:rsid w:val="003B0621"/>
    <w:rsid w:val="003B63D9"/>
    <w:rsid w:val="003C09DE"/>
    <w:rsid w:val="003D5A20"/>
    <w:rsid w:val="003E1764"/>
    <w:rsid w:val="00407A5C"/>
    <w:rsid w:val="00410DBC"/>
    <w:rsid w:val="00424093"/>
    <w:rsid w:val="004309B4"/>
    <w:rsid w:val="00436CB7"/>
    <w:rsid w:val="00445292"/>
    <w:rsid w:val="00483274"/>
    <w:rsid w:val="004E3682"/>
    <w:rsid w:val="004E711C"/>
    <w:rsid w:val="004F5054"/>
    <w:rsid w:val="00501441"/>
    <w:rsid w:val="00512768"/>
    <w:rsid w:val="005363B1"/>
    <w:rsid w:val="00544513"/>
    <w:rsid w:val="00545411"/>
    <w:rsid w:val="00557B27"/>
    <w:rsid w:val="00596C5A"/>
    <w:rsid w:val="005C67AA"/>
    <w:rsid w:val="005D3D58"/>
    <w:rsid w:val="006119B5"/>
    <w:rsid w:val="00617244"/>
    <w:rsid w:val="00620C2F"/>
    <w:rsid w:val="006219FF"/>
    <w:rsid w:val="006247E7"/>
    <w:rsid w:val="0062561F"/>
    <w:rsid w:val="0063272B"/>
    <w:rsid w:val="00647AAE"/>
    <w:rsid w:val="00647DCB"/>
    <w:rsid w:val="00673668"/>
    <w:rsid w:val="00681F3F"/>
    <w:rsid w:val="0068410F"/>
    <w:rsid w:val="00686E7F"/>
    <w:rsid w:val="00692AD4"/>
    <w:rsid w:val="006C229A"/>
    <w:rsid w:val="006D7CD2"/>
    <w:rsid w:val="006E2D7F"/>
    <w:rsid w:val="006E4F29"/>
    <w:rsid w:val="0072337E"/>
    <w:rsid w:val="007239C1"/>
    <w:rsid w:val="00755B57"/>
    <w:rsid w:val="0076448F"/>
    <w:rsid w:val="00783524"/>
    <w:rsid w:val="007B27E2"/>
    <w:rsid w:val="007D04ED"/>
    <w:rsid w:val="007D178C"/>
    <w:rsid w:val="007D35F3"/>
    <w:rsid w:val="007E40CD"/>
    <w:rsid w:val="007E5B99"/>
    <w:rsid w:val="00802A55"/>
    <w:rsid w:val="00813AB5"/>
    <w:rsid w:val="008208E8"/>
    <w:rsid w:val="00830B2F"/>
    <w:rsid w:val="00844799"/>
    <w:rsid w:val="00853CE9"/>
    <w:rsid w:val="00853E11"/>
    <w:rsid w:val="00862B7D"/>
    <w:rsid w:val="008E07B2"/>
    <w:rsid w:val="008F4DBB"/>
    <w:rsid w:val="009128CC"/>
    <w:rsid w:val="00925E07"/>
    <w:rsid w:val="00942EA0"/>
    <w:rsid w:val="00951BAB"/>
    <w:rsid w:val="00973172"/>
    <w:rsid w:val="0097419C"/>
    <w:rsid w:val="00981181"/>
    <w:rsid w:val="00982685"/>
    <w:rsid w:val="009A1B8F"/>
    <w:rsid w:val="009B0CA6"/>
    <w:rsid w:val="009D0144"/>
    <w:rsid w:val="009D4F82"/>
    <w:rsid w:val="00A02A13"/>
    <w:rsid w:val="00A16AA5"/>
    <w:rsid w:val="00A225AB"/>
    <w:rsid w:val="00A30119"/>
    <w:rsid w:val="00A56877"/>
    <w:rsid w:val="00A709CB"/>
    <w:rsid w:val="00A72BA6"/>
    <w:rsid w:val="00A7588F"/>
    <w:rsid w:val="00A837A6"/>
    <w:rsid w:val="00A9786B"/>
    <w:rsid w:val="00AC355C"/>
    <w:rsid w:val="00AF40D6"/>
    <w:rsid w:val="00B07C99"/>
    <w:rsid w:val="00B12839"/>
    <w:rsid w:val="00B324AA"/>
    <w:rsid w:val="00B62101"/>
    <w:rsid w:val="00B627B8"/>
    <w:rsid w:val="00B63D37"/>
    <w:rsid w:val="00B71E33"/>
    <w:rsid w:val="00B86554"/>
    <w:rsid w:val="00BA1049"/>
    <w:rsid w:val="00BA113D"/>
    <w:rsid w:val="00BB2E05"/>
    <w:rsid w:val="00BD385B"/>
    <w:rsid w:val="00BD680B"/>
    <w:rsid w:val="00BD7AD4"/>
    <w:rsid w:val="00C05B62"/>
    <w:rsid w:val="00C271E5"/>
    <w:rsid w:val="00C46115"/>
    <w:rsid w:val="00C63F68"/>
    <w:rsid w:val="00C71316"/>
    <w:rsid w:val="00CA6FED"/>
    <w:rsid w:val="00CB3957"/>
    <w:rsid w:val="00CB52BC"/>
    <w:rsid w:val="00CD379C"/>
    <w:rsid w:val="00CE2785"/>
    <w:rsid w:val="00CF6ED0"/>
    <w:rsid w:val="00D070D7"/>
    <w:rsid w:val="00D155D0"/>
    <w:rsid w:val="00D31AEB"/>
    <w:rsid w:val="00D34411"/>
    <w:rsid w:val="00D35F3E"/>
    <w:rsid w:val="00D41D77"/>
    <w:rsid w:val="00D4587C"/>
    <w:rsid w:val="00D866FB"/>
    <w:rsid w:val="00D94540"/>
    <w:rsid w:val="00DA0E10"/>
    <w:rsid w:val="00DA24A1"/>
    <w:rsid w:val="00DA7855"/>
    <w:rsid w:val="00DC47D5"/>
    <w:rsid w:val="00DD0D3F"/>
    <w:rsid w:val="00E463CD"/>
    <w:rsid w:val="00E541C9"/>
    <w:rsid w:val="00E739D5"/>
    <w:rsid w:val="00E838E4"/>
    <w:rsid w:val="00EA17C3"/>
    <w:rsid w:val="00EB2F51"/>
    <w:rsid w:val="00EB52C3"/>
    <w:rsid w:val="00EF07BA"/>
    <w:rsid w:val="00F10210"/>
    <w:rsid w:val="00F30DAE"/>
    <w:rsid w:val="00F56CD0"/>
    <w:rsid w:val="00F750F9"/>
    <w:rsid w:val="00F90942"/>
    <w:rsid w:val="00FA286C"/>
    <w:rsid w:val="00FA7BB1"/>
    <w:rsid w:val="00FB33D9"/>
    <w:rsid w:val="00FB645E"/>
    <w:rsid w:val="00FC19C5"/>
    <w:rsid w:val="00FC4A60"/>
    <w:rsid w:val="00FC4D8C"/>
    <w:rsid w:val="00FD4E8B"/>
    <w:rsid w:val="00FE05F9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50586"/>
  <w15:chartTrackingRefBased/>
  <w15:docId w15:val="{074168B2-2905-4C84-B1C5-D5F80FC2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38E4"/>
    <w:pPr>
      <w:spacing w:line="312" w:lineRule="auto"/>
    </w:pPr>
    <w:rPr>
      <w:rFonts w:ascii="Source Sans Pro" w:hAnsi="Source Sans Pro" w:cs="Times New Roman Standard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10DBC"/>
    <w:pPr>
      <w:keepNext/>
      <w:keepLines/>
      <w:spacing w:before="240"/>
      <w:outlineLvl w:val="0"/>
    </w:pPr>
    <w:rPr>
      <w:rFonts w:eastAsiaTheme="majorEastAsia" w:cs="Times New Roman (Überschriften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qFormat/>
    <w:rsid w:val="00410DBC"/>
    <w:rPr>
      <w:rFonts w:ascii="Calibri" w:hAnsi="Calibri"/>
      <w:b w:val="0"/>
      <w:i w:val="0"/>
      <w:caps w:val="0"/>
      <w:smallCaps w:val="0"/>
      <w:strike w:val="0"/>
      <w:dstrike w:val="0"/>
      <w:vanish w:val="0"/>
      <w:color w:val="auto"/>
      <w:sz w:val="22"/>
      <w:u w:val="none"/>
      <w:vertAlign w:val="baseline"/>
    </w:rPr>
  </w:style>
  <w:style w:type="paragraph" w:styleId="Kopfzeile">
    <w:name w:val="header"/>
    <w:basedOn w:val="Standard"/>
    <w:link w:val="KopfzeileZchn"/>
    <w:autoRedefine/>
    <w:uiPriority w:val="99"/>
    <w:unhideWhenUsed/>
    <w:qFormat/>
    <w:rsid w:val="006C229A"/>
    <w:rPr>
      <w:rFonts w:ascii="Segoe UI" w:hAnsi="Segoe UI" w:cs="Segoe UI"/>
      <w:noProof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C229A"/>
    <w:rPr>
      <w:rFonts w:ascii="Segoe UI" w:hAnsi="Segoe UI" w:cs="Segoe UI"/>
      <w:noProof/>
      <w:sz w:val="20"/>
      <w:szCs w:val="20"/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0DBC"/>
    <w:rPr>
      <w:rFonts w:ascii="Calibri" w:eastAsiaTheme="majorEastAsia" w:hAnsi="Calibri" w:cs="Times New Roman (Überschriften"/>
      <w:sz w:val="32"/>
      <w:szCs w:val="32"/>
      <w:lang w:eastAsia="de-DE"/>
    </w:rPr>
  </w:style>
  <w:style w:type="table" w:styleId="Tabellenraster">
    <w:name w:val="Table Grid"/>
    <w:basedOn w:val="NormaleTabelle"/>
    <w:uiPriority w:val="39"/>
    <w:rsid w:val="00AF4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SourceSansVKVKH">
    <w:name w:val="Einf. Abs. (Source Sans:VK:VK H)"/>
    <w:basedOn w:val="Standard"/>
    <w:uiPriority w:val="99"/>
    <w:rsid w:val="00AF40D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E413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135"/>
    <w:rPr>
      <w:rFonts w:ascii="Source Sans Pro" w:hAnsi="Source Sans Pro" w:cs="Times New Roman Standard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0855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4A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4AA"/>
    <w:rPr>
      <w:rFonts w:ascii="Times New Roman" w:hAnsi="Times New Roman" w:cs="Times New Roman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E07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xamen-jura@uni-tri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hrl\AppData\Local\Temp\Dokument_blanko_digital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C4AA1-F718-4DEF-89B0-FCE2FA27C1BF}"/>
      </w:docPartPr>
      <w:docPartBody>
        <w:p w:rsidR="00E664F7" w:rsidRDefault="00571023">
          <w:r w:rsidRPr="006C0A5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F4893234A4452D9A5AB45537650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7CEE9-F6B4-4B7C-BDFD-23351813DBC6}"/>
      </w:docPartPr>
      <w:docPartBody>
        <w:p w:rsidR="00E664F7" w:rsidRDefault="00571023" w:rsidP="00571023">
          <w:pPr>
            <w:pStyle w:val="1CF4893234A4452D9A5AB45537650848"/>
          </w:pPr>
          <w:r w:rsidRPr="006C0A5F">
            <w:rPr>
              <w:rStyle w:val="Platzhaltertext"/>
            </w:rPr>
            <w:t>Wählen Sie ein Element aus.</w:t>
          </w:r>
        </w:p>
      </w:docPartBody>
    </w:docPart>
    <w:docPart>
      <w:docPartPr>
        <w:name w:val="CA91EF04B9D24E79A13C99DCD9E72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0BAFB-D9A6-4568-9B96-9737AEAFAB97}"/>
      </w:docPartPr>
      <w:docPartBody>
        <w:p w:rsidR="00E664F7" w:rsidRDefault="00571023" w:rsidP="00571023">
          <w:pPr>
            <w:pStyle w:val="CA91EF04B9D24E79A13C99DCD9E72D97"/>
          </w:pPr>
          <w:r w:rsidRPr="006C0A5F">
            <w:rPr>
              <w:rStyle w:val="Platzhaltertext"/>
            </w:rPr>
            <w:t>Wählen Sie ein Element aus.</w:t>
          </w:r>
        </w:p>
      </w:docPartBody>
    </w:docPart>
    <w:docPart>
      <w:docPartPr>
        <w:name w:val="26DD66DC71ED43A5B1C2D6CB4A1D5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AB2D3-C042-4444-ACE7-21E6582AB9E8}"/>
      </w:docPartPr>
      <w:docPartBody>
        <w:p w:rsidR="00E664F7" w:rsidRDefault="00571023" w:rsidP="00571023">
          <w:pPr>
            <w:pStyle w:val="26DD66DC71ED43A5B1C2D6CB4A1D519E"/>
          </w:pPr>
          <w:r w:rsidRPr="006C0A5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D1FE0D474A4BFC8B83BCA325AE6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92E132-2C8D-4C4B-B176-B12DDCEF6239}"/>
      </w:docPartPr>
      <w:docPartBody>
        <w:p w:rsidR="00E664F7" w:rsidRDefault="00571023" w:rsidP="00571023">
          <w:pPr>
            <w:pStyle w:val="DED1FE0D474A4BFC8B83BCA325AE6FA0"/>
          </w:pPr>
          <w:r w:rsidRPr="006C0A5F">
            <w:rPr>
              <w:rStyle w:val="Platzhaltertext"/>
            </w:rPr>
            <w:t>Wählen Sie ein Element aus.</w:t>
          </w:r>
        </w:p>
      </w:docPartBody>
    </w:docPart>
    <w:docPart>
      <w:docPartPr>
        <w:name w:val="B526B51452CF40D7B57CB39169111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CB8A2-53DD-4061-BF7C-7EF43EEACBB5}"/>
      </w:docPartPr>
      <w:docPartBody>
        <w:p w:rsidR="00E664F7" w:rsidRDefault="00571023" w:rsidP="00571023">
          <w:pPr>
            <w:pStyle w:val="B526B51452CF40D7B57CB391691116F3"/>
          </w:pPr>
          <w:r w:rsidRPr="006C0A5F">
            <w:rPr>
              <w:rStyle w:val="Platzhaltertext"/>
            </w:rPr>
            <w:t>Wählen Sie ein Element aus.</w:t>
          </w:r>
        </w:p>
      </w:docPartBody>
    </w:docPart>
    <w:docPart>
      <w:docPartPr>
        <w:name w:val="7708413B1AE54731825D27F984866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6682B-5C0E-49AE-BB08-19F90706208A}"/>
      </w:docPartPr>
      <w:docPartBody>
        <w:p w:rsidR="00E664F7" w:rsidRDefault="00571023" w:rsidP="00571023">
          <w:pPr>
            <w:pStyle w:val="7708413B1AE54731825D27F9848668AB"/>
          </w:pPr>
          <w:r w:rsidRPr="006C0A5F">
            <w:rPr>
              <w:rStyle w:val="Platzhaltertext"/>
            </w:rPr>
            <w:t>Wählen Sie ein Element aus.</w:t>
          </w:r>
        </w:p>
      </w:docPartBody>
    </w:docPart>
    <w:docPart>
      <w:docPartPr>
        <w:name w:val="95F36A6A96654C2799BE9399116C4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AA2E3-B408-4088-8D88-A60F732A06FA}"/>
      </w:docPartPr>
      <w:docPartBody>
        <w:p w:rsidR="00E664F7" w:rsidRDefault="00571023" w:rsidP="00571023">
          <w:pPr>
            <w:pStyle w:val="95F36A6A96654C2799BE9399116C44BC"/>
          </w:pPr>
          <w:r w:rsidRPr="006C0A5F">
            <w:rPr>
              <w:rStyle w:val="Platzhaltertext"/>
            </w:rPr>
            <w:t>Wählen Sie ein Element aus.</w:t>
          </w:r>
        </w:p>
      </w:docPartBody>
    </w:docPart>
    <w:docPart>
      <w:docPartPr>
        <w:name w:val="6EE2DA61362147C1BD12B0F0667E5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13D7A-018C-4D8B-9037-E2639E7FF8A6}"/>
      </w:docPartPr>
      <w:docPartBody>
        <w:p w:rsidR="00E664F7" w:rsidRDefault="00571023" w:rsidP="00571023">
          <w:pPr>
            <w:pStyle w:val="6EE2DA61362147C1BD12B0F0667E5D99"/>
          </w:pPr>
          <w:r w:rsidRPr="006C0A5F">
            <w:rPr>
              <w:rStyle w:val="Platzhaltertext"/>
            </w:rPr>
            <w:t>Wählen Sie ein Element aus.</w:t>
          </w:r>
        </w:p>
      </w:docPartBody>
    </w:docPart>
    <w:docPart>
      <w:docPartPr>
        <w:name w:val="358CB7A4D78D46898CCF5AEF36289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76C7B-1AD9-4303-A05A-6481C75345F8}"/>
      </w:docPartPr>
      <w:docPartBody>
        <w:p w:rsidR="00E664F7" w:rsidRDefault="00571023" w:rsidP="00571023">
          <w:pPr>
            <w:pStyle w:val="358CB7A4D78D46898CCF5AEF36289C6F"/>
          </w:pPr>
          <w:r w:rsidRPr="006C0A5F">
            <w:rPr>
              <w:rStyle w:val="Platzhaltertext"/>
            </w:rPr>
            <w:t>Wählen Sie ein Element aus.</w:t>
          </w:r>
        </w:p>
      </w:docPartBody>
    </w:docPart>
    <w:docPart>
      <w:docPartPr>
        <w:name w:val="83F44F10239B45C8BA5103AEE8235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58C93-D34E-45F2-914B-E36AB5292AA5}"/>
      </w:docPartPr>
      <w:docPartBody>
        <w:p w:rsidR="00E664F7" w:rsidRDefault="00571023" w:rsidP="00571023">
          <w:pPr>
            <w:pStyle w:val="83F44F10239B45C8BA5103AEE82354AC"/>
          </w:pPr>
          <w:r w:rsidRPr="006C0A5F">
            <w:rPr>
              <w:rStyle w:val="Platzhaltertext"/>
            </w:rPr>
            <w:t>Wählen Sie ein Element aus.</w:t>
          </w:r>
        </w:p>
      </w:docPartBody>
    </w:docPart>
    <w:docPart>
      <w:docPartPr>
        <w:name w:val="28EEDE7611514A1396A7C1903E9B5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66982-839E-4A5F-8814-06A15368EB43}"/>
      </w:docPartPr>
      <w:docPartBody>
        <w:p w:rsidR="00E664F7" w:rsidRDefault="00571023" w:rsidP="00571023">
          <w:pPr>
            <w:pStyle w:val="28EEDE7611514A1396A7C1903E9B5724"/>
          </w:pPr>
          <w:r w:rsidRPr="006C0A5F">
            <w:rPr>
              <w:rStyle w:val="Platzhaltertext"/>
            </w:rPr>
            <w:t>Wählen Sie ein Element aus.</w:t>
          </w:r>
        </w:p>
      </w:docPartBody>
    </w:docPart>
    <w:docPart>
      <w:docPartPr>
        <w:name w:val="8CF35A9B9A744DC0A91E69A79D10A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0439D-CFAA-4A18-8588-6BC78BFFECEE}"/>
      </w:docPartPr>
      <w:docPartBody>
        <w:p w:rsidR="00E664F7" w:rsidRDefault="00571023" w:rsidP="00571023">
          <w:pPr>
            <w:pStyle w:val="8CF35A9B9A744DC0A91E69A79D10A56F"/>
          </w:pPr>
          <w:r w:rsidRPr="006C0A5F">
            <w:rPr>
              <w:rStyle w:val="Platzhaltertext"/>
            </w:rPr>
            <w:t>Wählen Sie ein Element aus.</w:t>
          </w:r>
        </w:p>
      </w:docPartBody>
    </w:docPart>
    <w:docPart>
      <w:docPartPr>
        <w:name w:val="D3BADB9813D94E00A994CDF23DBDD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6A6A5-6C16-4ACF-AD14-88E040877AF3}"/>
      </w:docPartPr>
      <w:docPartBody>
        <w:p w:rsidR="00E664F7" w:rsidRDefault="00571023" w:rsidP="00571023">
          <w:pPr>
            <w:pStyle w:val="D3BADB9813D94E00A994CDF23DBDD4E1"/>
          </w:pPr>
          <w:r w:rsidRPr="006C0A5F">
            <w:rPr>
              <w:rStyle w:val="Platzhaltertext"/>
            </w:rPr>
            <w:t>Wählen Sie ein Element aus.</w:t>
          </w:r>
        </w:p>
      </w:docPartBody>
    </w:docPart>
    <w:docPart>
      <w:docPartPr>
        <w:name w:val="F584D8E3F1554FF19E717D2BC1ACE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0713D-A700-46E6-8514-6D58BE84045E}"/>
      </w:docPartPr>
      <w:docPartBody>
        <w:p w:rsidR="00E664F7" w:rsidRDefault="00571023" w:rsidP="00571023">
          <w:pPr>
            <w:pStyle w:val="F584D8E3F1554FF19E717D2BC1ACEB15"/>
          </w:pPr>
          <w:r w:rsidRPr="006C0A5F">
            <w:rPr>
              <w:rStyle w:val="Platzhaltertext"/>
            </w:rPr>
            <w:t>Wählen Sie ein Element aus.</w:t>
          </w:r>
        </w:p>
      </w:docPartBody>
    </w:docPart>
    <w:docPart>
      <w:docPartPr>
        <w:name w:val="119B35C2FDEE4E548F9E538849DD3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302F4-7733-43B6-B2E9-892CD36FDB03}"/>
      </w:docPartPr>
      <w:docPartBody>
        <w:p w:rsidR="00E664F7" w:rsidRDefault="00571023" w:rsidP="00571023">
          <w:pPr>
            <w:pStyle w:val="119B35C2FDEE4E548F9E538849DD33A4"/>
          </w:pPr>
          <w:r w:rsidRPr="006C0A5F">
            <w:rPr>
              <w:rStyle w:val="Platzhaltertext"/>
            </w:rPr>
            <w:t>Wählen Sie ein Element aus.</w:t>
          </w:r>
        </w:p>
      </w:docPartBody>
    </w:docPart>
    <w:docPart>
      <w:docPartPr>
        <w:name w:val="C801A8F5BBD2423AB7BA42D0DAE9E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10C51-CA16-4DF0-BE15-60D5C0721E0C}"/>
      </w:docPartPr>
      <w:docPartBody>
        <w:p w:rsidR="00E664F7" w:rsidRDefault="00571023" w:rsidP="00571023">
          <w:pPr>
            <w:pStyle w:val="C801A8F5BBD2423AB7BA42D0DAE9E20D"/>
          </w:pPr>
          <w:r w:rsidRPr="006C0A5F">
            <w:rPr>
              <w:rStyle w:val="Platzhaltertext"/>
            </w:rPr>
            <w:t>Wählen Sie ein Element aus.</w:t>
          </w:r>
        </w:p>
      </w:docPartBody>
    </w:docPart>
    <w:docPart>
      <w:docPartPr>
        <w:name w:val="1C35260BBC9E455DACE933E6CA849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9081C-B7DE-4D86-9CDB-0BF3AE93D594}"/>
      </w:docPartPr>
      <w:docPartBody>
        <w:p w:rsidR="00E664F7" w:rsidRDefault="00571023" w:rsidP="00571023">
          <w:pPr>
            <w:pStyle w:val="1C35260BBC9E455DACE933E6CA849D99"/>
          </w:pPr>
          <w:r w:rsidRPr="006C0A5F">
            <w:rPr>
              <w:rStyle w:val="Platzhaltertext"/>
            </w:rPr>
            <w:t>Wählen Sie ein Element aus.</w:t>
          </w:r>
        </w:p>
      </w:docPartBody>
    </w:docPart>
    <w:docPart>
      <w:docPartPr>
        <w:name w:val="A66F85D4E81548A39E894BFFF7BFE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562B2-4A0F-4908-A9D5-E0B062869995}"/>
      </w:docPartPr>
      <w:docPartBody>
        <w:p w:rsidR="00E664F7" w:rsidRDefault="00571023" w:rsidP="00571023">
          <w:pPr>
            <w:pStyle w:val="A66F85D4E81548A39E894BFFF7BFE387"/>
          </w:pPr>
          <w:r w:rsidRPr="006C0A5F">
            <w:rPr>
              <w:rStyle w:val="Platzhaltertext"/>
            </w:rPr>
            <w:t>Wählen Sie ein Element aus.</w:t>
          </w:r>
        </w:p>
      </w:docPartBody>
    </w:docPart>
    <w:docPart>
      <w:docPartPr>
        <w:name w:val="46141F690F0A47C6A7F01A624998B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F3C9D-2C2E-448A-92D8-6F529130FFCC}"/>
      </w:docPartPr>
      <w:docPartBody>
        <w:p w:rsidR="00E664F7" w:rsidRDefault="00571023" w:rsidP="00571023">
          <w:pPr>
            <w:pStyle w:val="46141F690F0A47C6A7F01A624998B014"/>
          </w:pPr>
          <w:r w:rsidRPr="006C0A5F">
            <w:rPr>
              <w:rStyle w:val="Platzhaltertext"/>
            </w:rPr>
            <w:t>Wählen Sie ein Element aus.</w:t>
          </w:r>
        </w:p>
      </w:docPartBody>
    </w:docPart>
    <w:docPart>
      <w:docPartPr>
        <w:name w:val="39DE24093E1848BCB4CDE81ED102C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B64B1-1C88-4975-9D2E-E65B0CE0A1C9}"/>
      </w:docPartPr>
      <w:docPartBody>
        <w:p w:rsidR="00E664F7" w:rsidRDefault="00571023" w:rsidP="00571023">
          <w:pPr>
            <w:pStyle w:val="39DE24093E1848BCB4CDE81ED102C036"/>
          </w:pPr>
          <w:r w:rsidRPr="001A19F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00000001" w:usb1="02000001" w:usb2="00000000" w:usb3="00000000" w:csb0="0000019F" w:csb1="00000000"/>
  </w:font>
  <w:font w:name="Times New Roman Standard">
    <w:altName w:val="Sylfaen"/>
    <w:charset w:val="00"/>
    <w:family w:val="roman"/>
    <w:pitch w:val="variable"/>
    <w:sig w:usb0="E0002EFF" w:usb1="C000785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023"/>
    <w:rsid w:val="00017858"/>
    <w:rsid w:val="003031D1"/>
    <w:rsid w:val="00561D7D"/>
    <w:rsid w:val="00571023"/>
    <w:rsid w:val="00A42DA0"/>
    <w:rsid w:val="00E664F7"/>
    <w:rsid w:val="00F6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1023"/>
    <w:rPr>
      <w:color w:val="808080"/>
    </w:rPr>
  </w:style>
  <w:style w:type="paragraph" w:customStyle="1" w:styleId="1CF4893234A4452D9A5AB45537650848">
    <w:name w:val="1CF4893234A4452D9A5AB45537650848"/>
    <w:rsid w:val="00571023"/>
  </w:style>
  <w:style w:type="paragraph" w:customStyle="1" w:styleId="CA91EF04B9D24E79A13C99DCD9E72D97">
    <w:name w:val="CA91EF04B9D24E79A13C99DCD9E72D97"/>
    <w:rsid w:val="00571023"/>
  </w:style>
  <w:style w:type="paragraph" w:customStyle="1" w:styleId="26DD66DC71ED43A5B1C2D6CB4A1D519E">
    <w:name w:val="26DD66DC71ED43A5B1C2D6CB4A1D519E"/>
    <w:rsid w:val="00571023"/>
  </w:style>
  <w:style w:type="paragraph" w:customStyle="1" w:styleId="DED1FE0D474A4BFC8B83BCA325AE6FA0">
    <w:name w:val="DED1FE0D474A4BFC8B83BCA325AE6FA0"/>
    <w:rsid w:val="00571023"/>
  </w:style>
  <w:style w:type="paragraph" w:customStyle="1" w:styleId="B526B51452CF40D7B57CB391691116F3">
    <w:name w:val="B526B51452CF40D7B57CB391691116F3"/>
    <w:rsid w:val="00571023"/>
  </w:style>
  <w:style w:type="paragraph" w:customStyle="1" w:styleId="7708413B1AE54731825D27F9848668AB">
    <w:name w:val="7708413B1AE54731825D27F9848668AB"/>
    <w:rsid w:val="00571023"/>
  </w:style>
  <w:style w:type="paragraph" w:customStyle="1" w:styleId="95F36A6A96654C2799BE9399116C44BC">
    <w:name w:val="95F36A6A96654C2799BE9399116C44BC"/>
    <w:rsid w:val="00571023"/>
  </w:style>
  <w:style w:type="paragraph" w:customStyle="1" w:styleId="6EE2DA61362147C1BD12B0F0667E5D99">
    <w:name w:val="6EE2DA61362147C1BD12B0F0667E5D99"/>
    <w:rsid w:val="00571023"/>
  </w:style>
  <w:style w:type="paragraph" w:customStyle="1" w:styleId="358CB7A4D78D46898CCF5AEF36289C6F">
    <w:name w:val="358CB7A4D78D46898CCF5AEF36289C6F"/>
    <w:rsid w:val="00571023"/>
  </w:style>
  <w:style w:type="paragraph" w:customStyle="1" w:styleId="83F44F10239B45C8BA5103AEE82354AC">
    <w:name w:val="83F44F10239B45C8BA5103AEE82354AC"/>
    <w:rsid w:val="00571023"/>
  </w:style>
  <w:style w:type="paragraph" w:customStyle="1" w:styleId="28EEDE7611514A1396A7C1903E9B5724">
    <w:name w:val="28EEDE7611514A1396A7C1903E9B5724"/>
    <w:rsid w:val="00571023"/>
  </w:style>
  <w:style w:type="paragraph" w:customStyle="1" w:styleId="8CF35A9B9A744DC0A91E69A79D10A56F">
    <w:name w:val="8CF35A9B9A744DC0A91E69A79D10A56F"/>
    <w:rsid w:val="00571023"/>
  </w:style>
  <w:style w:type="paragraph" w:customStyle="1" w:styleId="D3BADB9813D94E00A994CDF23DBDD4E1">
    <w:name w:val="D3BADB9813D94E00A994CDF23DBDD4E1"/>
    <w:rsid w:val="00571023"/>
  </w:style>
  <w:style w:type="paragraph" w:customStyle="1" w:styleId="F584D8E3F1554FF19E717D2BC1ACEB15">
    <w:name w:val="F584D8E3F1554FF19E717D2BC1ACEB15"/>
    <w:rsid w:val="00571023"/>
  </w:style>
  <w:style w:type="paragraph" w:customStyle="1" w:styleId="119B35C2FDEE4E548F9E538849DD33A4">
    <w:name w:val="119B35C2FDEE4E548F9E538849DD33A4"/>
    <w:rsid w:val="00571023"/>
  </w:style>
  <w:style w:type="paragraph" w:customStyle="1" w:styleId="C801A8F5BBD2423AB7BA42D0DAE9E20D">
    <w:name w:val="C801A8F5BBD2423AB7BA42D0DAE9E20D"/>
    <w:rsid w:val="00571023"/>
  </w:style>
  <w:style w:type="paragraph" w:customStyle="1" w:styleId="1C35260BBC9E455DACE933E6CA849D99">
    <w:name w:val="1C35260BBC9E455DACE933E6CA849D99"/>
    <w:rsid w:val="00571023"/>
  </w:style>
  <w:style w:type="paragraph" w:customStyle="1" w:styleId="A66F85D4E81548A39E894BFFF7BFE387">
    <w:name w:val="A66F85D4E81548A39E894BFFF7BFE387"/>
    <w:rsid w:val="00571023"/>
  </w:style>
  <w:style w:type="paragraph" w:customStyle="1" w:styleId="46141F690F0A47C6A7F01A624998B014">
    <w:name w:val="46141F690F0A47C6A7F01A624998B014"/>
    <w:rsid w:val="00571023"/>
  </w:style>
  <w:style w:type="paragraph" w:customStyle="1" w:styleId="39DE24093E1848BCB4CDE81ED102C036">
    <w:name w:val="39DE24093E1848BCB4CDE81ED102C036"/>
    <w:rsid w:val="00571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C98BD2-E97A-47C3-8B17-6F350C4A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Dokument_blanko_digital-1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Buhr, Laura, Dr. iur.</dc:creator>
  <cp:keywords/>
  <dc:description/>
  <cp:lastModifiedBy>Niklas Köny</cp:lastModifiedBy>
  <cp:revision>9</cp:revision>
  <cp:lastPrinted>2021-08-26T08:50:00Z</cp:lastPrinted>
  <dcterms:created xsi:type="dcterms:W3CDTF">2022-03-10T14:49:00Z</dcterms:created>
  <dcterms:modified xsi:type="dcterms:W3CDTF">2022-10-31T10:44:00Z</dcterms:modified>
</cp:coreProperties>
</file>