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71" w:rsidRPr="003563E5" w:rsidRDefault="008C2671">
      <w:pPr>
        <w:tabs>
          <w:tab w:val="right" w:pos="15593"/>
        </w:tabs>
        <w:rPr>
          <w:b/>
          <w:color w:val="000000"/>
          <w:sz w:val="24"/>
        </w:rPr>
      </w:pPr>
    </w:p>
    <w:p w:rsidR="008C2671" w:rsidRPr="003563E5" w:rsidRDefault="008C2671">
      <w:pPr>
        <w:tabs>
          <w:tab w:val="right" w:pos="15593"/>
        </w:tabs>
        <w:rPr>
          <w:b/>
          <w:color w:val="000000"/>
          <w:sz w:val="24"/>
        </w:rPr>
      </w:pPr>
    </w:p>
    <w:p w:rsidR="008C2671" w:rsidRPr="003563E5" w:rsidRDefault="004250AC" w:rsidP="00A25560">
      <w:pPr>
        <w:tabs>
          <w:tab w:val="right" w:pos="15593"/>
        </w:tabs>
        <w:jc w:val="center"/>
        <w:rPr>
          <w:b/>
          <w:color w:val="000000"/>
          <w:sz w:val="24"/>
        </w:rPr>
      </w:pPr>
      <w:r w:rsidRPr="003563E5">
        <w:rPr>
          <w:b/>
          <w:color w:val="000000"/>
          <w:sz w:val="24"/>
        </w:rPr>
        <w:t>Änderungen vorbehalten!</w:t>
      </w:r>
    </w:p>
    <w:p w:rsidR="008C2671" w:rsidRPr="003563E5" w:rsidRDefault="008C2671">
      <w:pPr>
        <w:tabs>
          <w:tab w:val="right" w:pos="15593"/>
        </w:tabs>
        <w:rPr>
          <w:b/>
          <w:color w:val="000000"/>
          <w:sz w:val="24"/>
        </w:rPr>
      </w:pPr>
    </w:p>
    <w:p w:rsidR="0004048A" w:rsidRPr="003563E5" w:rsidRDefault="0004048A">
      <w:pPr>
        <w:tabs>
          <w:tab w:val="right" w:pos="15593"/>
        </w:tabs>
        <w:rPr>
          <w:b/>
          <w:color w:val="000000"/>
          <w:sz w:val="24"/>
        </w:rPr>
      </w:pPr>
      <w:r w:rsidRPr="003563E5">
        <w:rPr>
          <w:b/>
          <w:color w:val="000000"/>
          <w:sz w:val="24"/>
        </w:rPr>
        <w:t>Universität Trier</w:t>
      </w:r>
      <w:r w:rsidRPr="003563E5">
        <w:rPr>
          <w:b/>
          <w:color w:val="000000"/>
          <w:sz w:val="24"/>
        </w:rPr>
        <w:tab/>
        <w:t>Fachbereich V - Rechtswissenschaft</w:t>
      </w:r>
    </w:p>
    <w:p w:rsidR="0004048A" w:rsidRDefault="0004048A" w:rsidP="00BE3EFD">
      <w:pPr>
        <w:tabs>
          <w:tab w:val="left" w:pos="6379"/>
          <w:tab w:val="right" w:pos="15593"/>
        </w:tabs>
        <w:rPr>
          <w:b/>
          <w:color w:val="000000"/>
          <w:sz w:val="24"/>
        </w:rPr>
      </w:pPr>
      <w:r w:rsidRPr="003563E5">
        <w:rPr>
          <w:b/>
          <w:color w:val="000000"/>
          <w:sz w:val="24"/>
        </w:rPr>
        <w:t>6./8. Semest</w:t>
      </w:r>
      <w:r w:rsidR="00BE3EFD">
        <w:rPr>
          <w:b/>
          <w:color w:val="000000"/>
          <w:sz w:val="24"/>
        </w:rPr>
        <w:t>er</w:t>
      </w:r>
      <w:r w:rsidR="00BE3EFD">
        <w:rPr>
          <w:b/>
          <w:color w:val="000000"/>
          <w:sz w:val="24"/>
        </w:rPr>
        <w:tab/>
      </w:r>
      <w:r w:rsidR="00D14CD2" w:rsidRPr="003563E5">
        <w:rPr>
          <w:b/>
          <w:color w:val="000000"/>
          <w:sz w:val="24"/>
        </w:rPr>
        <w:t>Stundenplan S</w:t>
      </w:r>
      <w:r w:rsidR="007D7EA0" w:rsidRPr="003563E5">
        <w:rPr>
          <w:b/>
          <w:color w:val="000000"/>
          <w:sz w:val="24"/>
        </w:rPr>
        <w:t>ommersemester</w:t>
      </w:r>
      <w:r w:rsidR="00D14CD2" w:rsidRPr="003563E5">
        <w:rPr>
          <w:b/>
          <w:color w:val="000000"/>
          <w:sz w:val="24"/>
        </w:rPr>
        <w:t xml:space="preserve"> 201</w:t>
      </w:r>
      <w:r w:rsidR="00123249">
        <w:rPr>
          <w:b/>
          <w:color w:val="000000"/>
          <w:sz w:val="24"/>
        </w:rPr>
        <w:t>7</w:t>
      </w:r>
      <w:r w:rsidR="00D14CD2" w:rsidRPr="003563E5">
        <w:rPr>
          <w:b/>
          <w:color w:val="000000"/>
          <w:sz w:val="24"/>
        </w:rPr>
        <w:tab/>
        <w:t xml:space="preserve">Stand: </w:t>
      </w:r>
      <w:r w:rsidR="0092681F">
        <w:rPr>
          <w:b/>
          <w:color w:val="000000"/>
          <w:sz w:val="24"/>
        </w:rPr>
        <w:t>2</w:t>
      </w:r>
      <w:r w:rsidR="00942ACC">
        <w:rPr>
          <w:b/>
          <w:color w:val="000000"/>
          <w:sz w:val="24"/>
        </w:rPr>
        <w:t>3</w:t>
      </w:r>
      <w:r w:rsidR="0092681F">
        <w:rPr>
          <w:b/>
          <w:color w:val="000000"/>
          <w:sz w:val="24"/>
        </w:rPr>
        <w:t>.0</w:t>
      </w:r>
      <w:r w:rsidR="00942ACC">
        <w:rPr>
          <w:b/>
          <w:color w:val="000000"/>
          <w:sz w:val="24"/>
        </w:rPr>
        <w:t>3</w:t>
      </w:r>
      <w:r w:rsidR="00862817">
        <w:rPr>
          <w:b/>
          <w:color w:val="000000"/>
          <w:sz w:val="24"/>
        </w:rPr>
        <w:t>.</w:t>
      </w:r>
      <w:r w:rsidR="00F2165F">
        <w:rPr>
          <w:b/>
          <w:color w:val="000000"/>
          <w:sz w:val="24"/>
        </w:rPr>
        <w:t>2017</w:t>
      </w:r>
    </w:p>
    <w:p w:rsidR="00243D33" w:rsidRDefault="00243D33" w:rsidP="00CC3744">
      <w:pPr>
        <w:tabs>
          <w:tab w:val="left" w:pos="6663"/>
          <w:tab w:val="right" w:pos="15593"/>
        </w:tabs>
        <w:rPr>
          <w:b/>
          <w:color w:val="000000"/>
          <w:sz w:val="24"/>
        </w:rPr>
      </w:pPr>
    </w:p>
    <w:p w:rsidR="00243D33" w:rsidRPr="003563E5" w:rsidRDefault="00243D33" w:rsidP="00CC3744">
      <w:pPr>
        <w:tabs>
          <w:tab w:val="left" w:pos="6663"/>
          <w:tab w:val="right" w:pos="15593"/>
        </w:tabs>
        <w:rPr>
          <w:b/>
          <w:color w:val="000000"/>
          <w:sz w:val="24"/>
        </w:rPr>
      </w:pPr>
    </w:p>
    <w:tbl>
      <w:tblPr>
        <w:tblW w:w="0" w:type="auto"/>
        <w:tblInd w:w="-2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2835"/>
        <w:gridCol w:w="2977"/>
        <w:gridCol w:w="2693"/>
        <w:gridCol w:w="2821"/>
        <w:gridCol w:w="723"/>
      </w:tblGrid>
      <w:tr w:rsidR="0004048A" w:rsidRPr="003563E5" w:rsidTr="00EB4CB5">
        <w:trPr>
          <w:cantSplit/>
          <w:trHeight w:hRule="exact" w:val="296"/>
        </w:trPr>
        <w:tc>
          <w:tcPr>
            <w:tcW w:w="99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4048A" w:rsidRPr="003563E5" w:rsidRDefault="0004048A">
            <w:pPr>
              <w:jc w:val="center"/>
              <w:rPr>
                <w:b/>
                <w:color w:val="000000"/>
                <w:sz w:val="24"/>
              </w:rPr>
            </w:pPr>
            <w:r w:rsidRPr="003563E5">
              <w:rPr>
                <w:b/>
                <w:color w:val="000000"/>
                <w:sz w:val="24"/>
              </w:rPr>
              <w:t>Uhr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4048A" w:rsidRPr="003563E5" w:rsidRDefault="0004048A">
            <w:pPr>
              <w:jc w:val="center"/>
              <w:rPr>
                <w:b/>
                <w:color w:val="000000"/>
                <w:sz w:val="24"/>
              </w:rPr>
            </w:pPr>
            <w:r w:rsidRPr="003563E5">
              <w:rPr>
                <w:b/>
                <w:color w:val="000000"/>
                <w:sz w:val="24"/>
              </w:rPr>
              <w:t>Montag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4048A" w:rsidRPr="003563E5" w:rsidRDefault="0004048A">
            <w:pPr>
              <w:jc w:val="center"/>
              <w:rPr>
                <w:b/>
                <w:color w:val="000000"/>
                <w:sz w:val="24"/>
              </w:rPr>
            </w:pPr>
            <w:r w:rsidRPr="003563E5">
              <w:rPr>
                <w:b/>
                <w:color w:val="000000"/>
                <w:sz w:val="24"/>
              </w:rPr>
              <w:t>Dienstag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4048A" w:rsidRPr="003563E5" w:rsidRDefault="0004048A">
            <w:pPr>
              <w:jc w:val="center"/>
              <w:rPr>
                <w:b/>
                <w:color w:val="000000"/>
                <w:sz w:val="24"/>
              </w:rPr>
            </w:pPr>
            <w:r w:rsidRPr="003563E5">
              <w:rPr>
                <w:b/>
                <w:color w:val="000000"/>
                <w:sz w:val="24"/>
              </w:rPr>
              <w:t>Mittwoch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4048A" w:rsidRPr="003563E5" w:rsidRDefault="0004048A">
            <w:pPr>
              <w:jc w:val="center"/>
              <w:rPr>
                <w:b/>
                <w:color w:val="000000"/>
                <w:sz w:val="24"/>
              </w:rPr>
            </w:pPr>
            <w:r w:rsidRPr="003563E5">
              <w:rPr>
                <w:b/>
                <w:color w:val="000000"/>
                <w:sz w:val="24"/>
              </w:rPr>
              <w:t>Donnerstag</w:t>
            </w:r>
          </w:p>
        </w:tc>
        <w:tc>
          <w:tcPr>
            <w:tcW w:w="282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4048A" w:rsidRPr="003563E5" w:rsidRDefault="0004048A">
            <w:pPr>
              <w:jc w:val="center"/>
              <w:rPr>
                <w:b/>
                <w:color w:val="000000"/>
                <w:sz w:val="24"/>
              </w:rPr>
            </w:pPr>
            <w:r w:rsidRPr="003563E5">
              <w:rPr>
                <w:b/>
                <w:color w:val="000000"/>
                <w:sz w:val="24"/>
              </w:rPr>
              <w:t>Freitag</w:t>
            </w:r>
          </w:p>
        </w:tc>
        <w:tc>
          <w:tcPr>
            <w:tcW w:w="72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4048A" w:rsidRPr="003563E5" w:rsidRDefault="0004048A">
            <w:pPr>
              <w:jc w:val="center"/>
              <w:rPr>
                <w:b/>
                <w:color w:val="000000"/>
                <w:sz w:val="24"/>
              </w:rPr>
            </w:pPr>
            <w:r w:rsidRPr="003563E5">
              <w:rPr>
                <w:b/>
                <w:color w:val="000000"/>
                <w:sz w:val="24"/>
              </w:rPr>
              <w:t>Uhr</w:t>
            </w:r>
          </w:p>
          <w:p w:rsidR="0004048A" w:rsidRPr="003563E5" w:rsidRDefault="0004048A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EB4CB5" w:rsidRPr="008E3E6A" w:rsidTr="004779D3">
        <w:trPr>
          <w:cantSplit/>
          <w:trHeight w:val="1057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B4CB5" w:rsidRPr="003563E5" w:rsidRDefault="00EB4CB5">
            <w:pPr>
              <w:jc w:val="center"/>
              <w:rPr>
                <w:color w:val="000000"/>
                <w:sz w:val="24"/>
              </w:rPr>
            </w:pPr>
            <w:r w:rsidRPr="003563E5">
              <w:rPr>
                <w:color w:val="000000"/>
                <w:sz w:val="24"/>
              </w:rPr>
              <w:t>8:30-9:00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CB5" w:rsidRPr="003563E5" w:rsidRDefault="00EB4CB5" w:rsidP="00702D9B">
            <w:pPr>
              <w:jc w:val="center"/>
              <w:rPr>
                <w:color w:val="000000"/>
              </w:rPr>
            </w:pPr>
            <w:r w:rsidRPr="003563E5">
              <w:rPr>
                <w:color w:val="000000"/>
              </w:rPr>
              <w:t xml:space="preserve">Rep. </w:t>
            </w:r>
            <w:r>
              <w:rPr>
                <w:color w:val="000000"/>
              </w:rPr>
              <w:t>im Verfassungsrecht, Verfassungsprozessrecht unter Berücksichtigung des Europarechts</w:t>
            </w:r>
          </w:p>
          <w:p w:rsidR="00EB4CB5" w:rsidRPr="003563E5" w:rsidRDefault="00EB4CB5" w:rsidP="009268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15403464</w:t>
            </w:r>
            <w:r w:rsidRPr="003563E5">
              <w:rPr>
                <w:color w:val="000000"/>
              </w:rPr>
              <w:t xml:space="preserve"> - C 10 </w:t>
            </w:r>
            <w:r>
              <w:rPr>
                <w:color w:val="000000"/>
              </w:rPr>
              <w:t>–</w:t>
            </w:r>
            <w:r w:rsidRPr="003563E5">
              <w:rPr>
                <w:color w:val="000000"/>
              </w:rPr>
              <w:t xml:space="preserve"> Reinhardt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CB5" w:rsidRPr="0088793A" w:rsidRDefault="00EB4CB5" w:rsidP="0088793A">
            <w:pPr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SPB 3 – C 9  - Schlachter</w:t>
            </w:r>
            <w:r>
              <w:rPr>
                <w:color w:val="000000"/>
                <w:vertAlign w:val="superscript"/>
              </w:rPr>
              <w:t>15203330</w:t>
            </w:r>
          </w:p>
          <w:p w:rsidR="006F259C" w:rsidRPr="0088793A" w:rsidRDefault="00EB4CB5" w:rsidP="006F259C">
            <w:pPr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SPB 7 – C 1 – Arnold</w:t>
            </w:r>
            <w:r w:rsidR="006F259C">
              <w:rPr>
                <w:color w:val="000000"/>
                <w:vertAlign w:val="superscript"/>
              </w:rPr>
              <w:t>15403486</w:t>
            </w:r>
          </w:p>
          <w:p w:rsidR="006F259C" w:rsidRPr="000334CF" w:rsidRDefault="006F259C" w:rsidP="000F5064">
            <w:pPr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SPB 8 – C 4 </w:t>
            </w:r>
            <w:r w:rsidR="000334CF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Rüfner</w:t>
            </w:r>
            <w:r w:rsidR="000334CF">
              <w:rPr>
                <w:color w:val="000000"/>
                <w:vertAlign w:val="superscript"/>
              </w:rPr>
              <w:t>15203395</w:t>
            </w:r>
          </w:p>
          <w:p w:rsidR="006F259C" w:rsidRDefault="006F259C" w:rsidP="000F5064">
            <w:pPr>
              <w:rPr>
                <w:color w:val="000000"/>
              </w:rPr>
            </w:pPr>
          </w:p>
          <w:p w:rsidR="00EB4CB5" w:rsidRPr="0088793A" w:rsidRDefault="00EB4CB5" w:rsidP="006F259C">
            <w:pPr>
              <w:rPr>
                <w:color w:val="000000"/>
                <w:vertAlign w:val="superscript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B4CB5" w:rsidRPr="004554C0" w:rsidRDefault="00EB4CB5" w:rsidP="00663C4A">
            <w:pPr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SPB 4 – A 9/10 – </w:t>
            </w:r>
            <w:r w:rsidR="00F84C79">
              <w:rPr>
                <w:color w:val="000000"/>
              </w:rPr>
              <w:t>Zimmermann</w:t>
            </w:r>
            <w:r w:rsidR="004554C0">
              <w:rPr>
                <w:color w:val="000000"/>
                <w:vertAlign w:val="superscript"/>
              </w:rPr>
              <w:t>15303403/15303411</w:t>
            </w:r>
          </w:p>
          <w:p w:rsidR="00EB4CB5" w:rsidRPr="00663C4A" w:rsidRDefault="00EB4CB5" w:rsidP="00663C4A">
            <w:pPr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SPB 6 – C 10 – Kleinschmidt</w:t>
            </w:r>
            <w:r>
              <w:rPr>
                <w:color w:val="000000"/>
                <w:vertAlign w:val="superscript"/>
              </w:rPr>
              <w:t>15203361</w:t>
            </w:r>
          </w:p>
          <w:p w:rsidR="00EB4CB5" w:rsidRPr="00663C4A" w:rsidRDefault="00EB4CB5" w:rsidP="00663C4A">
            <w:pPr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SPB 7 – C 9 –Arnold</w:t>
            </w:r>
            <w:r>
              <w:rPr>
                <w:color w:val="000000"/>
                <w:vertAlign w:val="superscript"/>
              </w:rPr>
              <w:t>15203329</w:t>
            </w:r>
          </w:p>
          <w:p w:rsidR="00EB4CB5" w:rsidRPr="00663C4A" w:rsidRDefault="00EB4CB5" w:rsidP="009C5575">
            <w:pPr>
              <w:rPr>
                <w:color w:val="000000"/>
                <w:vertAlign w:val="superscript"/>
              </w:rPr>
            </w:pPr>
            <w:r w:rsidRPr="00403E5F">
              <w:t>SPB 8 – N 3 - Raue</w:t>
            </w:r>
            <w:r w:rsidRPr="00403E5F">
              <w:rPr>
                <w:vertAlign w:val="superscript"/>
              </w:rPr>
              <w:t>152033</w:t>
            </w:r>
            <w:r>
              <w:rPr>
                <w:vertAlign w:val="superscript"/>
              </w:rPr>
              <w:t>92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B4CB5" w:rsidRDefault="00EB4CB5" w:rsidP="00BF0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Examensrepetitorium </w:t>
            </w:r>
          </w:p>
          <w:p w:rsidR="00EB4CB5" w:rsidRDefault="00EB4CB5" w:rsidP="00BF0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Strafrecht</w:t>
            </w:r>
          </w:p>
          <w:p w:rsidR="00EB4CB5" w:rsidRDefault="00EB4CB5" w:rsidP="00BF0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BT II Vermögensdelikte</w:t>
            </w:r>
          </w:p>
          <w:p w:rsidR="00EB4CB5" w:rsidRDefault="00EB4CB5" w:rsidP="00BF0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15303396 – C 10</w:t>
            </w:r>
          </w:p>
          <w:p w:rsidR="00EB4CB5" w:rsidRPr="003563E5" w:rsidRDefault="00A834AC" w:rsidP="00BF0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Zimmermann</w:t>
            </w:r>
          </w:p>
        </w:tc>
        <w:tc>
          <w:tcPr>
            <w:tcW w:w="2821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B4CB5" w:rsidRDefault="00EB4CB5" w:rsidP="003A4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8:30 – 10:00</w:t>
            </w:r>
          </w:p>
          <w:p w:rsidR="00EB4CB5" w:rsidRPr="003563E5" w:rsidRDefault="00EB4CB5" w:rsidP="00123249">
            <w:pPr>
              <w:jc w:val="center"/>
              <w:rPr>
                <w:color w:val="000000"/>
              </w:rPr>
            </w:pPr>
            <w:r w:rsidRPr="003563E5">
              <w:rPr>
                <w:color w:val="000000"/>
              </w:rPr>
              <w:t xml:space="preserve">Examensrepetitorium </w:t>
            </w:r>
          </w:p>
          <w:p w:rsidR="00EB4CB5" w:rsidRPr="003563E5" w:rsidRDefault="00EB4CB5" w:rsidP="00123249">
            <w:pPr>
              <w:jc w:val="center"/>
              <w:rPr>
                <w:color w:val="000000"/>
              </w:rPr>
            </w:pPr>
            <w:r w:rsidRPr="003563E5">
              <w:rPr>
                <w:color w:val="000000"/>
              </w:rPr>
              <w:t>Zivilrecht</w:t>
            </w:r>
          </w:p>
          <w:p w:rsidR="00EB4CB5" w:rsidRPr="003563E5" w:rsidRDefault="00EB4CB5" w:rsidP="00123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15203331</w:t>
            </w:r>
            <w:r w:rsidRPr="003563E5">
              <w:rPr>
                <w:color w:val="000000"/>
              </w:rPr>
              <w:t xml:space="preserve"> - C 10</w:t>
            </w:r>
          </w:p>
          <w:p w:rsidR="00EB4CB5" w:rsidRPr="003563E5" w:rsidRDefault="00EB4CB5" w:rsidP="00355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Rüfner, Müller, Kleinschmidt</w:t>
            </w:r>
          </w:p>
        </w:tc>
        <w:tc>
          <w:tcPr>
            <w:tcW w:w="7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B4CB5" w:rsidRPr="008E3E6A" w:rsidRDefault="00EB4CB5" w:rsidP="00771147">
            <w:pPr>
              <w:jc w:val="center"/>
              <w:rPr>
                <w:color w:val="000000"/>
                <w:sz w:val="24"/>
              </w:rPr>
            </w:pPr>
            <w:r w:rsidRPr="008E3E6A">
              <w:rPr>
                <w:color w:val="000000"/>
                <w:sz w:val="24"/>
              </w:rPr>
              <w:t>8:30-</w:t>
            </w:r>
          </w:p>
          <w:p w:rsidR="00EB4CB5" w:rsidRPr="008E3E6A" w:rsidRDefault="00EB4CB5" w:rsidP="00771147">
            <w:pPr>
              <w:jc w:val="center"/>
              <w:rPr>
                <w:color w:val="000000"/>
                <w:sz w:val="24"/>
              </w:rPr>
            </w:pPr>
            <w:r w:rsidRPr="008E3E6A">
              <w:rPr>
                <w:color w:val="000000"/>
                <w:sz w:val="24"/>
              </w:rPr>
              <w:t>9:00</w:t>
            </w:r>
          </w:p>
        </w:tc>
      </w:tr>
      <w:tr w:rsidR="00EB4CB5" w:rsidRPr="003563E5" w:rsidTr="004779D3">
        <w:trPr>
          <w:cantSplit/>
          <w:trHeight w:val="822"/>
        </w:trPr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EB4CB5" w:rsidRPr="003563E5" w:rsidRDefault="00EB4CB5" w:rsidP="003F047E">
            <w:pPr>
              <w:jc w:val="center"/>
              <w:rPr>
                <w:color w:val="000000"/>
                <w:sz w:val="24"/>
              </w:rPr>
            </w:pPr>
            <w:r w:rsidRPr="003563E5">
              <w:rPr>
                <w:color w:val="000000"/>
                <w:sz w:val="24"/>
              </w:rPr>
              <w:t>9-10</w:t>
            </w: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CB5" w:rsidRPr="003563E5" w:rsidRDefault="00EB4CB5" w:rsidP="003F047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CB5" w:rsidRPr="003563E5" w:rsidRDefault="00EB4CB5" w:rsidP="003F047E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B4CB5" w:rsidRPr="003563E5" w:rsidRDefault="00EB4CB5" w:rsidP="003F047E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  <w:vAlign w:val="center"/>
          </w:tcPr>
          <w:p w:rsidR="00EB4CB5" w:rsidRPr="003563E5" w:rsidRDefault="00EB4CB5" w:rsidP="003F047E">
            <w:pPr>
              <w:jc w:val="center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bottom w:val="single" w:sz="8" w:space="0" w:color="auto"/>
            </w:tcBorders>
            <w:vAlign w:val="center"/>
          </w:tcPr>
          <w:p w:rsidR="00EB4CB5" w:rsidRPr="003563E5" w:rsidRDefault="00EB4CB5" w:rsidP="003F047E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bottom w:val="single" w:sz="8" w:space="0" w:color="auto"/>
            </w:tcBorders>
            <w:vAlign w:val="center"/>
          </w:tcPr>
          <w:p w:rsidR="00EB4CB5" w:rsidRPr="003563E5" w:rsidRDefault="00EB4CB5" w:rsidP="003F047E">
            <w:pPr>
              <w:jc w:val="center"/>
              <w:rPr>
                <w:color w:val="000000"/>
                <w:sz w:val="24"/>
              </w:rPr>
            </w:pPr>
            <w:r w:rsidRPr="003563E5">
              <w:rPr>
                <w:color w:val="000000"/>
                <w:sz w:val="24"/>
              </w:rPr>
              <w:t>9-10</w:t>
            </w:r>
          </w:p>
        </w:tc>
      </w:tr>
      <w:tr w:rsidR="00EB4CB5" w:rsidRPr="003563E5" w:rsidTr="00CA068B">
        <w:trPr>
          <w:cantSplit/>
          <w:trHeight w:val="871"/>
        </w:trPr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EB4CB5" w:rsidRPr="003563E5" w:rsidRDefault="00EB4CB5">
            <w:pPr>
              <w:jc w:val="center"/>
              <w:rPr>
                <w:color w:val="000000"/>
                <w:sz w:val="24"/>
              </w:rPr>
            </w:pPr>
            <w:r w:rsidRPr="003563E5">
              <w:rPr>
                <w:color w:val="000000"/>
                <w:sz w:val="24"/>
              </w:rPr>
              <w:t>10-11</w:t>
            </w:r>
          </w:p>
        </w:tc>
        <w:tc>
          <w:tcPr>
            <w:tcW w:w="2835" w:type="dxa"/>
            <w:vMerge w:val="restart"/>
            <w:tcBorders>
              <w:bottom w:val="single" w:sz="8" w:space="0" w:color="auto"/>
            </w:tcBorders>
            <w:vAlign w:val="center"/>
          </w:tcPr>
          <w:p w:rsidR="00EB4CB5" w:rsidRDefault="00EB4CB5" w:rsidP="00123249">
            <w:pPr>
              <w:jc w:val="center"/>
              <w:rPr>
                <w:color w:val="000000"/>
                <w:lang w:val="it-IT"/>
              </w:rPr>
            </w:pPr>
            <w:proofErr w:type="spellStart"/>
            <w:r>
              <w:rPr>
                <w:color w:val="000000"/>
                <w:lang w:val="it-IT"/>
              </w:rPr>
              <w:t>Examensrepetitorium</w:t>
            </w:r>
            <w:proofErr w:type="spellEnd"/>
            <w:r>
              <w:rPr>
                <w:color w:val="000000"/>
                <w:lang w:val="it-IT"/>
              </w:rPr>
              <w:t xml:space="preserve">  </w:t>
            </w:r>
            <w:proofErr w:type="spellStart"/>
            <w:r>
              <w:rPr>
                <w:color w:val="000000"/>
                <w:lang w:val="it-IT"/>
              </w:rPr>
              <w:t>im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Besonderen</w:t>
            </w:r>
            <w:proofErr w:type="spellEnd"/>
            <w:r>
              <w:rPr>
                <w:color w:val="000000"/>
                <w:lang w:val="it-IT"/>
              </w:rPr>
              <w:t xml:space="preserve"> </w:t>
            </w:r>
            <w:proofErr w:type="spellStart"/>
            <w:r>
              <w:rPr>
                <w:color w:val="000000"/>
                <w:lang w:val="it-IT"/>
              </w:rPr>
              <w:t>Verwaltungsrecht</w:t>
            </w:r>
            <w:proofErr w:type="spellEnd"/>
          </w:p>
          <w:p w:rsidR="00EB4CB5" w:rsidRDefault="00EB4CB5" w:rsidP="00123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15403463 – C 10</w:t>
            </w:r>
          </w:p>
          <w:p w:rsidR="00EB4CB5" w:rsidRPr="003563E5" w:rsidRDefault="00EB4CB5" w:rsidP="00123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Reinhardt</w:t>
            </w:r>
          </w:p>
        </w:tc>
        <w:tc>
          <w:tcPr>
            <w:tcW w:w="2835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4CB5" w:rsidRPr="0064342F" w:rsidRDefault="00EB4CB5" w:rsidP="00BF5E6D">
            <w:pPr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SPB 2 – C 10 – Eckardt</w:t>
            </w:r>
            <w:r>
              <w:rPr>
                <w:color w:val="000000"/>
                <w:vertAlign w:val="superscript"/>
              </w:rPr>
              <w:t>15203339</w:t>
            </w:r>
          </w:p>
          <w:p w:rsidR="00EB4CB5" w:rsidRPr="00243D33" w:rsidRDefault="00EB4CB5" w:rsidP="00E92C8F">
            <w:pPr>
              <w:rPr>
                <w:color w:val="000000"/>
              </w:rPr>
            </w:pPr>
            <w:r w:rsidRPr="00243D33">
              <w:rPr>
                <w:color w:val="000000"/>
              </w:rPr>
              <w:t>SPB 3 -  C 9   – Hebeler</w:t>
            </w:r>
            <w:r w:rsidRPr="00243D33">
              <w:rPr>
                <w:color w:val="000000"/>
                <w:vertAlign w:val="superscript"/>
              </w:rPr>
              <w:t>15403473</w:t>
            </w:r>
          </w:p>
          <w:p w:rsidR="00EB4CB5" w:rsidRPr="00EB4CB5" w:rsidRDefault="00EB4CB5" w:rsidP="00E92C8F">
            <w:pPr>
              <w:rPr>
                <w:bCs/>
                <w:color w:val="000000"/>
                <w:vertAlign w:val="superscript"/>
                <w:lang w:val="en-US"/>
              </w:rPr>
            </w:pPr>
            <w:r w:rsidRPr="00EB4CB5">
              <w:rPr>
                <w:bCs/>
                <w:color w:val="000000"/>
                <w:lang w:val="en-US"/>
              </w:rPr>
              <w:t>SPB 4 – A 9/10 – Mavany</w:t>
            </w:r>
            <w:r w:rsidRPr="00EB4CB5">
              <w:rPr>
                <w:bCs/>
                <w:color w:val="000000"/>
                <w:vertAlign w:val="superscript"/>
                <w:lang w:val="en-US"/>
              </w:rPr>
              <w:t>15303405</w:t>
            </w:r>
          </w:p>
          <w:p w:rsidR="00EB4CB5" w:rsidRPr="00243D33" w:rsidRDefault="00EB4CB5" w:rsidP="00E92C8F">
            <w:pPr>
              <w:rPr>
                <w:bCs/>
                <w:color w:val="000000"/>
                <w:lang w:val="en-US"/>
              </w:rPr>
            </w:pPr>
            <w:r w:rsidRPr="00243D33">
              <w:rPr>
                <w:bCs/>
                <w:color w:val="000000"/>
                <w:lang w:val="en-US"/>
              </w:rPr>
              <w:t>SPB 5 – C 1 – Hofmann</w:t>
            </w:r>
            <w:r w:rsidRPr="00243D33">
              <w:rPr>
                <w:bCs/>
                <w:color w:val="000000"/>
                <w:vertAlign w:val="superscript"/>
                <w:lang w:val="en-US"/>
              </w:rPr>
              <w:t>15403445</w:t>
            </w:r>
            <w:r w:rsidRPr="00243D33">
              <w:rPr>
                <w:bCs/>
                <w:color w:val="000000"/>
                <w:lang w:val="en-US"/>
              </w:rPr>
              <w:t xml:space="preserve"> </w:t>
            </w:r>
          </w:p>
          <w:p w:rsidR="00EB4CB5" w:rsidRPr="00EB4CB5" w:rsidRDefault="00EB4CB5" w:rsidP="00EA3392">
            <w:pPr>
              <w:rPr>
                <w:color w:val="000000"/>
                <w:vertAlign w:val="superscript"/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B4CB5" w:rsidRPr="00844ED0" w:rsidRDefault="00EB4CB5" w:rsidP="000059C8">
            <w:pPr>
              <w:rPr>
                <w:color w:val="000000"/>
                <w:vertAlign w:val="superscript"/>
              </w:rPr>
            </w:pPr>
            <w:r w:rsidRPr="00EA3392">
              <w:rPr>
                <w:color w:val="000000"/>
              </w:rPr>
              <w:t>SPB 3</w:t>
            </w:r>
            <w:r>
              <w:rPr>
                <w:color w:val="000000"/>
              </w:rPr>
              <w:t xml:space="preserve"> –C 10 – Raab</w:t>
            </w:r>
            <w:r>
              <w:rPr>
                <w:color w:val="000000"/>
                <w:vertAlign w:val="superscript"/>
              </w:rPr>
              <w:t>15203349</w:t>
            </w:r>
          </w:p>
          <w:p w:rsidR="00EB4CB5" w:rsidRPr="00E1086B" w:rsidRDefault="00EB4CB5" w:rsidP="008E3E6A">
            <w:pPr>
              <w:rPr>
                <w:color w:val="000000"/>
                <w:vertAlign w:val="superscript"/>
              </w:rPr>
            </w:pPr>
            <w:r w:rsidRPr="00EA3392">
              <w:rPr>
                <w:color w:val="000000"/>
              </w:rPr>
              <w:t>SPB 4</w:t>
            </w:r>
            <w:r>
              <w:rPr>
                <w:color w:val="000000"/>
              </w:rPr>
              <w:t xml:space="preserve"> – HS 3 - Zöller</w:t>
            </w:r>
            <w:r>
              <w:rPr>
                <w:color w:val="000000"/>
                <w:vertAlign w:val="superscript"/>
              </w:rPr>
              <w:t>15303395</w:t>
            </w:r>
          </w:p>
          <w:p w:rsidR="00EB4CB5" w:rsidRPr="00E1086B" w:rsidRDefault="00EB4CB5" w:rsidP="00E1086B">
            <w:pPr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SPB 5 – C 4 – Hofmann</w:t>
            </w:r>
            <w:r>
              <w:rPr>
                <w:color w:val="000000"/>
                <w:vertAlign w:val="superscript"/>
              </w:rPr>
              <w:t>15403446</w:t>
            </w:r>
          </w:p>
          <w:p w:rsidR="00EB4CB5" w:rsidRPr="009C5575" w:rsidRDefault="00EB4CB5" w:rsidP="00505F57">
            <w:pPr>
              <w:rPr>
                <w:vertAlign w:val="superscript"/>
              </w:rPr>
            </w:pPr>
            <w:r w:rsidRPr="00EA3392">
              <w:rPr>
                <w:color w:val="000000"/>
              </w:rPr>
              <w:t xml:space="preserve">SPB </w:t>
            </w:r>
            <w:r>
              <w:rPr>
                <w:color w:val="000000"/>
              </w:rPr>
              <w:t>6 – C 9 – Kleinschmidt</w:t>
            </w:r>
            <w:r>
              <w:rPr>
                <w:color w:val="000000"/>
                <w:vertAlign w:val="superscript"/>
              </w:rPr>
              <w:t>15203360</w:t>
            </w:r>
          </w:p>
          <w:p w:rsidR="00EB4CB5" w:rsidRPr="00EA3392" w:rsidRDefault="00EB4CB5" w:rsidP="00EA3392">
            <w:pPr>
              <w:rPr>
                <w:color w:val="000000"/>
              </w:rPr>
            </w:pPr>
            <w:r w:rsidRPr="00403E5F">
              <w:t xml:space="preserve">SPB 8 – N 3 </w:t>
            </w:r>
            <w:r>
              <w:t>–</w:t>
            </w:r>
            <w:r w:rsidRPr="00403E5F">
              <w:t xml:space="preserve"> Raue</w:t>
            </w:r>
            <w:r>
              <w:rPr>
                <w:vertAlign w:val="superscript"/>
              </w:rPr>
              <w:t>15203393</w:t>
            </w:r>
          </w:p>
          <w:p w:rsidR="00EB4CB5" w:rsidRPr="00844ED0" w:rsidRDefault="00EB4CB5" w:rsidP="00EB4CB5">
            <w:pPr>
              <w:rPr>
                <w:color w:val="000000"/>
                <w:vertAlign w:val="superscript"/>
              </w:rPr>
            </w:pPr>
          </w:p>
        </w:tc>
        <w:tc>
          <w:tcPr>
            <w:tcW w:w="2693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4CB5" w:rsidRPr="003563E5" w:rsidRDefault="00EB4CB5" w:rsidP="003A41B3">
            <w:pPr>
              <w:jc w:val="center"/>
              <w:rPr>
                <w:color w:val="000000"/>
              </w:rPr>
            </w:pPr>
            <w:r w:rsidRPr="003563E5">
              <w:rPr>
                <w:color w:val="000000"/>
              </w:rPr>
              <w:t xml:space="preserve">Examensrepetitorium </w:t>
            </w:r>
          </w:p>
          <w:p w:rsidR="00EB4CB5" w:rsidRPr="003563E5" w:rsidRDefault="00EB4CB5" w:rsidP="003A41B3">
            <w:pPr>
              <w:jc w:val="center"/>
              <w:rPr>
                <w:color w:val="000000"/>
              </w:rPr>
            </w:pPr>
            <w:r w:rsidRPr="003563E5">
              <w:rPr>
                <w:color w:val="000000"/>
              </w:rPr>
              <w:t>Zivilrecht</w:t>
            </w:r>
          </w:p>
          <w:p w:rsidR="00EB4CB5" w:rsidRPr="003563E5" w:rsidRDefault="00EB4CB5" w:rsidP="003A4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15203331</w:t>
            </w:r>
            <w:r w:rsidRPr="003563E5">
              <w:rPr>
                <w:color w:val="000000"/>
              </w:rPr>
              <w:t xml:space="preserve"> - C 10</w:t>
            </w:r>
          </w:p>
          <w:p w:rsidR="00EB4CB5" w:rsidRPr="003563E5" w:rsidRDefault="00EB4CB5" w:rsidP="00355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Rüfner, Müller, Kleinschmidt</w:t>
            </w:r>
          </w:p>
        </w:tc>
        <w:tc>
          <w:tcPr>
            <w:tcW w:w="2821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4CB5" w:rsidRPr="003563E5" w:rsidRDefault="00EB4CB5" w:rsidP="00123249">
            <w:pPr>
              <w:jc w:val="center"/>
              <w:rPr>
                <w:color w:val="000000"/>
              </w:rPr>
            </w:pPr>
            <w:r w:rsidRPr="003563E5">
              <w:rPr>
                <w:color w:val="000000"/>
              </w:rPr>
              <w:t xml:space="preserve">Examensrepetitorium </w:t>
            </w:r>
          </w:p>
          <w:p w:rsidR="00EB4CB5" w:rsidRPr="003563E5" w:rsidRDefault="00EB4CB5" w:rsidP="00123249">
            <w:pPr>
              <w:jc w:val="center"/>
              <w:rPr>
                <w:color w:val="000000"/>
              </w:rPr>
            </w:pPr>
            <w:r w:rsidRPr="003563E5">
              <w:rPr>
                <w:color w:val="000000"/>
              </w:rPr>
              <w:t>Zivilrecht</w:t>
            </w:r>
          </w:p>
          <w:p w:rsidR="00EB4CB5" w:rsidRPr="003563E5" w:rsidRDefault="00EB4CB5" w:rsidP="00123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15203331</w:t>
            </w:r>
            <w:r w:rsidRPr="003563E5">
              <w:rPr>
                <w:color w:val="000000"/>
              </w:rPr>
              <w:t xml:space="preserve"> - C 10</w:t>
            </w:r>
          </w:p>
          <w:p w:rsidR="00EB4CB5" w:rsidRPr="003563E5" w:rsidRDefault="00EB4CB5" w:rsidP="00355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Rüfner, Müller, Kleinschmidt</w:t>
            </w:r>
          </w:p>
        </w:tc>
        <w:tc>
          <w:tcPr>
            <w:tcW w:w="723" w:type="dxa"/>
            <w:tcBorders>
              <w:bottom w:val="single" w:sz="8" w:space="0" w:color="auto"/>
            </w:tcBorders>
            <w:vAlign w:val="center"/>
          </w:tcPr>
          <w:p w:rsidR="00EB4CB5" w:rsidRPr="003563E5" w:rsidRDefault="00EB4CB5">
            <w:pPr>
              <w:jc w:val="center"/>
              <w:rPr>
                <w:color w:val="000000"/>
                <w:sz w:val="24"/>
              </w:rPr>
            </w:pPr>
            <w:r w:rsidRPr="003563E5">
              <w:rPr>
                <w:color w:val="000000"/>
                <w:sz w:val="24"/>
              </w:rPr>
              <w:t>10-11</w:t>
            </w:r>
          </w:p>
        </w:tc>
      </w:tr>
      <w:tr w:rsidR="00EB4CB5" w:rsidRPr="003563E5" w:rsidTr="00CA068B">
        <w:trPr>
          <w:cantSplit/>
          <w:trHeight w:val="1024"/>
        </w:trPr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EB4CB5" w:rsidRPr="003563E5" w:rsidRDefault="00EB4CB5" w:rsidP="00EA3392">
            <w:pPr>
              <w:jc w:val="center"/>
              <w:rPr>
                <w:color w:val="000000"/>
                <w:sz w:val="24"/>
              </w:rPr>
            </w:pPr>
            <w:r w:rsidRPr="003563E5">
              <w:rPr>
                <w:color w:val="000000"/>
                <w:sz w:val="24"/>
              </w:rPr>
              <w:t>11-12</w:t>
            </w:r>
          </w:p>
        </w:tc>
        <w:tc>
          <w:tcPr>
            <w:tcW w:w="2835" w:type="dxa"/>
            <w:vMerge/>
            <w:tcBorders>
              <w:bottom w:val="single" w:sz="8" w:space="0" w:color="auto"/>
            </w:tcBorders>
            <w:vAlign w:val="center"/>
          </w:tcPr>
          <w:p w:rsidR="00EB4CB5" w:rsidRPr="003563E5" w:rsidRDefault="00EB4CB5" w:rsidP="00EA3392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4CB5" w:rsidRPr="00A06A41" w:rsidRDefault="00EB4CB5" w:rsidP="00EA3392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4CB5" w:rsidRPr="00EA3392" w:rsidRDefault="00EB4CB5" w:rsidP="00505F5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4CB5" w:rsidRPr="003563E5" w:rsidRDefault="00EB4CB5" w:rsidP="00EA3392">
            <w:pPr>
              <w:jc w:val="center"/>
              <w:rPr>
                <w:color w:val="000000"/>
              </w:rPr>
            </w:pPr>
          </w:p>
        </w:tc>
        <w:tc>
          <w:tcPr>
            <w:tcW w:w="282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4CB5" w:rsidRPr="003563E5" w:rsidRDefault="00EB4CB5" w:rsidP="00EA3392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bottom w:val="single" w:sz="8" w:space="0" w:color="auto"/>
            </w:tcBorders>
            <w:vAlign w:val="center"/>
          </w:tcPr>
          <w:p w:rsidR="00EB4CB5" w:rsidRPr="003563E5" w:rsidRDefault="00EB4CB5" w:rsidP="00EA3392">
            <w:pPr>
              <w:jc w:val="center"/>
              <w:rPr>
                <w:color w:val="000000"/>
                <w:sz w:val="24"/>
              </w:rPr>
            </w:pPr>
            <w:r w:rsidRPr="003563E5">
              <w:rPr>
                <w:color w:val="000000"/>
                <w:sz w:val="24"/>
              </w:rPr>
              <w:t>11-12</w:t>
            </w:r>
          </w:p>
        </w:tc>
      </w:tr>
      <w:tr w:rsidR="00EB4CB5" w:rsidRPr="003563E5" w:rsidTr="00EB4CB5">
        <w:trPr>
          <w:cantSplit/>
          <w:trHeight w:val="365"/>
        </w:trPr>
        <w:tc>
          <w:tcPr>
            <w:tcW w:w="993" w:type="dxa"/>
            <w:vMerge w:val="restart"/>
            <w:vAlign w:val="center"/>
          </w:tcPr>
          <w:p w:rsidR="00EB4CB5" w:rsidRPr="003563E5" w:rsidRDefault="00EB4CB5" w:rsidP="00EA3392">
            <w:pPr>
              <w:jc w:val="center"/>
              <w:rPr>
                <w:color w:val="000000"/>
                <w:sz w:val="24"/>
              </w:rPr>
            </w:pPr>
            <w:r w:rsidRPr="003563E5">
              <w:rPr>
                <w:color w:val="000000"/>
                <w:sz w:val="24"/>
              </w:rPr>
              <w:t>12-13</w:t>
            </w:r>
          </w:p>
          <w:p w:rsidR="00EB4CB5" w:rsidRPr="003563E5" w:rsidRDefault="00EB4CB5" w:rsidP="00EA339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B4CB5" w:rsidRPr="003563E5" w:rsidRDefault="00EB4CB5" w:rsidP="00EA3392">
            <w:pPr>
              <w:jc w:val="center"/>
              <w:rPr>
                <w:color w:val="000000"/>
              </w:rPr>
            </w:pPr>
            <w:r w:rsidRPr="003563E5">
              <w:rPr>
                <w:color w:val="000000"/>
              </w:rPr>
              <w:t>Zivilproze</w:t>
            </w:r>
            <w:r>
              <w:rPr>
                <w:color w:val="000000"/>
              </w:rPr>
              <w:t>ss</w:t>
            </w:r>
            <w:r w:rsidRPr="003563E5">
              <w:rPr>
                <w:color w:val="000000"/>
              </w:rPr>
              <w:t>recht II</w:t>
            </w:r>
          </w:p>
          <w:p w:rsidR="00EB4CB5" w:rsidRPr="003563E5" w:rsidRDefault="00EB4CB5" w:rsidP="00EA3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15203385</w:t>
            </w:r>
            <w:r w:rsidRPr="003563E5">
              <w:rPr>
                <w:color w:val="000000"/>
              </w:rPr>
              <w:t xml:space="preserve"> – C 9 – Schmidt, H</w:t>
            </w:r>
            <w:r>
              <w:rPr>
                <w:color w:val="000000"/>
              </w:rPr>
              <w:t>.</w:t>
            </w:r>
          </w:p>
          <w:p w:rsidR="00EB4CB5" w:rsidRPr="003563E5" w:rsidRDefault="00EB4CB5" w:rsidP="00EA3392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EB4CB5" w:rsidRPr="00CC3678" w:rsidRDefault="00EB4CB5" w:rsidP="00CC3678">
            <w:pPr>
              <w:rPr>
                <w:bCs/>
                <w:color w:val="000000"/>
                <w:vertAlign w:val="superscript"/>
              </w:rPr>
            </w:pPr>
            <w:r>
              <w:rPr>
                <w:bCs/>
                <w:color w:val="000000"/>
              </w:rPr>
              <w:t>SPB 2 – C 1 – Reiff</w:t>
            </w:r>
            <w:r>
              <w:rPr>
                <w:bCs/>
                <w:color w:val="000000"/>
                <w:vertAlign w:val="superscript"/>
              </w:rPr>
              <w:t>15203380</w:t>
            </w:r>
          </w:p>
        </w:tc>
        <w:tc>
          <w:tcPr>
            <w:tcW w:w="2977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4CB5" w:rsidRPr="00907D95" w:rsidRDefault="00EB4CB5" w:rsidP="00EA3392">
            <w:pPr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SPB 5 – C 1 – Reiff</w:t>
            </w:r>
            <w:r>
              <w:rPr>
                <w:color w:val="000000"/>
                <w:vertAlign w:val="superscript"/>
              </w:rPr>
              <w:t>15203390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B4CB5" w:rsidRPr="00E82193" w:rsidRDefault="00EB4CB5" w:rsidP="00EA3392">
            <w:pPr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2821" w:type="dxa"/>
            <w:vMerge w:val="restart"/>
            <w:shd w:val="clear" w:color="auto" w:fill="auto"/>
            <w:vAlign w:val="center"/>
          </w:tcPr>
          <w:p w:rsidR="00EB4CB5" w:rsidRPr="00575B01" w:rsidRDefault="00EB4CB5" w:rsidP="00EA3392">
            <w:pPr>
              <w:jc w:val="center"/>
              <w:rPr>
                <w:bCs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723" w:type="dxa"/>
            <w:vMerge w:val="restart"/>
            <w:vAlign w:val="center"/>
          </w:tcPr>
          <w:p w:rsidR="00EB4CB5" w:rsidRPr="003563E5" w:rsidRDefault="00EB4CB5" w:rsidP="00EA3392">
            <w:pPr>
              <w:jc w:val="center"/>
              <w:rPr>
                <w:color w:val="000000"/>
                <w:sz w:val="24"/>
              </w:rPr>
            </w:pPr>
            <w:r w:rsidRPr="003563E5">
              <w:rPr>
                <w:color w:val="000000"/>
                <w:sz w:val="24"/>
              </w:rPr>
              <w:t>12-13</w:t>
            </w:r>
          </w:p>
          <w:p w:rsidR="00EB4CB5" w:rsidRPr="003563E5" w:rsidRDefault="00EB4CB5" w:rsidP="00EA3392">
            <w:pPr>
              <w:rPr>
                <w:color w:val="000000"/>
                <w:sz w:val="24"/>
              </w:rPr>
            </w:pPr>
          </w:p>
        </w:tc>
      </w:tr>
      <w:tr w:rsidR="00EB4CB5" w:rsidRPr="003563E5" w:rsidTr="00EB4CB5">
        <w:trPr>
          <w:cantSplit/>
          <w:trHeight w:val="331"/>
        </w:trPr>
        <w:tc>
          <w:tcPr>
            <w:tcW w:w="993" w:type="dxa"/>
            <w:vMerge/>
            <w:vAlign w:val="center"/>
          </w:tcPr>
          <w:p w:rsidR="00EB4CB5" w:rsidRPr="003563E5" w:rsidRDefault="00EB4CB5" w:rsidP="00EA339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B4CB5" w:rsidRPr="003563E5" w:rsidRDefault="00EB4CB5" w:rsidP="00EA3392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EB4CB5" w:rsidRPr="00947376" w:rsidRDefault="00EB4CB5" w:rsidP="00EA3392">
            <w:pPr>
              <w:rPr>
                <w:bCs/>
                <w:color w:val="000000"/>
                <w:vertAlign w:val="superscript"/>
              </w:rPr>
            </w:pPr>
            <w:r>
              <w:rPr>
                <w:bCs/>
                <w:color w:val="000000"/>
              </w:rPr>
              <w:t>SPB 3 –  C 9</w:t>
            </w:r>
            <w:r w:rsidRPr="003563E5">
              <w:rPr>
                <w:bCs/>
                <w:color w:val="000000"/>
              </w:rPr>
              <w:t xml:space="preserve">  - </w:t>
            </w:r>
            <w:r>
              <w:rPr>
                <w:bCs/>
                <w:color w:val="000000"/>
              </w:rPr>
              <w:t>Hebeler</w:t>
            </w:r>
            <w:r>
              <w:rPr>
                <w:bCs/>
                <w:color w:val="000000"/>
                <w:vertAlign w:val="superscript"/>
              </w:rPr>
              <w:t>15403437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B4CB5" w:rsidRDefault="00EB4CB5" w:rsidP="00EA3392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B4CB5" w:rsidRPr="003563E5" w:rsidRDefault="00EB4CB5" w:rsidP="00EA3392">
            <w:pPr>
              <w:jc w:val="center"/>
              <w:rPr>
                <w:color w:val="000000"/>
              </w:rPr>
            </w:pPr>
          </w:p>
        </w:tc>
        <w:tc>
          <w:tcPr>
            <w:tcW w:w="2821" w:type="dxa"/>
            <w:vMerge/>
            <w:shd w:val="clear" w:color="auto" w:fill="auto"/>
            <w:vAlign w:val="center"/>
          </w:tcPr>
          <w:p w:rsidR="00EB4CB5" w:rsidRPr="003563E5" w:rsidRDefault="00EB4CB5" w:rsidP="00EA3392">
            <w:pPr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723" w:type="dxa"/>
            <w:vMerge/>
            <w:vAlign w:val="center"/>
          </w:tcPr>
          <w:p w:rsidR="00EB4CB5" w:rsidRPr="003563E5" w:rsidRDefault="00EB4CB5" w:rsidP="00EA3392">
            <w:pPr>
              <w:jc w:val="center"/>
              <w:rPr>
                <w:color w:val="000000"/>
                <w:sz w:val="24"/>
              </w:rPr>
            </w:pPr>
          </w:p>
        </w:tc>
      </w:tr>
      <w:tr w:rsidR="00EB4CB5" w:rsidRPr="003563E5" w:rsidTr="00EB4CB5">
        <w:trPr>
          <w:cantSplit/>
          <w:trHeight w:val="979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B4CB5" w:rsidRPr="003563E5" w:rsidRDefault="00EB4CB5" w:rsidP="00EA3392">
            <w:pPr>
              <w:jc w:val="center"/>
              <w:rPr>
                <w:color w:val="000000"/>
                <w:sz w:val="24"/>
              </w:rPr>
            </w:pPr>
            <w:r w:rsidRPr="003563E5">
              <w:rPr>
                <w:color w:val="000000"/>
                <w:sz w:val="24"/>
              </w:rPr>
              <w:t>13-14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B4CB5" w:rsidRPr="003563E5" w:rsidRDefault="00EB4CB5" w:rsidP="00EA3392">
            <w:pPr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EB4CB5" w:rsidRPr="003563E5" w:rsidRDefault="00EB4CB5" w:rsidP="00EA3392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SPB 3 –  C 9</w:t>
            </w:r>
            <w:r w:rsidRPr="003563E5">
              <w:rPr>
                <w:bCs/>
                <w:color w:val="000000"/>
              </w:rPr>
              <w:t xml:space="preserve">  - </w:t>
            </w:r>
            <w:r>
              <w:rPr>
                <w:bCs/>
                <w:color w:val="000000"/>
              </w:rPr>
              <w:t>Hebeler</w:t>
            </w:r>
            <w:r>
              <w:rPr>
                <w:bCs/>
                <w:color w:val="000000"/>
                <w:vertAlign w:val="superscript"/>
              </w:rPr>
              <w:t>15403437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4CB5" w:rsidRDefault="00EB4CB5" w:rsidP="00EA3392">
            <w:pPr>
              <w:rPr>
                <w:color w:val="000000"/>
              </w:rPr>
            </w:pPr>
          </w:p>
          <w:p w:rsidR="00EB4CB5" w:rsidRPr="003563E5" w:rsidRDefault="00EB4CB5" w:rsidP="00EA3392">
            <w:pPr>
              <w:rPr>
                <w:color w:val="000000"/>
                <w:vertAlign w:val="superscrip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B4CB5" w:rsidRPr="007239AB" w:rsidRDefault="00EB4CB5" w:rsidP="00EA3392">
            <w:pPr>
              <w:jc w:val="center"/>
              <w:rPr>
                <w:color w:val="000000"/>
                <w:vertAlign w:val="superscript"/>
                <w:lang w:val="it-IT"/>
              </w:rPr>
            </w:pPr>
            <w:r>
              <w:rPr>
                <w:color w:val="000000"/>
                <w:lang w:val="it-IT"/>
              </w:rPr>
              <w:t>SPB 3- C 10- Treber</w:t>
            </w:r>
            <w:r>
              <w:rPr>
                <w:color w:val="000000"/>
                <w:vertAlign w:val="superscript"/>
                <w:lang w:val="it-IT"/>
              </w:rPr>
              <w:t>15203310</w:t>
            </w:r>
          </w:p>
        </w:tc>
        <w:tc>
          <w:tcPr>
            <w:tcW w:w="2821" w:type="dxa"/>
            <w:vMerge/>
            <w:vAlign w:val="center"/>
          </w:tcPr>
          <w:p w:rsidR="00EB4CB5" w:rsidRPr="003563E5" w:rsidRDefault="00EB4CB5" w:rsidP="00EA3392">
            <w:p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723" w:type="dxa"/>
            <w:vAlign w:val="center"/>
          </w:tcPr>
          <w:p w:rsidR="00EB4CB5" w:rsidRPr="003563E5" w:rsidRDefault="00EB4CB5" w:rsidP="00EA3392">
            <w:pPr>
              <w:jc w:val="center"/>
              <w:rPr>
                <w:color w:val="000000"/>
                <w:sz w:val="24"/>
              </w:rPr>
            </w:pPr>
            <w:r w:rsidRPr="003563E5">
              <w:rPr>
                <w:color w:val="000000"/>
                <w:sz w:val="24"/>
              </w:rPr>
              <w:t>13-14</w:t>
            </w:r>
          </w:p>
        </w:tc>
      </w:tr>
    </w:tbl>
    <w:p w:rsidR="00EA6978" w:rsidRDefault="00672D41" w:rsidP="00562F07">
      <w:pPr>
        <w:rPr>
          <w:color w:val="000000"/>
          <w:sz w:val="24"/>
          <w:szCs w:val="24"/>
        </w:rPr>
      </w:pPr>
      <w:r w:rsidRPr="003563E5">
        <w:rPr>
          <w:color w:val="000000"/>
          <w:sz w:val="24"/>
          <w:szCs w:val="24"/>
        </w:rPr>
        <w:tab/>
      </w:r>
      <w:r w:rsidRPr="003563E5">
        <w:rPr>
          <w:color w:val="000000"/>
          <w:sz w:val="24"/>
          <w:szCs w:val="24"/>
        </w:rPr>
        <w:tab/>
      </w:r>
      <w:r w:rsidRPr="003563E5">
        <w:rPr>
          <w:color w:val="000000"/>
          <w:sz w:val="24"/>
          <w:szCs w:val="24"/>
        </w:rPr>
        <w:tab/>
      </w:r>
      <w:r w:rsidRPr="003563E5">
        <w:rPr>
          <w:color w:val="000000"/>
          <w:sz w:val="24"/>
          <w:szCs w:val="24"/>
        </w:rPr>
        <w:tab/>
      </w:r>
      <w:r w:rsidRPr="003563E5">
        <w:rPr>
          <w:color w:val="000000"/>
          <w:sz w:val="24"/>
          <w:szCs w:val="24"/>
        </w:rPr>
        <w:tab/>
      </w:r>
      <w:r w:rsidRPr="003563E5">
        <w:rPr>
          <w:color w:val="000000"/>
          <w:sz w:val="24"/>
          <w:szCs w:val="24"/>
        </w:rPr>
        <w:tab/>
      </w:r>
      <w:r w:rsidRPr="003563E5">
        <w:rPr>
          <w:color w:val="000000"/>
          <w:sz w:val="24"/>
          <w:szCs w:val="24"/>
        </w:rPr>
        <w:tab/>
      </w:r>
      <w:r w:rsidRPr="003563E5">
        <w:rPr>
          <w:color w:val="000000"/>
          <w:sz w:val="24"/>
          <w:szCs w:val="24"/>
        </w:rPr>
        <w:tab/>
      </w:r>
      <w:r w:rsidRPr="003563E5">
        <w:rPr>
          <w:color w:val="000000"/>
          <w:sz w:val="24"/>
          <w:szCs w:val="24"/>
        </w:rPr>
        <w:tab/>
      </w:r>
      <w:r w:rsidRPr="003563E5">
        <w:rPr>
          <w:color w:val="000000"/>
          <w:sz w:val="24"/>
          <w:szCs w:val="24"/>
        </w:rPr>
        <w:tab/>
      </w:r>
      <w:r w:rsidRPr="003563E5">
        <w:rPr>
          <w:color w:val="000000"/>
          <w:sz w:val="24"/>
          <w:szCs w:val="24"/>
        </w:rPr>
        <w:tab/>
      </w:r>
      <w:r w:rsidR="00D14CD2" w:rsidRPr="003563E5">
        <w:rPr>
          <w:color w:val="000000"/>
          <w:sz w:val="24"/>
          <w:szCs w:val="24"/>
        </w:rPr>
        <w:tab/>
      </w:r>
      <w:r w:rsidR="00D14CD2" w:rsidRPr="003563E5">
        <w:rPr>
          <w:color w:val="000000"/>
          <w:sz w:val="24"/>
          <w:szCs w:val="24"/>
        </w:rPr>
        <w:tab/>
      </w:r>
      <w:r w:rsidR="00D14CD2" w:rsidRPr="003563E5">
        <w:rPr>
          <w:color w:val="000000"/>
          <w:sz w:val="24"/>
          <w:szCs w:val="24"/>
        </w:rPr>
        <w:tab/>
      </w:r>
    </w:p>
    <w:p w:rsidR="0004048A" w:rsidRPr="003563E5" w:rsidRDefault="00EA6978" w:rsidP="00562F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15593" w:type="dxa"/>
        <w:tblInd w:w="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835"/>
        <w:gridCol w:w="2835"/>
        <w:gridCol w:w="1417"/>
        <w:gridCol w:w="1418"/>
        <w:gridCol w:w="1410"/>
        <w:gridCol w:w="1411"/>
        <w:gridCol w:w="723"/>
      </w:tblGrid>
      <w:tr w:rsidR="00EB4CB5" w:rsidRPr="003563E5" w:rsidTr="00157223">
        <w:trPr>
          <w:cantSplit/>
          <w:trHeight w:val="1578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B4CB5" w:rsidRPr="003563E5" w:rsidRDefault="00EB4CB5">
            <w:pPr>
              <w:jc w:val="center"/>
              <w:rPr>
                <w:color w:val="000000"/>
                <w:sz w:val="24"/>
              </w:rPr>
            </w:pPr>
            <w:r w:rsidRPr="003563E5">
              <w:rPr>
                <w:color w:val="000000"/>
                <w:sz w:val="24"/>
              </w:rPr>
              <w:lastRenderedPageBreak/>
              <w:t>14-15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CB5" w:rsidRPr="004627B5" w:rsidRDefault="00EB4CB5" w:rsidP="0016270D">
            <w:pPr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SPB 3 – C 10</w:t>
            </w:r>
            <w:r w:rsidRPr="003563E5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 Raab</w:t>
            </w:r>
            <w:r>
              <w:rPr>
                <w:color w:val="000000"/>
                <w:vertAlign w:val="superscript"/>
              </w:rPr>
              <w:t>15203349</w:t>
            </w:r>
          </w:p>
          <w:p w:rsidR="00EB4CB5" w:rsidRDefault="00EB4CB5" w:rsidP="007239AB">
            <w:pPr>
              <w:rPr>
                <w:color w:val="000000"/>
              </w:rPr>
            </w:pPr>
            <w:r w:rsidRPr="00D404FD">
              <w:rPr>
                <w:b/>
                <w:color w:val="000000"/>
              </w:rPr>
              <w:t xml:space="preserve">SPB 6 </w:t>
            </w:r>
            <w:r w:rsidR="00D404FD" w:rsidRPr="00D404FD">
              <w:rPr>
                <w:b/>
                <w:color w:val="000000"/>
              </w:rPr>
              <w:t>+ 8</w:t>
            </w:r>
            <w:r w:rsidR="00E94ECF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– C 9</w:t>
            </w:r>
            <w:r w:rsidRPr="003563E5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Weitbrecht</w:t>
            </w:r>
            <w:r>
              <w:rPr>
                <w:color w:val="000000"/>
                <w:vertAlign w:val="superscript"/>
              </w:rPr>
              <w:t>15403428</w:t>
            </w:r>
          </w:p>
          <w:p w:rsidR="00EB4CB5" w:rsidRDefault="00EB4CB5" w:rsidP="0006017E">
            <w:pPr>
              <w:rPr>
                <w:color w:val="000000"/>
              </w:rPr>
            </w:pPr>
            <w:r>
              <w:rPr>
                <w:color w:val="000000"/>
              </w:rPr>
              <w:t>auch NÖR</w:t>
            </w:r>
          </w:p>
          <w:p w:rsidR="00E94ECF" w:rsidRPr="000066FA" w:rsidRDefault="00E94ECF" w:rsidP="0006017E">
            <w:pPr>
              <w:rPr>
                <w:color w:val="000000"/>
                <w:sz w:val="16"/>
                <w:szCs w:val="16"/>
              </w:rPr>
            </w:pPr>
          </w:p>
          <w:p w:rsidR="00EB4CB5" w:rsidRPr="004627B5" w:rsidRDefault="00EB4CB5" w:rsidP="00BD10A4">
            <w:pPr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SPB 7 – C 2 – Tappe</w:t>
            </w:r>
            <w:r>
              <w:rPr>
                <w:color w:val="000000"/>
                <w:vertAlign w:val="superscript"/>
              </w:rPr>
              <w:t>15403423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CB5" w:rsidRPr="003563E5" w:rsidRDefault="00EB4CB5" w:rsidP="005373E9">
            <w:pPr>
              <w:rPr>
                <w:color w:val="000000"/>
              </w:rPr>
            </w:pPr>
          </w:p>
          <w:p w:rsidR="00EB4CB5" w:rsidRDefault="00EB4CB5" w:rsidP="009B68F7">
            <w:pPr>
              <w:jc w:val="center"/>
              <w:rPr>
                <w:color w:val="000000"/>
              </w:rPr>
            </w:pPr>
          </w:p>
          <w:p w:rsidR="00EB4CB5" w:rsidRDefault="00EB4CB5" w:rsidP="009B68F7">
            <w:pPr>
              <w:jc w:val="center"/>
              <w:rPr>
                <w:color w:val="000000"/>
              </w:rPr>
            </w:pPr>
          </w:p>
          <w:p w:rsidR="00EB4CB5" w:rsidRDefault="00EB4CB5" w:rsidP="009B68F7">
            <w:pPr>
              <w:jc w:val="center"/>
              <w:rPr>
                <w:color w:val="000000"/>
              </w:rPr>
            </w:pPr>
          </w:p>
          <w:p w:rsidR="00EB4CB5" w:rsidRDefault="00EB4CB5" w:rsidP="0064342F">
            <w:pPr>
              <w:jc w:val="center"/>
              <w:rPr>
                <w:color w:val="000000"/>
              </w:rPr>
            </w:pPr>
          </w:p>
          <w:p w:rsidR="00EB4CB5" w:rsidRDefault="00EB4CB5" w:rsidP="0064342F">
            <w:pPr>
              <w:jc w:val="center"/>
              <w:rPr>
                <w:color w:val="000000"/>
              </w:rPr>
            </w:pPr>
          </w:p>
          <w:p w:rsidR="00EB4CB5" w:rsidRDefault="00EB4CB5" w:rsidP="006434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Insolvenzrecht I</w:t>
            </w:r>
          </w:p>
          <w:p w:rsidR="00EB4CB5" w:rsidRDefault="00EB4CB5" w:rsidP="006434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15203338-</w:t>
            </w:r>
          </w:p>
          <w:p w:rsidR="00EB4CB5" w:rsidRDefault="00EB4CB5" w:rsidP="006434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HS 4-</w:t>
            </w:r>
          </w:p>
          <w:p w:rsidR="00EB4CB5" w:rsidRPr="003563E5" w:rsidRDefault="00EB4CB5" w:rsidP="006434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Eckardt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B4CB5" w:rsidRPr="003563E5" w:rsidRDefault="00EB4CB5" w:rsidP="00BF065C">
            <w:pPr>
              <w:rPr>
                <w:color w:val="000000"/>
              </w:rPr>
            </w:pPr>
          </w:p>
          <w:p w:rsidR="00EB4CB5" w:rsidRPr="003563E5" w:rsidRDefault="00EB4CB5">
            <w:pPr>
              <w:jc w:val="center"/>
              <w:rPr>
                <w:color w:val="000000"/>
              </w:rPr>
            </w:pPr>
            <w:r w:rsidRPr="003563E5">
              <w:rPr>
                <w:color w:val="000000"/>
              </w:rPr>
              <w:t>Klausurenkurs</w:t>
            </w:r>
          </w:p>
          <w:p w:rsidR="00EB4CB5" w:rsidRPr="003563E5" w:rsidRDefault="00EB4CB5" w:rsidP="004D44E1">
            <w:pPr>
              <w:jc w:val="center"/>
              <w:rPr>
                <w:color w:val="000000"/>
              </w:rPr>
            </w:pPr>
            <w:r w:rsidRPr="003563E5">
              <w:rPr>
                <w:color w:val="000000"/>
              </w:rPr>
              <w:t xml:space="preserve">HS 4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B4CB5" w:rsidRDefault="00EB4CB5" w:rsidP="005E6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 Semester</w:t>
            </w:r>
          </w:p>
          <w:p w:rsidR="00EB4CB5" w:rsidRPr="003563E5" w:rsidRDefault="00EB4CB5" w:rsidP="005E6CA1">
            <w:pPr>
              <w:jc w:val="center"/>
              <w:rPr>
                <w:color w:val="000000"/>
              </w:rPr>
            </w:pPr>
            <w:r w:rsidRPr="003563E5">
              <w:rPr>
                <w:color w:val="000000"/>
              </w:rPr>
              <w:t>Strafprozess</w:t>
            </w:r>
            <w:r>
              <w:rPr>
                <w:color w:val="000000"/>
              </w:rPr>
              <w:t xml:space="preserve">- </w:t>
            </w:r>
            <w:r w:rsidRPr="003563E5">
              <w:rPr>
                <w:color w:val="000000"/>
              </w:rPr>
              <w:t>recht II</w:t>
            </w:r>
          </w:p>
          <w:p w:rsidR="00EB4CB5" w:rsidRPr="003563E5" w:rsidRDefault="00EB4CB5" w:rsidP="00F84C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15303413</w:t>
            </w:r>
            <w:r w:rsidRPr="003563E5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   HS 7 – </w:t>
            </w:r>
            <w:r w:rsidR="00F84C79">
              <w:rPr>
                <w:color w:val="000000"/>
              </w:rPr>
              <w:t>Zimmermann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B4CB5" w:rsidRDefault="00EB4CB5" w:rsidP="002D4087">
            <w:pPr>
              <w:rPr>
                <w:color w:val="000000"/>
                <w:vertAlign w:val="superscript"/>
                <w:lang w:val="it-IT"/>
              </w:rPr>
            </w:pPr>
            <w:r>
              <w:rPr>
                <w:color w:val="000000"/>
                <w:lang w:val="it-IT"/>
              </w:rPr>
              <w:t>SPB 3- C 10- Treber</w:t>
            </w:r>
            <w:r>
              <w:rPr>
                <w:color w:val="000000"/>
                <w:vertAlign w:val="superscript"/>
                <w:lang w:val="it-IT"/>
              </w:rPr>
              <w:t>15203310</w:t>
            </w:r>
          </w:p>
          <w:p w:rsidR="00243D33" w:rsidRDefault="00243D33" w:rsidP="002D4087">
            <w:pPr>
              <w:rPr>
                <w:color w:val="000000"/>
                <w:vertAlign w:val="superscript"/>
                <w:lang w:val="it-IT"/>
              </w:rPr>
            </w:pPr>
          </w:p>
          <w:p w:rsidR="00243D33" w:rsidRPr="00243D33" w:rsidRDefault="00243D33" w:rsidP="002D4087">
            <w:pPr>
              <w:rPr>
                <w:b/>
                <w:bCs/>
                <w:color w:val="000000"/>
              </w:rPr>
            </w:pPr>
            <w:proofErr w:type="gramStart"/>
            <w:r w:rsidRPr="00243D33">
              <w:rPr>
                <w:b/>
                <w:color w:val="000000"/>
                <w:lang w:val="it-IT"/>
              </w:rPr>
              <w:t>s.</w:t>
            </w:r>
            <w:proofErr w:type="gramEnd"/>
            <w:r w:rsidRPr="00243D33">
              <w:rPr>
                <w:b/>
                <w:color w:val="000000"/>
                <w:lang w:val="it-IT"/>
              </w:rPr>
              <w:t xml:space="preserve"> </w:t>
            </w:r>
            <w:proofErr w:type="spellStart"/>
            <w:r w:rsidRPr="00243D33">
              <w:rPr>
                <w:b/>
                <w:color w:val="000000"/>
                <w:lang w:val="it-IT"/>
              </w:rPr>
              <w:t>Aushang</w:t>
            </w:r>
            <w:proofErr w:type="spellEnd"/>
          </w:p>
          <w:p w:rsidR="00EB4CB5" w:rsidRPr="00897F58" w:rsidRDefault="00EB4CB5" w:rsidP="00897F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21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B4CB5" w:rsidRPr="003563E5" w:rsidRDefault="00EB4CB5" w:rsidP="004D44E1">
            <w:pPr>
              <w:jc w:val="center"/>
              <w:rPr>
                <w:color w:val="000000"/>
              </w:rPr>
            </w:pPr>
            <w:proofErr w:type="spellStart"/>
            <w:r w:rsidRPr="003563E5">
              <w:rPr>
                <w:color w:val="000000"/>
              </w:rPr>
              <w:t>Klausurenkurs</w:t>
            </w:r>
            <w:proofErr w:type="spellEnd"/>
          </w:p>
          <w:p w:rsidR="00EB4CB5" w:rsidRPr="003563E5" w:rsidRDefault="00EB4CB5" w:rsidP="004D44E1">
            <w:pPr>
              <w:jc w:val="center"/>
              <w:rPr>
                <w:color w:val="000000"/>
              </w:rPr>
            </w:pPr>
            <w:r w:rsidRPr="003563E5">
              <w:rPr>
                <w:color w:val="000000"/>
              </w:rPr>
              <w:t>Besprechung</w:t>
            </w:r>
          </w:p>
          <w:p w:rsidR="00EB4CB5" w:rsidRPr="003563E5" w:rsidRDefault="00EB4CB5">
            <w:pPr>
              <w:jc w:val="center"/>
              <w:rPr>
                <w:color w:val="000000"/>
              </w:rPr>
            </w:pPr>
          </w:p>
          <w:p w:rsidR="00EB4CB5" w:rsidRPr="003563E5" w:rsidRDefault="00EB4CB5" w:rsidP="004D44E1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B4CB5" w:rsidRPr="003563E5" w:rsidRDefault="00EB4CB5">
            <w:pPr>
              <w:jc w:val="center"/>
              <w:rPr>
                <w:color w:val="000000"/>
                <w:sz w:val="24"/>
              </w:rPr>
            </w:pPr>
            <w:r w:rsidRPr="003563E5">
              <w:rPr>
                <w:color w:val="000000"/>
                <w:sz w:val="24"/>
              </w:rPr>
              <w:t>14-15</w:t>
            </w:r>
          </w:p>
        </w:tc>
      </w:tr>
      <w:tr w:rsidR="00EB4CB5" w:rsidRPr="003563E5" w:rsidTr="00157223">
        <w:trPr>
          <w:cantSplit/>
          <w:trHeight w:val="1628"/>
        </w:trPr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EB4CB5" w:rsidRPr="003563E5" w:rsidRDefault="00EB4CB5" w:rsidP="00C87936">
            <w:pPr>
              <w:jc w:val="center"/>
              <w:rPr>
                <w:color w:val="000000"/>
                <w:sz w:val="24"/>
              </w:rPr>
            </w:pPr>
            <w:r w:rsidRPr="003563E5">
              <w:rPr>
                <w:color w:val="000000"/>
                <w:sz w:val="24"/>
              </w:rPr>
              <w:t>15-16</w:t>
            </w: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4CB5" w:rsidRPr="003563E5" w:rsidRDefault="00EB4CB5" w:rsidP="00BD10A4">
            <w:pPr>
              <w:rPr>
                <w:color w:val="000000"/>
                <w:vertAlign w:val="superscript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CB5" w:rsidRPr="003563E5" w:rsidRDefault="00EB4CB5" w:rsidP="00C8793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B4CB5" w:rsidRPr="003563E5" w:rsidRDefault="00EB4CB5" w:rsidP="00C8793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4CB5" w:rsidRPr="003563E5" w:rsidRDefault="00EB4CB5" w:rsidP="00C8793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4CB5" w:rsidRPr="003563E5" w:rsidRDefault="00EB4CB5" w:rsidP="00C87936">
            <w:pPr>
              <w:jc w:val="center"/>
              <w:rPr>
                <w:color w:val="000000"/>
              </w:rPr>
            </w:pPr>
          </w:p>
        </w:tc>
        <w:tc>
          <w:tcPr>
            <w:tcW w:w="2821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EB4CB5" w:rsidRPr="003563E5" w:rsidRDefault="00EB4CB5" w:rsidP="00C87936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bottom w:val="single" w:sz="8" w:space="0" w:color="auto"/>
            </w:tcBorders>
            <w:vAlign w:val="center"/>
          </w:tcPr>
          <w:p w:rsidR="00EB4CB5" w:rsidRPr="003563E5" w:rsidRDefault="00EB4CB5" w:rsidP="00C87936">
            <w:pPr>
              <w:jc w:val="center"/>
              <w:rPr>
                <w:color w:val="000000"/>
                <w:sz w:val="24"/>
              </w:rPr>
            </w:pPr>
            <w:r w:rsidRPr="003563E5">
              <w:rPr>
                <w:color w:val="000000"/>
                <w:sz w:val="24"/>
              </w:rPr>
              <w:t>15-16</w:t>
            </w:r>
          </w:p>
        </w:tc>
      </w:tr>
      <w:tr w:rsidR="00EB4CB5" w:rsidRPr="003563E5" w:rsidTr="000F534A">
        <w:trPr>
          <w:cantSplit/>
          <w:trHeight w:val="1009"/>
        </w:trPr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EB4CB5" w:rsidRPr="003563E5" w:rsidRDefault="00EB4CB5" w:rsidP="00C87936">
            <w:pPr>
              <w:jc w:val="center"/>
              <w:rPr>
                <w:color w:val="000000"/>
                <w:sz w:val="24"/>
              </w:rPr>
            </w:pPr>
            <w:r w:rsidRPr="003563E5">
              <w:rPr>
                <w:color w:val="000000"/>
                <w:sz w:val="24"/>
              </w:rPr>
              <w:t>16-17</w:t>
            </w:r>
          </w:p>
        </w:tc>
        <w:tc>
          <w:tcPr>
            <w:tcW w:w="2835" w:type="dxa"/>
            <w:vMerge w:val="restart"/>
            <w:tcBorders>
              <w:bottom w:val="single" w:sz="8" w:space="0" w:color="auto"/>
            </w:tcBorders>
            <w:vAlign w:val="center"/>
          </w:tcPr>
          <w:p w:rsidR="00EB4CB5" w:rsidRPr="00AF03BF" w:rsidRDefault="00EB4CB5" w:rsidP="00C87936">
            <w:pPr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SPB 1 –C 10 – Rüfner</w:t>
            </w:r>
            <w:r>
              <w:rPr>
                <w:color w:val="000000"/>
                <w:vertAlign w:val="superscript"/>
              </w:rPr>
              <w:t>15203354</w:t>
            </w:r>
          </w:p>
          <w:p w:rsidR="00EB4CB5" w:rsidRPr="003563E5" w:rsidRDefault="00EB4CB5" w:rsidP="006D5395">
            <w:pPr>
              <w:rPr>
                <w:color w:val="000000"/>
              </w:rPr>
            </w:pPr>
            <w:r>
              <w:rPr>
                <w:color w:val="000000"/>
              </w:rPr>
              <w:t>SPB 2 – C 1 – Müller</w:t>
            </w:r>
            <w:r>
              <w:rPr>
                <w:color w:val="000000"/>
                <w:vertAlign w:val="superscript"/>
              </w:rPr>
              <w:t>15203343</w:t>
            </w:r>
            <w:r w:rsidRPr="003563E5">
              <w:rPr>
                <w:color w:val="000000"/>
              </w:rPr>
              <w:t xml:space="preserve"> </w:t>
            </w:r>
          </w:p>
          <w:p w:rsidR="00EB4CB5" w:rsidRPr="007C5A0F" w:rsidRDefault="00EB4CB5" w:rsidP="007C5A0F">
            <w:pPr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SPB 3 – C 22 – Cormann</w:t>
            </w:r>
            <w:r>
              <w:rPr>
                <w:color w:val="000000"/>
                <w:vertAlign w:val="superscript"/>
              </w:rPr>
              <w:t>15403471</w:t>
            </w:r>
          </w:p>
          <w:p w:rsidR="00EB4CB5" w:rsidRDefault="00EB4CB5" w:rsidP="00C87936">
            <w:pPr>
              <w:rPr>
                <w:color w:val="000000"/>
              </w:rPr>
            </w:pPr>
            <w:r>
              <w:rPr>
                <w:color w:val="000000"/>
              </w:rPr>
              <w:t>SPB 5 – B 14 – Kerkmann</w:t>
            </w:r>
            <w:r>
              <w:rPr>
                <w:color w:val="000000"/>
                <w:vertAlign w:val="superscript"/>
              </w:rPr>
              <w:t>15403482</w:t>
            </w:r>
          </w:p>
          <w:p w:rsidR="00EB4CB5" w:rsidRPr="0040427A" w:rsidRDefault="00EB4CB5" w:rsidP="005D2E78">
            <w:pPr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SPB 7 – C 2 – Tappe</w:t>
            </w:r>
            <w:r>
              <w:rPr>
                <w:color w:val="000000"/>
                <w:vertAlign w:val="superscript"/>
              </w:rPr>
              <w:t>15403439</w:t>
            </w:r>
          </w:p>
          <w:p w:rsidR="00EB4CB5" w:rsidRPr="00AF03BF" w:rsidRDefault="00EB4CB5" w:rsidP="005D2E78">
            <w:pPr>
              <w:rPr>
                <w:color w:val="000000"/>
                <w:vertAlign w:val="superscript"/>
              </w:rPr>
            </w:pPr>
            <w:bookmarkStart w:id="0" w:name="_GoBack"/>
            <w:bookmarkEnd w:id="0"/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CB5" w:rsidRPr="00466EAF" w:rsidRDefault="00EB4CB5" w:rsidP="00C87936">
            <w:pPr>
              <w:pStyle w:val="Textkrper2"/>
              <w:rPr>
                <w:color w:val="000000"/>
              </w:rPr>
            </w:pPr>
            <w:r w:rsidRPr="00466EAF">
              <w:rPr>
                <w:color w:val="000000"/>
              </w:rPr>
              <w:t>Übung für Fortgeschrittene im Öffentlichen Recht</w:t>
            </w:r>
          </w:p>
          <w:p w:rsidR="00EB4CB5" w:rsidRDefault="00EB4CB5" w:rsidP="007A4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15403476 - HS 6</w:t>
            </w:r>
            <w:r w:rsidRPr="00466EAF">
              <w:rPr>
                <w:color w:val="000000"/>
              </w:rPr>
              <w:t xml:space="preserve"> – </w:t>
            </w:r>
          </w:p>
          <w:p w:rsidR="00EB4CB5" w:rsidRPr="003563E5" w:rsidRDefault="00EB4CB5" w:rsidP="00355D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von Ungern-Sternberg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B4CB5" w:rsidRPr="003563E5" w:rsidRDefault="00EB4CB5" w:rsidP="00C8793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4CB5" w:rsidRPr="00B42542" w:rsidRDefault="00EB4CB5" w:rsidP="001132F5">
            <w:pPr>
              <w:jc w:val="center"/>
            </w:pPr>
          </w:p>
          <w:p w:rsidR="00EB4CB5" w:rsidRPr="00B42542" w:rsidRDefault="00EB4CB5" w:rsidP="001132F5">
            <w:pPr>
              <w:jc w:val="center"/>
            </w:pPr>
            <w:r w:rsidRPr="00B42542">
              <w:t xml:space="preserve">Übung für Fortgeschrittene im Zivilrecht </w:t>
            </w:r>
          </w:p>
          <w:p w:rsidR="00EB4CB5" w:rsidRPr="00B42542" w:rsidRDefault="00EB4CB5" w:rsidP="00355DE6">
            <w:pPr>
              <w:jc w:val="center"/>
              <w:rPr>
                <w:b/>
              </w:rPr>
            </w:pPr>
            <w:r>
              <w:t>15203375 – HS 4</w:t>
            </w:r>
            <w:r w:rsidRPr="00B42542">
              <w:t xml:space="preserve"> - </w:t>
            </w:r>
            <w:r>
              <w:t>Raue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CB5" w:rsidRPr="00B42542" w:rsidRDefault="00EB4CB5" w:rsidP="00AD5127">
            <w:pPr>
              <w:jc w:val="center"/>
            </w:pPr>
            <w:r w:rsidRPr="00B42542">
              <w:t>ggf.</w:t>
            </w:r>
          </w:p>
          <w:p w:rsidR="00EB4CB5" w:rsidRPr="00B42542" w:rsidRDefault="00EB4CB5" w:rsidP="00AD5127">
            <w:pPr>
              <w:jc w:val="center"/>
            </w:pPr>
            <w:proofErr w:type="spellStart"/>
            <w:r w:rsidRPr="00B42542">
              <w:t>Klausurenkurs</w:t>
            </w:r>
            <w:proofErr w:type="spellEnd"/>
          </w:p>
          <w:p w:rsidR="00EB4CB5" w:rsidRPr="00B42542" w:rsidRDefault="00EB4CB5" w:rsidP="00AD5127">
            <w:pPr>
              <w:jc w:val="center"/>
            </w:pPr>
            <w:r w:rsidRPr="00B42542">
              <w:t>Besprechung</w:t>
            </w:r>
          </w:p>
          <w:p w:rsidR="00EB4CB5" w:rsidRPr="00B42542" w:rsidRDefault="00EB4CB5" w:rsidP="00AD5127">
            <w:pPr>
              <w:jc w:val="center"/>
            </w:pPr>
          </w:p>
        </w:tc>
        <w:tc>
          <w:tcPr>
            <w:tcW w:w="1411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CB5" w:rsidRDefault="00EB4CB5" w:rsidP="00233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SPB 6</w:t>
            </w:r>
          </w:p>
          <w:p w:rsidR="00EB4CB5" w:rsidRDefault="00EB4CB5" w:rsidP="00233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15403438 / 15403340– C10 – Steinbrück</w:t>
            </w:r>
          </w:p>
          <w:p w:rsidR="00EB4CB5" w:rsidRDefault="00EB4CB5" w:rsidP="002D4087">
            <w:pPr>
              <w:jc w:val="center"/>
              <w:rPr>
                <w:b/>
                <w:color w:val="000000"/>
              </w:rPr>
            </w:pPr>
          </w:p>
          <w:p w:rsidR="00EB4CB5" w:rsidRPr="00A6170C" w:rsidRDefault="00EB4CB5" w:rsidP="002D4087">
            <w:pPr>
              <w:jc w:val="center"/>
              <w:rPr>
                <w:b/>
                <w:color w:val="000000"/>
              </w:rPr>
            </w:pPr>
            <w:r w:rsidRPr="00A6170C">
              <w:rPr>
                <w:b/>
                <w:color w:val="000000"/>
              </w:rPr>
              <w:t>s. Aushang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B4CB5" w:rsidRPr="003563E5" w:rsidRDefault="00EB4CB5" w:rsidP="00C87936">
            <w:pPr>
              <w:jc w:val="center"/>
              <w:rPr>
                <w:color w:val="000000"/>
                <w:sz w:val="24"/>
              </w:rPr>
            </w:pPr>
            <w:r w:rsidRPr="003563E5">
              <w:rPr>
                <w:color w:val="000000"/>
                <w:sz w:val="24"/>
              </w:rPr>
              <w:t>16-17</w:t>
            </w:r>
          </w:p>
        </w:tc>
      </w:tr>
      <w:tr w:rsidR="00EB4CB5" w:rsidRPr="003563E5" w:rsidTr="000F534A">
        <w:trPr>
          <w:cantSplit/>
          <w:trHeight w:val="868"/>
        </w:trPr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EB4CB5" w:rsidRPr="003563E5" w:rsidRDefault="00EB4CB5" w:rsidP="003A14C0">
            <w:pPr>
              <w:jc w:val="center"/>
              <w:rPr>
                <w:color w:val="000000"/>
                <w:sz w:val="24"/>
              </w:rPr>
            </w:pPr>
            <w:r w:rsidRPr="003563E5">
              <w:rPr>
                <w:color w:val="000000"/>
                <w:sz w:val="24"/>
              </w:rPr>
              <w:t>17-18</w:t>
            </w:r>
          </w:p>
        </w:tc>
        <w:tc>
          <w:tcPr>
            <w:tcW w:w="2835" w:type="dxa"/>
            <w:vMerge/>
            <w:tcBorders>
              <w:bottom w:val="single" w:sz="8" w:space="0" w:color="auto"/>
            </w:tcBorders>
            <w:vAlign w:val="center"/>
          </w:tcPr>
          <w:p w:rsidR="00EB4CB5" w:rsidRPr="003563E5" w:rsidRDefault="00EB4CB5" w:rsidP="005D2E78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4CB5" w:rsidRPr="003563E5" w:rsidRDefault="00EB4CB5" w:rsidP="003A14C0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B4CB5" w:rsidRPr="003563E5" w:rsidRDefault="00EB4CB5" w:rsidP="003A14C0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4CB5" w:rsidRPr="003563E5" w:rsidRDefault="00EB4CB5" w:rsidP="003A14C0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CB5" w:rsidRPr="003563E5" w:rsidRDefault="00EB4CB5" w:rsidP="003A14C0">
            <w:pPr>
              <w:jc w:val="center"/>
              <w:rPr>
                <w:color w:val="000000"/>
              </w:rPr>
            </w:pPr>
          </w:p>
        </w:tc>
        <w:tc>
          <w:tcPr>
            <w:tcW w:w="141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CB5" w:rsidRPr="003563E5" w:rsidRDefault="00EB4CB5" w:rsidP="003A14C0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B4CB5" w:rsidRPr="003563E5" w:rsidRDefault="00EB4CB5" w:rsidP="003A14C0">
            <w:pPr>
              <w:jc w:val="center"/>
              <w:rPr>
                <w:color w:val="000000"/>
                <w:sz w:val="24"/>
              </w:rPr>
            </w:pPr>
            <w:r w:rsidRPr="003563E5">
              <w:rPr>
                <w:color w:val="000000"/>
                <w:sz w:val="24"/>
              </w:rPr>
              <w:t>17-18</w:t>
            </w:r>
          </w:p>
        </w:tc>
      </w:tr>
      <w:tr w:rsidR="00EB4CB5" w:rsidRPr="003563E5" w:rsidTr="003C715E">
        <w:trPr>
          <w:cantSplit/>
          <w:trHeight w:val="1009"/>
        </w:trPr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EB4CB5" w:rsidRPr="003563E5" w:rsidRDefault="00EB4CB5" w:rsidP="00C87936">
            <w:pPr>
              <w:jc w:val="center"/>
              <w:rPr>
                <w:color w:val="000000"/>
                <w:sz w:val="24"/>
              </w:rPr>
            </w:pPr>
            <w:r w:rsidRPr="003563E5">
              <w:rPr>
                <w:color w:val="000000"/>
                <w:sz w:val="24"/>
              </w:rPr>
              <w:t>18-19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4CB5" w:rsidRDefault="00EB4CB5" w:rsidP="00F00121">
            <w:pPr>
              <w:rPr>
                <w:color w:val="000000"/>
              </w:rPr>
            </w:pPr>
          </w:p>
          <w:p w:rsidR="00E03C7F" w:rsidRDefault="00EB4CB5" w:rsidP="00F00121">
            <w:pPr>
              <w:rPr>
                <w:color w:val="000000"/>
              </w:rPr>
            </w:pPr>
            <w:r>
              <w:rPr>
                <w:color w:val="000000"/>
              </w:rPr>
              <w:t>SPB 6 – C 10 –</w:t>
            </w:r>
            <w:r w:rsidRPr="003563E5">
              <w:rPr>
                <w:color w:val="000000"/>
              </w:rPr>
              <w:t xml:space="preserve"> </w:t>
            </w:r>
          </w:p>
          <w:p w:rsidR="00EB4CB5" w:rsidRPr="00140E92" w:rsidRDefault="00EB4CB5" w:rsidP="00F00121">
            <w:pPr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von Ungern-Sternberg</w:t>
            </w:r>
            <w:r>
              <w:rPr>
                <w:color w:val="000000"/>
                <w:vertAlign w:val="superscript"/>
              </w:rPr>
              <w:t>15403429</w:t>
            </w:r>
          </w:p>
          <w:p w:rsidR="00EB4CB5" w:rsidRPr="00140E92" w:rsidRDefault="00EB4CB5" w:rsidP="00C668BB">
            <w:pPr>
              <w:rPr>
                <w:color w:val="000000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CB5" w:rsidRPr="003563E5" w:rsidRDefault="00EB4CB5" w:rsidP="00C8793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B4CB5" w:rsidRPr="003563E5" w:rsidRDefault="00EB4CB5" w:rsidP="00C8793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B4CB5" w:rsidRPr="003563E5" w:rsidRDefault="00EB4CB5" w:rsidP="00C8793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563E5">
              <w:rPr>
                <w:b/>
                <w:color w:val="000000"/>
                <w:sz w:val="18"/>
                <w:szCs w:val="18"/>
              </w:rPr>
              <w:t>18:00-21:00 Uhr</w:t>
            </w:r>
          </w:p>
          <w:p w:rsidR="00EB4CB5" w:rsidRPr="003563E5" w:rsidRDefault="00EB4CB5" w:rsidP="00C87936">
            <w:pPr>
              <w:jc w:val="center"/>
              <w:rPr>
                <w:color w:val="000000"/>
              </w:rPr>
            </w:pPr>
            <w:r w:rsidRPr="003563E5">
              <w:rPr>
                <w:color w:val="000000"/>
              </w:rPr>
              <w:t>Aktuelle Rechtsprechung für Examenskandi</w:t>
            </w:r>
            <w:r>
              <w:rPr>
                <w:color w:val="000000"/>
              </w:rPr>
              <w:t>d</w:t>
            </w:r>
            <w:r w:rsidRPr="003563E5">
              <w:rPr>
                <w:color w:val="000000"/>
              </w:rPr>
              <w:t>aten</w:t>
            </w:r>
          </w:p>
          <w:p w:rsidR="00EB4CB5" w:rsidRPr="003563E5" w:rsidRDefault="00EB4CB5" w:rsidP="00C879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B4CB5" w:rsidRPr="003563E5" w:rsidRDefault="00EB4CB5" w:rsidP="00750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15203351/ 15303387/15403494 - C 10</w:t>
            </w:r>
            <w:r w:rsidRPr="003563E5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Eckardt, Schäfer, </w:t>
            </w:r>
            <w:r w:rsidR="00750538">
              <w:rPr>
                <w:color w:val="000000"/>
              </w:rPr>
              <w:t>Tappe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CB5" w:rsidRPr="003563E5" w:rsidRDefault="00EB4CB5" w:rsidP="00AD5127">
            <w:pPr>
              <w:jc w:val="center"/>
              <w:rPr>
                <w:color w:val="000000"/>
              </w:rPr>
            </w:pPr>
          </w:p>
        </w:tc>
        <w:tc>
          <w:tcPr>
            <w:tcW w:w="141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CB5" w:rsidRPr="003563E5" w:rsidRDefault="00EB4CB5" w:rsidP="00AD5127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B4CB5" w:rsidRPr="003563E5" w:rsidRDefault="00EB4CB5" w:rsidP="00C87936">
            <w:pPr>
              <w:jc w:val="center"/>
              <w:rPr>
                <w:color w:val="000000"/>
                <w:sz w:val="24"/>
              </w:rPr>
            </w:pPr>
            <w:r w:rsidRPr="003563E5">
              <w:rPr>
                <w:color w:val="000000"/>
                <w:sz w:val="24"/>
              </w:rPr>
              <w:t>18-19</w:t>
            </w:r>
          </w:p>
        </w:tc>
      </w:tr>
      <w:tr w:rsidR="00EB4CB5" w:rsidRPr="003563E5" w:rsidTr="003C715E">
        <w:trPr>
          <w:cantSplit/>
          <w:trHeight w:val="767"/>
        </w:trPr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EB4CB5" w:rsidRPr="003563E5" w:rsidRDefault="00EB4CB5" w:rsidP="00142400">
            <w:pPr>
              <w:jc w:val="center"/>
              <w:rPr>
                <w:color w:val="000000"/>
                <w:sz w:val="24"/>
              </w:rPr>
            </w:pPr>
            <w:r w:rsidRPr="003563E5">
              <w:rPr>
                <w:color w:val="000000"/>
                <w:sz w:val="24"/>
              </w:rPr>
              <w:t>19-20</w:t>
            </w: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B4CB5" w:rsidRPr="003563E5" w:rsidRDefault="00EB4CB5" w:rsidP="00C668BB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CB5" w:rsidRPr="003563E5" w:rsidRDefault="00EB4CB5" w:rsidP="00C33EFF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B4CB5" w:rsidRPr="003563E5" w:rsidRDefault="00EB4CB5" w:rsidP="00142400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4CB5" w:rsidRPr="003563E5" w:rsidRDefault="00EB4CB5" w:rsidP="00142400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CB5" w:rsidRPr="003563E5" w:rsidRDefault="00EB4CB5" w:rsidP="00142400">
            <w:pPr>
              <w:jc w:val="center"/>
              <w:rPr>
                <w:color w:val="000000"/>
              </w:rPr>
            </w:pPr>
          </w:p>
        </w:tc>
        <w:tc>
          <w:tcPr>
            <w:tcW w:w="141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4CB5" w:rsidRPr="003563E5" w:rsidRDefault="00EB4CB5" w:rsidP="00142400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B4CB5" w:rsidRPr="003563E5" w:rsidRDefault="00EB4CB5" w:rsidP="00142400">
            <w:pPr>
              <w:jc w:val="center"/>
              <w:rPr>
                <w:color w:val="000000"/>
                <w:sz w:val="24"/>
              </w:rPr>
            </w:pPr>
            <w:r w:rsidRPr="003563E5">
              <w:rPr>
                <w:color w:val="000000"/>
                <w:sz w:val="24"/>
              </w:rPr>
              <w:t>19-20</w:t>
            </w:r>
          </w:p>
        </w:tc>
      </w:tr>
      <w:tr w:rsidR="00EB4CB5" w:rsidRPr="003563E5" w:rsidTr="00781B2B">
        <w:trPr>
          <w:cantSplit/>
          <w:trHeight w:val="677"/>
        </w:trPr>
        <w:tc>
          <w:tcPr>
            <w:tcW w:w="709" w:type="dxa"/>
            <w:vAlign w:val="center"/>
          </w:tcPr>
          <w:p w:rsidR="00EB4CB5" w:rsidRPr="003563E5" w:rsidRDefault="00EB4CB5" w:rsidP="00C87936">
            <w:pPr>
              <w:jc w:val="center"/>
              <w:rPr>
                <w:color w:val="000000"/>
                <w:sz w:val="24"/>
              </w:rPr>
            </w:pPr>
            <w:r w:rsidRPr="003563E5">
              <w:rPr>
                <w:color w:val="000000"/>
                <w:sz w:val="24"/>
              </w:rPr>
              <w:t>20-21</w:t>
            </w:r>
          </w:p>
        </w:tc>
        <w:tc>
          <w:tcPr>
            <w:tcW w:w="2835" w:type="dxa"/>
            <w:vAlign w:val="center"/>
          </w:tcPr>
          <w:p w:rsidR="00EB4CB5" w:rsidRPr="003563E5" w:rsidRDefault="00EB4CB5" w:rsidP="00C87936">
            <w:pPr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EB4CB5" w:rsidRPr="003563E5" w:rsidRDefault="00EB4CB5" w:rsidP="00C87936">
            <w:pPr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EB4CB5" w:rsidRPr="003563E5" w:rsidRDefault="00EB4CB5" w:rsidP="00C8793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4CB5" w:rsidRPr="003563E5" w:rsidRDefault="00EB4CB5" w:rsidP="00C87936">
            <w:pPr>
              <w:jc w:val="center"/>
              <w:rPr>
                <w:color w:val="000000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EB4CB5" w:rsidRPr="003563E5" w:rsidRDefault="00EB4CB5" w:rsidP="00C87936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vAlign w:val="center"/>
          </w:tcPr>
          <w:p w:rsidR="00EB4CB5" w:rsidRPr="003563E5" w:rsidRDefault="00EB4CB5" w:rsidP="00C87936">
            <w:pPr>
              <w:jc w:val="center"/>
              <w:rPr>
                <w:color w:val="000000"/>
                <w:sz w:val="24"/>
              </w:rPr>
            </w:pPr>
            <w:r w:rsidRPr="003563E5">
              <w:rPr>
                <w:color w:val="000000"/>
                <w:sz w:val="24"/>
              </w:rPr>
              <w:t>20-21</w:t>
            </w:r>
          </w:p>
        </w:tc>
      </w:tr>
    </w:tbl>
    <w:p w:rsidR="00176291" w:rsidRDefault="00176291" w:rsidP="000066FA">
      <w:pPr>
        <w:rPr>
          <w:b/>
          <w:color w:val="000000"/>
          <w:sz w:val="22"/>
          <w:szCs w:val="22"/>
        </w:rPr>
      </w:pPr>
    </w:p>
    <w:p w:rsidR="000066FA" w:rsidRDefault="000066FA" w:rsidP="000066FA">
      <w:pPr>
        <w:rPr>
          <w:b/>
          <w:color w:val="000000"/>
          <w:sz w:val="22"/>
          <w:szCs w:val="22"/>
        </w:rPr>
      </w:pPr>
      <w:r w:rsidRPr="00F069DF">
        <w:rPr>
          <w:b/>
          <w:color w:val="000000"/>
          <w:sz w:val="22"/>
          <w:szCs w:val="22"/>
        </w:rPr>
        <w:t>NÖR = Nebenfach Öffentliches Recht für Studierende mit Hauptfach Politikwissenschaft</w:t>
      </w:r>
    </w:p>
    <w:p w:rsidR="004D44E1" w:rsidRPr="000066FA" w:rsidRDefault="00EA33AD" w:rsidP="00463A38">
      <w:pPr>
        <w:rPr>
          <w:b/>
          <w:color w:val="000000"/>
          <w:sz w:val="22"/>
          <w:szCs w:val="22"/>
        </w:rPr>
      </w:pPr>
      <w:r w:rsidRPr="000066FA">
        <w:rPr>
          <w:b/>
          <w:color w:val="000000"/>
          <w:sz w:val="22"/>
          <w:szCs w:val="22"/>
        </w:rPr>
        <w:t>(Z) Zusatzangebot</w:t>
      </w:r>
    </w:p>
    <w:p w:rsidR="000066FA" w:rsidRPr="00781B2B" w:rsidRDefault="000066FA" w:rsidP="00463A38">
      <w:pPr>
        <w:rPr>
          <w:color w:val="000000"/>
        </w:rPr>
      </w:pPr>
    </w:p>
    <w:sectPr w:rsidR="000066FA" w:rsidRPr="00781B2B" w:rsidSect="00D06818">
      <w:pgSz w:w="16834" w:h="11913" w:orient="landscape"/>
      <w:pgMar w:top="567" w:right="567" w:bottom="249" w:left="567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3A7B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27162E"/>
    <w:multiLevelType w:val="hybridMultilevel"/>
    <w:tmpl w:val="008666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30"/>
    <w:rsid w:val="000059C8"/>
    <w:rsid w:val="000066FA"/>
    <w:rsid w:val="000207B0"/>
    <w:rsid w:val="0002208C"/>
    <w:rsid w:val="000223FE"/>
    <w:rsid w:val="000334CF"/>
    <w:rsid w:val="00035B6B"/>
    <w:rsid w:val="00037F21"/>
    <w:rsid w:val="0004048A"/>
    <w:rsid w:val="00044CB4"/>
    <w:rsid w:val="00052A22"/>
    <w:rsid w:val="00054AF8"/>
    <w:rsid w:val="0005623B"/>
    <w:rsid w:val="00060153"/>
    <w:rsid w:val="0006017E"/>
    <w:rsid w:val="0006095A"/>
    <w:rsid w:val="00066755"/>
    <w:rsid w:val="00082F36"/>
    <w:rsid w:val="00091560"/>
    <w:rsid w:val="0009312A"/>
    <w:rsid w:val="00095409"/>
    <w:rsid w:val="00096121"/>
    <w:rsid w:val="000A5E8C"/>
    <w:rsid w:val="000B1753"/>
    <w:rsid w:val="000C241D"/>
    <w:rsid w:val="000C483D"/>
    <w:rsid w:val="000D3CBE"/>
    <w:rsid w:val="000E2B3C"/>
    <w:rsid w:val="000E5354"/>
    <w:rsid w:val="000F0125"/>
    <w:rsid w:val="000F5064"/>
    <w:rsid w:val="000F7452"/>
    <w:rsid w:val="00100ACC"/>
    <w:rsid w:val="001132F5"/>
    <w:rsid w:val="00116040"/>
    <w:rsid w:val="0012256E"/>
    <w:rsid w:val="00123249"/>
    <w:rsid w:val="00134576"/>
    <w:rsid w:val="00140E92"/>
    <w:rsid w:val="00142400"/>
    <w:rsid w:val="0014648C"/>
    <w:rsid w:val="00150FCB"/>
    <w:rsid w:val="0016270D"/>
    <w:rsid w:val="00163FF5"/>
    <w:rsid w:val="00164A1D"/>
    <w:rsid w:val="00164C20"/>
    <w:rsid w:val="00166DEE"/>
    <w:rsid w:val="00172347"/>
    <w:rsid w:val="00173AA5"/>
    <w:rsid w:val="00174D6C"/>
    <w:rsid w:val="00176291"/>
    <w:rsid w:val="00182286"/>
    <w:rsid w:val="00182C24"/>
    <w:rsid w:val="00184AAC"/>
    <w:rsid w:val="001A01F6"/>
    <w:rsid w:val="001B07D8"/>
    <w:rsid w:val="001B4261"/>
    <w:rsid w:val="001C4FC9"/>
    <w:rsid w:val="001C7101"/>
    <w:rsid w:val="001C7B4A"/>
    <w:rsid w:val="001D1F5F"/>
    <w:rsid w:val="001D4260"/>
    <w:rsid w:val="001E189B"/>
    <w:rsid w:val="001E1BA9"/>
    <w:rsid w:val="001E4CE4"/>
    <w:rsid w:val="001E5B31"/>
    <w:rsid w:val="001E7EBD"/>
    <w:rsid w:val="001F2CE9"/>
    <w:rsid w:val="001F3489"/>
    <w:rsid w:val="00203AE5"/>
    <w:rsid w:val="00217F8D"/>
    <w:rsid w:val="00227F3C"/>
    <w:rsid w:val="00231346"/>
    <w:rsid w:val="0023225D"/>
    <w:rsid w:val="002336F3"/>
    <w:rsid w:val="0023536C"/>
    <w:rsid w:val="00235476"/>
    <w:rsid w:val="00241902"/>
    <w:rsid w:val="0024216F"/>
    <w:rsid w:val="002428B4"/>
    <w:rsid w:val="00243D33"/>
    <w:rsid w:val="002456E1"/>
    <w:rsid w:val="00251072"/>
    <w:rsid w:val="0025708D"/>
    <w:rsid w:val="00262F71"/>
    <w:rsid w:val="00263C16"/>
    <w:rsid w:val="00270E7A"/>
    <w:rsid w:val="00284D21"/>
    <w:rsid w:val="002A0187"/>
    <w:rsid w:val="002A675E"/>
    <w:rsid w:val="002A78DC"/>
    <w:rsid w:val="002D0CA1"/>
    <w:rsid w:val="002D1C80"/>
    <w:rsid w:val="002D4087"/>
    <w:rsid w:val="002E13E0"/>
    <w:rsid w:val="002E3621"/>
    <w:rsid w:val="003249FE"/>
    <w:rsid w:val="003334F2"/>
    <w:rsid w:val="0034449C"/>
    <w:rsid w:val="003445A8"/>
    <w:rsid w:val="00344B97"/>
    <w:rsid w:val="00351213"/>
    <w:rsid w:val="00355DE6"/>
    <w:rsid w:val="003563E5"/>
    <w:rsid w:val="003666BD"/>
    <w:rsid w:val="00370D04"/>
    <w:rsid w:val="00391CDD"/>
    <w:rsid w:val="0039609C"/>
    <w:rsid w:val="003A14C0"/>
    <w:rsid w:val="003A36AE"/>
    <w:rsid w:val="003A41B3"/>
    <w:rsid w:val="003A7F46"/>
    <w:rsid w:val="003C0811"/>
    <w:rsid w:val="003C44B7"/>
    <w:rsid w:val="003D527A"/>
    <w:rsid w:val="003E1B0A"/>
    <w:rsid w:val="003F047E"/>
    <w:rsid w:val="003F43BF"/>
    <w:rsid w:val="003F5BF7"/>
    <w:rsid w:val="00403E5F"/>
    <w:rsid w:val="0040427A"/>
    <w:rsid w:val="004066D2"/>
    <w:rsid w:val="0040769C"/>
    <w:rsid w:val="00412765"/>
    <w:rsid w:val="0041694B"/>
    <w:rsid w:val="00416E51"/>
    <w:rsid w:val="004250AC"/>
    <w:rsid w:val="00426A70"/>
    <w:rsid w:val="00431353"/>
    <w:rsid w:val="00440E7D"/>
    <w:rsid w:val="00441D21"/>
    <w:rsid w:val="004554C0"/>
    <w:rsid w:val="00455AEA"/>
    <w:rsid w:val="0045642E"/>
    <w:rsid w:val="004627B5"/>
    <w:rsid w:val="00463A38"/>
    <w:rsid w:val="00466EAF"/>
    <w:rsid w:val="00467404"/>
    <w:rsid w:val="00470702"/>
    <w:rsid w:val="00475464"/>
    <w:rsid w:val="004834A8"/>
    <w:rsid w:val="00484732"/>
    <w:rsid w:val="004A1CC6"/>
    <w:rsid w:val="004A7297"/>
    <w:rsid w:val="004B1B90"/>
    <w:rsid w:val="004B4BB9"/>
    <w:rsid w:val="004C18E0"/>
    <w:rsid w:val="004C7419"/>
    <w:rsid w:val="004D1744"/>
    <w:rsid w:val="004D44E1"/>
    <w:rsid w:val="004E2A8B"/>
    <w:rsid w:val="004E5266"/>
    <w:rsid w:val="005022B2"/>
    <w:rsid w:val="00505F57"/>
    <w:rsid w:val="00527E39"/>
    <w:rsid w:val="005341F9"/>
    <w:rsid w:val="00536914"/>
    <w:rsid w:val="005373E9"/>
    <w:rsid w:val="00561888"/>
    <w:rsid w:val="00562F07"/>
    <w:rsid w:val="00564252"/>
    <w:rsid w:val="00564309"/>
    <w:rsid w:val="00575B01"/>
    <w:rsid w:val="00576958"/>
    <w:rsid w:val="0057752E"/>
    <w:rsid w:val="005846B5"/>
    <w:rsid w:val="005852E3"/>
    <w:rsid w:val="00596636"/>
    <w:rsid w:val="005B3448"/>
    <w:rsid w:val="005B5CE5"/>
    <w:rsid w:val="005C0EF1"/>
    <w:rsid w:val="005C3B5C"/>
    <w:rsid w:val="005D2E78"/>
    <w:rsid w:val="005D6B33"/>
    <w:rsid w:val="005E21F0"/>
    <w:rsid w:val="005E5F12"/>
    <w:rsid w:val="005E6A02"/>
    <w:rsid w:val="005E6CA1"/>
    <w:rsid w:val="005F14A2"/>
    <w:rsid w:val="005F410D"/>
    <w:rsid w:val="005F696B"/>
    <w:rsid w:val="005F7942"/>
    <w:rsid w:val="006040FB"/>
    <w:rsid w:val="006060ED"/>
    <w:rsid w:val="00606181"/>
    <w:rsid w:val="00610E1E"/>
    <w:rsid w:val="00620006"/>
    <w:rsid w:val="00622B9A"/>
    <w:rsid w:val="0062312F"/>
    <w:rsid w:val="0062563C"/>
    <w:rsid w:val="006302AA"/>
    <w:rsid w:val="00631D25"/>
    <w:rsid w:val="0064342F"/>
    <w:rsid w:val="00644291"/>
    <w:rsid w:val="0066202E"/>
    <w:rsid w:val="00663C4A"/>
    <w:rsid w:val="006658E1"/>
    <w:rsid w:val="00666E25"/>
    <w:rsid w:val="00672D41"/>
    <w:rsid w:val="0067369F"/>
    <w:rsid w:val="00673EB2"/>
    <w:rsid w:val="006816D3"/>
    <w:rsid w:val="006A0A75"/>
    <w:rsid w:val="006A1681"/>
    <w:rsid w:val="006B2BCC"/>
    <w:rsid w:val="006B3672"/>
    <w:rsid w:val="006B5867"/>
    <w:rsid w:val="006B6D0E"/>
    <w:rsid w:val="006C1CCA"/>
    <w:rsid w:val="006C2181"/>
    <w:rsid w:val="006C4990"/>
    <w:rsid w:val="006D5395"/>
    <w:rsid w:val="006E49BF"/>
    <w:rsid w:val="006E5394"/>
    <w:rsid w:val="006E6D8D"/>
    <w:rsid w:val="006F259C"/>
    <w:rsid w:val="006F4023"/>
    <w:rsid w:val="006F49B6"/>
    <w:rsid w:val="00702D9B"/>
    <w:rsid w:val="00710ED9"/>
    <w:rsid w:val="0071369A"/>
    <w:rsid w:val="00716125"/>
    <w:rsid w:val="0071661F"/>
    <w:rsid w:val="007223AA"/>
    <w:rsid w:val="007239AB"/>
    <w:rsid w:val="00736FB8"/>
    <w:rsid w:val="00750538"/>
    <w:rsid w:val="00752E7B"/>
    <w:rsid w:val="00761A23"/>
    <w:rsid w:val="00771147"/>
    <w:rsid w:val="007718D1"/>
    <w:rsid w:val="00772211"/>
    <w:rsid w:val="00781B2B"/>
    <w:rsid w:val="00797CEF"/>
    <w:rsid w:val="007A4CFD"/>
    <w:rsid w:val="007B1CA7"/>
    <w:rsid w:val="007C127D"/>
    <w:rsid w:val="007C3BD1"/>
    <w:rsid w:val="007C443E"/>
    <w:rsid w:val="007C5A0F"/>
    <w:rsid w:val="007D3B9C"/>
    <w:rsid w:val="007D4091"/>
    <w:rsid w:val="007D7275"/>
    <w:rsid w:val="007D7EA0"/>
    <w:rsid w:val="007E427C"/>
    <w:rsid w:val="007F346F"/>
    <w:rsid w:val="008103D5"/>
    <w:rsid w:val="00822E19"/>
    <w:rsid w:val="008239E6"/>
    <w:rsid w:val="00827949"/>
    <w:rsid w:val="00831028"/>
    <w:rsid w:val="00844773"/>
    <w:rsid w:val="00844ED0"/>
    <w:rsid w:val="00857C63"/>
    <w:rsid w:val="00861B3F"/>
    <w:rsid w:val="0086247E"/>
    <w:rsid w:val="00862817"/>
    <w:rsid w:val="00871C4A"/>
    <w:rsid w:val="008804CF"/>
    <w:rsid w:val="00884776"/>
    <w:rsid w:val="0088793A"/>
    <w:rsid w:val="00890830"/>
    <w:rsid w:val="00892632"/>
    <w:rsid w:val="00897F58"/>
    <w:rsid w:val="008A5940"/>
    <w:rsid w:val="008C24D8"/>
    <w:rsid w:val="008C2671"/>
    <w:rsid w:val="008C5435"/>
    <w:rsid w:val="008C55A1"/>
    <w:rsid w:val="008D7E51"/>
    <w:rsid w:val="008E3E6A"/>
    <w:rsid w:val="008F042C"/>
    <w:rsid w:val="008F08B9"/>
    <w:rsid w:val="008F1217"/>
    <w:rsid w:val="008F2DD1"/>
    <w:rsid w:val="0090524F"/>
    <w:rsid w:val="00907D95"/>
    <w:rsid w:val="00923295"/>
    <w:rsid w:val="0092681F"/>
    <w:rsid w:val="00942ACC"/>
    <w:rsid w:val="00947376"/>
    <w:rsid w:val="00951D9D"/>
    <w:rsid w:val="00956791"/>
    <w:rsid w:val="00975B44"/>
    <w:rsid w:val="009765FE"/>
    <w:rsid w:val="00990F8A"/>
    <w:rsid w:val="00996608"/>
    <w:rsid w:val="009A2345"/>
    <w:rsid w:val="009A63E6"/>
    <w:rsid w:val="009B3FD2"/>
    <w:rsid w:val="009B68F7"/>
    <w:rsid w:val="009C1064"/>
    <w:rsid w:val="009C5575"/>
    <w:rsid w:val="009C5929"/>
    <w:rsid w:val="009D6D26"/>
    <w:rsid w:val="009E03CA"/>
    <w:rsid w:val="009E1512"/>
    <w:rsid w:val="009F485F"/>
    <w:rsid w:val="00A06A41"/>
    <w:rsid w:val="00A1109A"/>
    <w:rsid w:val="00A15369"/>
    <w:rsid w:val="00A241E3"/>
    <w:rsid w:val="00A25560"/>
    <w:rsid w:val="00A30241"/>
    <w:rsid w:val="00A35EBD"/>
    <w:rsid w:val="00A37840"/>
    <w:rsid w:val="00A445EC"/>
    <w:rsid w:val="00A44CE9"/>
    <w:rsid w:val="00A4652F"/>
    <w:rsid w:val="00A46B4E"/>
    <w:rsid w:val="00A5006F"/>
    <w:rsid w:val="00A50341"/>
    <w:rsid w:val="00A5273D"/>
    <w:rsid w:val="00A6170C"/>
    <w:rsid w:val="00A65EE7"/>
    <w:rsid w:val="00A80B94"/>
    <w:rsid w:val="00A82448"/>
    <w:rsid w:val="00A834AC"/>
    <w:rsid w:val="00A84222"/>
    <w:rsid w:val="00A97069"/>
    <w:rsid w:val="00AA4B42"/>
    <w:rsid w:val="00AB05E4"/>
    <w:rsid w:val="00AB6792"/>
    <w:rsid w:val="00AC11B7"/>
    <w:rsid w:val="00AD5127"/>
    <w:rsid w:val="00AE39D0"/>
    <w:rsid w:val="00AE4382"/>
    <w:rsid w:val="00AF03BF"/>
    <w:rsid w:val="00B0307B"/>
    <w:rsid w:val="00B03A3A"/>
    <w:rsid w:val="00B11114"/>
    <w:rsid w:val="00B16DBB"/>
    <w:rsid w:val="00B21B2D"/>
    <w:rsid w:val="00B22ECD"/>
    <w:rsid w:val="00B32683"/>
    <w:rsid w:val="00B40F79"/>
    <w:rsid w:val="00B42542"/>
    <w:rsid w:val="00B42FDF"/>
    <w:rsid w:val="00B43B4E"/>
    <w:rsid w:val="00B57580"/>
    <w:rsid w:val="00B603C3"/>
    <w:rsid w:val="00B61AE8"/>
    <w:rsid w:val="00B66DC0"/>
    <w:rsid w:val="00B672EE"/>
    <w:rsid w:val="00B73393"/>
    <w:rsid w:val="00B76045"/>
    <w:rsid w:val="00B83871"/>
    <w:rsid w:val="00BA6056"/>
    <w:rsid w:val="00BA7B29"/>
    <w:rsid w:val="00BB3A63"/>
    <w:rsid w:val="00BB406F"/>
    <w:rsid w:val="00BC3F2E"/>
    <w:rsid w:val="00BD10A4"/>
    <w:rsid w:val="00BD7218"/>
    <w:rsid w:val="00BE3EFD"/>
    <w:rsid w:val="00BE5453"/>
    <w:rsid w:val="00BF065C"/>
    <w:rsid w:val="00BF28FD"/>
    <w:rsid w:val="00BF5714"/>
    <w:rsid w:val="00BF5E6D"/>
    <w:rsid w:val="00BF73EF"/>
    <w:rsid w:val="00C10248"/>
    <w:rsid w:val="00C206BE"/>
    <w:rsid w:val="00C209CD"/>
    <w:rsid w:val="00C21635"/>
    <w:rsid w:val="00C22981"/>
    <w:rsid w:val="00C23CF9"/>
    <w:rsid w:val="00C27FB4"/>
    <w:rsid w:val="00C310D2"/>
    <w:rsid w:val="00C31F8B"/>
    <w:rsid w:val="00C32933"/>
    <w:rsid w:val="00C33EFF"/>
    <w:rsid w:val="00C37409"/>
    <w:rsid w:val="00C4608E"/>
    <w:rsid w:val="00C51428"/>
    <w:rsid w:val="00C668BB"/>
    <w:rsid w:val="00C72BDD"/>
    <w:rsid w:val="00C83D5F"/>
    <w:rsid w:val="00C87936"/>
    <w:rsid w:val="00CA10AF"/>
    <w:rsid w:val="00CA3802"/>
    <w:rsid w:val="00CC3678"/>
    <w:rsid w:val="00CC3744"/>
    <w:rsid w:val="00CC45F3"/>
    <w:rsid w:val="00CC7513"/>
    <w:rsid w:val="00CE4B8F"/>
    <w:rsid w:val="00CF6AEF"/>
    <w:rsid w:val="00CF7CAE"/>
    <w:rsid w:val="00D03DC4"/>
    <w:rsid w:val="00D06818"/>
    <w:rsid w:val="00D14CD2"/>
    <w:rsid w:val="00D32BC5"/>
    <w:rsid w:val="00D404FD"/>
    <w:rsid w:val="00D47196"/>
    <w:rsid w:val="00D63F1D"/>
    <w:rsid w:val="00D67469"/>
    <w:rsid w:val="00D83489"/>
    <w:rsid w:val="00D84510"/>
    <w:rsid w:val="00D87F32"/>
    <w:rsid w:val="00D93270"/>
    <w:rsid w:val="00DA0BDB"/>
    <w:rsid w:val="00DB2736"/>
    <w:rsid w:val="00DB51FC"/>
    <w:rsid w:val="00DC2007"/>
    <w:rsid w:val="00DD69DA"/>
    <w:rsid w:val="00DE41FA"/>
    <w:rsid w:val="00DF2D63"/>
    <w:rsid w:val="00E03C7F"/>
    <w:rsid w:val="00E04DB5"/>
    <w:rsid w:val="00E1086B"/>
    <w:rsid w:val="00E11B8B"/>
    <w:rsid w:val="00E17263"/>
    <w:rsid w:val="00E17A9C"/>
    <w:rsid w:val="00E22F99"/>
    <w:rsid w:val="00E30B4D"/>
    <w:rsid w:val="00E401A5"/>
    <w:rsid w:val="00E43888"/>
    <w:rsid w:val="00E505C6"/>
    <w:rsid w:val="00E53BD1"/>
    <w:rsid w:val="00E5760D"/>
    <w:rsid w:val="00E63CCC"/>
    <w:rsid w:val="00E65421"/>
    <w:rsid w:val="00E74367"/>
    <w:rsid w:val="00E77CA3"/>
    <w:rsid w:val="00E82193"/>
    <w:rsid w:val="00E845CF"/>
    <w:rsid w:val="00E92C8F"/>
    <w:rsid w:val="00E94ECF"/>
    <w:rsid w:val="00EA3392"/>
    <w:rsid w:val="00EA33AD"/>
    <w:rsid w:val="00EA6978"/>
    <w:rsid w:val="00EB4CB5"/>
    <w:rsid w:val="00ED204C"/>
    <w:rsid w:val="00ED445C"/>
    <w:rsid w:val="00EE3F55"/>
    <w:rsid w:val="00EE7F04"/>
    <w:rsid w:val="00F046C6"/>
    <w:rsid w:val="00F11CA7"/>
    <w:rsid w:val="00F1279D"/>
    <w:rsid w:val="00F12C81"/>
    <w:rsid w:val="00F2165F"/>
    <w:rsid w:val="00F22230"/>
    <w:rsid w:val="00F26B84"/>
    <w:rsid w:val="00F45177"/>
    <w:rsid w:val="00F456F0"/>
    <w:rsid w:val="00F54F19"/>
    <w:rsid w:val="00F616A2"/>
    <w:rsid w:val="00F624F4"/>
    <w:rsid w:val="00F6292F"/>
    <w:rsid w:val="00F6625C"/>
    <w:rsid w:val="00F73578"/>
    <w:rsid w:val="00F738BD"/>
    <w:rsid w:val="00F775C7"/>
    <w:rsid w:val="00F84C79"/>
    <w:rsid w:val="00F9252D"/>
    <w:rsid w:val="00F94E52"/>
    <w:rsid w:val="00F95CF6"/>
    <w:rsid w:val="00F9700B"/>
    <w:rsid w:val="00FD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2456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2456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ssenschaftliche%20Hilfskr&#228;fte\Stundenpl&#228;ne\Vorlagen\Vorlage%20zweiseiti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3A2D33-2F82-45C0-AB8D-C61D59CE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zweiseitig</Template>
  <TotalTime>0</TotalTime>
  <Pages>2</Pages>
  <Words>364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Stundenplan</vt:lpstr>
    </vt:vector>
  </TitlesOfParts>
  <Company>Universität Trier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</dc:title>
  <dc:creator>Heinbücher, Monika, Dr.</dc:creator>
  <cp:lastModifiedBy>Heinbücher, Monika, Dr.</cp:lastModifiedBy>
  <cp:revision>5</cp:revision>
  <cp:lastPrinted>2016-01-28T09:26:00Z</cp:lastPrinted>
  <dcterms:created xsi:type="dcterms:W3CDTF">2017-04-20T15:12:00Z</dcterms:created>
  <dcterms:modified xsi:type="dcterms:W3CDTF">2017-04-20T15:13:00Z</dcterms:modified>
</cp:coreProperties>
</file>