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65"/>
      </w:tblGrid>
      <w:tr w:rsidR="00A56592" w:rsidRPr="005B5974" w:rsidTr="00A56592">
        <w:trPr>
          <w:trHeight w:val="480"/>
        </w:trPr>
        <w:tc>
          <w:tcPr>
            <w:tcW w:w="4503" w:type="dxa"/>
          </w:tcPr>
          <w:p w:rsidR="00A56592" w:rsidRPr="005B5974" w:rsidRDefault="00A56592" w:rsidP="00C74E64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Abs.</w:t>
            </w:r>
            <w:r w:rsidRPr="005B5974">
              <w:rPr>
                <w:rFonts w:cs="Arial"/>
                <w:bCs/>
                <w:sz w:val="22"/>
                <w:szCs w:val="22"/>
              </w:rPr>
              <w:t>:</w:t>
            </w:r>
            <w:r w:rsidRPr="005B5974">
              <w:rPr>
                <w:rFonts w:cs="Arial"/>
                <w:bCs/>
                <w:sz w:val="22"/>
                <w:szCs w:val="22"/>
              </w:rPr>
              <w:tab/>
            </w:r>
            <w:r>
              <w:rPr>
                <w:rFonts w:cs="Arial"/>
                <w:bCs/>
                <w:sz w:val="22"/>
                <w:szCs w:val="22"/>
              </w:rPr>
              <w:t>_________</w:t>
            </w:r>
            <w:r w:rsidR="00C40916">
              <w:rPr>
                <w:rFonts w:cs="Arial"/>
                <w:bCs/>
                <w:sz w:val="22"/>
                <w:szCs w:val="22"/>
              </w:rPr>
              <w:t>______</w:t>
            </w:r>
            <w:r w:rsidR="001F4879">
              <w:rPr>
                <w:rFonts w:cs="Arial"/>
                <w:bCs/>
                <w:sz w:val="22"/>
                <w:szCs w:val="22"/>
              </w:rPr>
              <w:t>_______</w:t>
            </w:r>
          </w:p>
        </w:tc>
        <w:tc>
          <w:tcPr>
            <w:tcW w:w="3165" w:type="dxa"/>
          </w:tcPr>
          <w:p w:rsidR="00A56592" w:rsidRPr="005B5974" w:rsidRDefault="00A56592" w:rsidP="00800E01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w:t xml:space="preserve">Tel.: </w:t>
            </w:r>
            <w:r w:rsidR="00016254">
              <w:rPr>
                <w:noProof/>
                <w:sz w:val="22"/>
                <w:szCs w:val="22"/>
                <w:lang w:eastAsia="de-DE"/>
              </w:rPr>
              <w:t xml:space="preserve">  </w:t>
            </w:r>
            <w:r>
              <w:rPr>
                <w:noProof/>
                <w:sz w:val="22"/>
                <w:szCs w:val="22"/>
                <w:lang w:eastAsia="de-DE"/>
              </w:rPr>
              <w:t>__________</w:t>
            </w:r>
            <w:r w:rsidR="001F4879">
              <w:rPr>
                <w:noProof/>
                <w:sz w:val="22"/>
                <w:szCs w:val="22"/>
                <w:lang w:eastAsia="de-DE"/>
              </w:rPr>
              <w:t>____</w:t>
            </w:r>
          </w:p>
        </w:tc>
        <w:bookmarkStart w:id="0" w:name="_GoBack"/>
        <w:bookmarkEnd w:id="0"/>
      </w:tr>
      <w:tr w:rsidR="00A56592" w:rsidRPr="005B5974" w:rsidTr="00A56592">
        <w:tc>
          <w:tcPr>
            <w:tcW w:w="4503" w:type="dxa"/>
          </w:tcPr>
          <w:p w:rsidR="00A56592" w:rsidRPr="005B5974" w:rsidRDefault="00A56592" w:rsidP="00800E01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 w:rsidRPr="005B5974">
              <w:rPr>
                <w:sz w:val="22"/>
                <w:szCs w:val="22"/>
              </w:rPr>
              <w:t>Fach:</w:t>
            </w:r>
            <w:r w:rsidRPr="005B597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</w:t>
            </w:r>
            <w:r w:rsidR="00C40916">
              <w:rPr>
                <w:sz w:val="22"/>
                <w:szCs w:val="22"/>
              </w:rPr>
              <w:t>______</w:t>
            </w:r>
            <w:r w:rsidR="001F4879">
              <w:rPr>
                <w:sz w:val="22"/>
                <w:szCs w:val="22"/>
              </w:rPr>
              <w:t>_______</w:t>
            </w:r>
          </w:p>
        </w:tc>
        <w:tc>
          <w:tcPr>
            <w:tcW w:w="3165" w:type="dxa"/>
          </w:tcPr>
          <w:p w:rsidR="00A56592" w:rsidRPr="005B5974" w:rsidRDefault="00A56592" w:rsidP="00C74E64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Email:</w:t>
            </w:r>
            <w:r w:rsidR="00016254">
              <w:rPr>
                <w:rFonts w:cs="Arial"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sz w:val="22"/>
                <w:szCs w:val="22"/>
              </w:rPr>
              <w:t>_________</w:t>
            </w:r>
            <w:r w:rsidR="001F4879">
              <w:rPr>
                <w:rFonts w:cs="Arial"/>
                <w:bCs/>
                <w:sz w:val="22"/>
                <w:szCs w:val="22"/>
              </w:rPr>
              <w:t>____</w:t>
            </w:r>
          </w:p>
        </w:tc>
      </w:tr>
    </w:tbl>
    <w:p w:rsidR="00BE035A" w:rsidRDefault="00BE035A" w:rsidP="00BE035A">
      <w:pPr>
        <w:pStyle w:val="berschrift2"/>
      </w:pPr>
      <w:r w:rsidRPr="005B5974">
        <w:t>Projekt</w:t>
      </w:r>
      <w:r w:rsidR="0063774A">
        <w:t>daten</w:t>
      </w:r>
    </w:p>
    <w:p w:rsidR="00C74E64" w:rsidRDefault="00C74E64" w:rsidP="00DA25C8">
      <w:pPr>
        <w:spacing w:line="240" w:lineRule="auto"/>
      </w:pPr>
      <w:r>
        <w:t>Projektleiter:</w:t>
      </w:r>
      <w:r>
        <w:tab/>
        <w:t>________________________</w:t>
      </w:r>
      <w:r w:rsidR="001F4879">
        <w:t>_______________________</w:t>
      </w:r>
      <w:r w:rsidR="00016254">
        <w:t>_____</w:t>
      </w:r>
    </w:p>
    <w:p w:rsidR="00157E64" w:rsidRDefault="00157E64" w:rsidP="00DA25C8">
      <w:pPr>
        <w:spacing w:line="240" w:lineRule="auto"/>
      </w:pPr>
      <w:r>
        <w:t>Projekttitel:</w:t>
      </w:r>
      <w:r w:rsidR="00AC6970">
        <w:tab/>
        <w:t>________________________</w:t>
      </w:r>
      <w:r w:rsidR="001F4879">
        <w:t>_______________________</w:t>
      </w:r>
      <w:r w:rsidR="00016254">
        <w:t>_____</w:t>
      </w:r>
    </w:p>
    <w:p w:rsidR="00157E64" w:rsidRDefault="00157E64" w:rsidP="00DA25C8">
      <w:pPr>
        <w:spacing w:line="240" w:lineRule="auto"/>
      </w:pPr>
      <w:r>
        <w:t>Geldgeber:</w:t>
      </w:r>
      <w:r w:rsidR="00AC6970">
        <w:tab/>
        <w:t>________________________</w:t>
      </w:r>
    </w:p>
    <w:p w:rsidR="00157E64" w:rsidRDefault="00157E64" w:rsidP="00DA25C8">
      <w:pPr>
        <w:spacing w:line="240" w:lineRule="auto"/>
      </w:pPr>
      <w:r>
        <w:t>Laufzeit (von/bis):</w:t>
      </w:r>
      <w:r w:rsidR="00AC6970">
        <w:tab/>
        <w:t>_________________</w:t>
      </w:r>
    </w:p>
    <w:p w:rsidR="00157E64" w:rsidRPr="00157E64" w:rsidRDefault="00157E64" w:rsidP="00DA25C8">
      <w:pPr>
        <w:spacing w:line="240" w:lineRule="auto"/>
      </w:pPr>
      <w:r>
        <w:t>Fördersumme:</w:t>
      </w:r>
      <w:r w:rsidR="00AC6970">
        <w:tab/>
        <w:t xml:space="preserve">__________________ </w:t>
      </w:r>
      <w:r w:rsidR="00AC6970">
        <w:tab/>
      </w:r>
      <w:r w:rsidR="00AC6970" w:rsidRPr="00AC6970">
        <w:rPr>
          <w:i/>
        </w:rPr>
        <w:t>hiervon Overhead:</w:t>
      </w:r>
      <w:r w:rsidR="00AC6970">
        <w:tab/>
      </w:r>
      <w:r w:rsidR="00016254">
        <w:t>__________</w:t>
      </w:r>
    </w:p>
    <w:p w:rsidR="00BE035A" w:rsidRPr="005B5974" w:rsidRDefault="00BE035A" w:rsidP="00BE035A">
      <w:pPr>
        <w:pStyle w:val="berschrift2"/>
      </w:pPr>
      <w:r w:rsidRPr="005B5974">
        <w:t>Art des Projektes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5"/>
        <w:gridCol w:w="418"/>
        <w:gridCol w:w="4419"/>
      </w:tblGrid>
      <w:tr w:rsidR="00157E64" w:rsidRPr="00DA25C8" w:rsidTr="00926C20">
        <w:trPr>
          <w:trHeight w:val="312"/>
        </w:trPr>
        <w:tc>
          <w:tcPr>
            <w:tcW w:w="397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a)</w:t>
            </w:r>
          </w:p>
        </w:tc>
        <w:tc>
          <w:tcPr>
            <w:tcW w:w="4475" w:type="dxa"/>
            <w:vAlign w:val="center"/>
          </w:tcPr>
          <w:p w:rsidR="00C86AE4" w:rsidRPr="00C86AE4" w:rsidRDefault="00157E64" w:rsidP="00531D5F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Forschung</w:t>
            </w:r>
            <w:r w:rsidR="00EF4419">
              <w:rPr>
                <w:rFonts w:cstheme="minorHAnsi"/>
              </w:rPr>
              <w:t>stätigkeit</w:t>
            </w:r>
            <w:r w:rsidR="00260233">
              <w:rPr>
                <w:rFonts w:cstheme="minorHAnsi"/>
              </w:rPr>
              <w:br/>
              <w:t xml:space="preserve"> </w:t>
            </w:r>
            <w:r w:rsidR="00531D5F">
              <w:rPr>
                <w:rFonts w:cstheme="minorHAnsi"/>
              </w:rPr>
              <w:t xml:space="preserve">      </w:t>
            </w:r>
            <w:r w:rsidR="00260233">
              <w:rPr>
                <w:rFonts w:cstheme="minorHAnsi"/>
              </w:rPr>
              <w:t xml:space="preserve"> </w:t>
            </w:r>
            <w:r w:rsidR="00531D5F"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5F"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="00531D5F" w:rsidRPr="00DA25C8">
              <w:rPr>
                <w:rFonts w:cstheme="minorHAnsi"/>
              </w:rPr>
              <w:fldChar w:fldCharType="end"/>
            </w:r>
            <w:r w:rsidR="00531D5F">
              <w:rPr>
                <w:rFonts w:cstheme="minorHAnsi"/>
              </w:rPr>
              <w:t xml:space="preserve">    alleine</w:t>
            </w:r>
            <w:r w:rsidR="00531D5F">
              <w:rPr>
                <w:rFonts w:cstheme="minorHAnsi"/>
              </w:rPr>
              <w:br/>
              <w:t xml:space="preserve">       </w:t>
            </w:r>
            <w:r w:rsidR="00260233">
              <w:rPr>
                <w:rFonts w:cstheme="minorHAnsi"/>
              </w:rPr>
              <w:t xml:space="preserve"> </w:t>
            </w:r>
            <w:r w:rsidR="00531D5F"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5F"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="00531D5F" w:rsidRPr="00DA25C8">
              <w:rPr>
                <w:rFonts w:cstheme="minorHAnsi"/>
              </w:rPr>
              <w:fldChar w:fldCharType="end"/>
            </w:r>
            <w:r w:rsidR="00531D5F">
              <w:rPr>
                <w:rFonts w:cstheme="minorHAnsi"/>
              </w:rPr>
              <w:t xml:space="preserve"> in einer Kooperation mit </w:t>
            </w:r>
            <w:r w:rsidR="00260233">
              <w:rPr>
                <w:rFonts w:cstheme="minorHAnsi"/>
              </w:rPr>
              <w:t>________________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Exkursion</w:t>
            </w:r>
          </w:p>
        </w:tc>
      </w:tr>
      <w:tr w:rsidR="00157E64" w:rsidRPr="00DA25C8" w:rsidTr="00926C20">
        <w:trPr>
          <w:trHeight w:val="340"/>
        </w:trPr>
        <w:tc>
          <w:tcPr>
            <w:tcW w:w="397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b)</w:t>
            </w:r>
          </w:p>
        </w:tc>
        <w:tc>
          <w:tcPr>
            <w:tcW w:w="4475" w:type="dxa"/>
            <w:vAlign w:val="center"/>
          </w:tcPr>
          <w:p w:rsidR="00157E64" w:rsidRPr="00DA25C8" w:rsidRDefault="00157E64" w:rsidP="00E5771E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E5771E">
              <w:rPr>
                <w:rFonts w:cstheme="minorHAnsi"/>
              </w:rPr>
              <w:t>Anwendung gesicherter Erkenntnisse</w:t>
            </w:r>
            <w:r w:rsidRPr="00DA25C8">
              <w:rPr>
                <w:rFonts w:cstheme="minorHAnsi"/>
              </w:rPr>
              <w:t xml:space="preserve"> </w:t>
            </w:r>
            <w:r w:rsidR="00C86AE4">
              <w:rPr>
                <w:rFonts w:cstheme="minorHAnsi"/>
              </w:rPr>
              <w:br/>
              <w:t xml:space="preserve">      Forschungsdienstleistung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57E64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1148D1" w:rsidRPr="00DA25C8">
              <w:rPr>
                <w:rFonts w:cstheme="minorHAnsi"/>
              </w:rPr>
              <w:t>Tagung/Kongress/Workshop</w:t>
            </w:r>
          </w:p>
        </w:tc>
      </w:tr>
      <w:tr w:rsidR="00157E64" w:rsidRPr="00DA25C8" w:rsidTr="00926C20">
        <w:trPr>
          <w:trHeight w:val="340"/>
        </w:trPr>
        <w:tc>
          <w:tcPr>
            <w:tcW w:w="397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c)</w:t>
            </w:r>
          </w:p>
        </w:tc>
        <w:tc>
          <w:tcPr>
            <w:tcW w:w="4475" w:type="dxa"/>
            <w:vAlign w:val="center"/>
          </w:tcPr>
          <w:p w:rsidR="00157E64" w:rsidRPr="00DA25C8" w:rsidRDefault="00157E64" w:rsidP="00C86AE4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C86AE4">
              <w:rPr>
                <w:rFonts w:cstheme="minorHAnsi"/>
              </w:rPr>
              <w:t>Forschungsdienstleistung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g)</w:t>
            </w:r>
          </w:p>
        </w:tc>
        <w:tc>
          <w:tcPr>
            <w:tcW w:w="4419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Sonstiges</w:t>
            </w:r>
            <w:r w:rsidR="00106AFA">
              <w:rPr>
                <w:rFonts w:cstheme="minorHAnsi"/>
              </w:rPr>
              <w:t>:  ____________________</w:t>
            </w:r>
          </w:p>
        </w:tc>
      </w:tr>
      <w:tr w:rsidR="00157E64" w:rsidRPr="00DA25C8" w:rsidTr="00926C20">
        <w:trPr>
          <w:trHeight w:val="432"/>
        </w:trPr>
        <w:tc>
          <w:tcPr>
            <w:tcW w:w="397" w:type="dxa"/>
            <w:vAlign w:val="center"/>
          </w:tcPr>
          <w:p w:rsidR="00157E64" w:rsidRPr="00DA25C8" w:rsidRDefault="00C86AE4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475" w:type="dxa"/>
            <w:vAlign w:val="center"/>
          </w:tcPr>
          <w:p w:rsidR="00157E64" w:rsidRPr="00DA25C8" w:rsidRDefault="00C86AE4" w:rsidP="001148D1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Lehrtätigkeit/</w:t>
            </w:r>
            <w:r w:rsidRPr="00DA25C8">
              <w:rPr>
                <w:rFonts w:cstheme="minorHAnsi"/>
              </w:rPr>
              <w:t>Weiterbildung</w:t>
            </w:r>
          </w:p>
        </w:tc>
        <w:tc>
          <w:tcPr>
            <w:tcW w:w="418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419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</w:p>
        </w:tc>
      </w:tr>
    </w:tbl>
    <w:p w:rsidR="00BE035A" w:rsidRDefault="00157E64" w:rsidP="00BE035A">
      <w:pPr>
        <w:pStyle w:val="berschrift2"/>
      </w:pPr>
      <w:r>
        <w:t>Art der Förderung</w:t>
      </w:r>
      <w:r w:rsidR="00C86AE4">
        <w:t>/Finanzierung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5"/>
        <w:gridCol w:w="418"/>
        <w:gridCol w:w="4419"/>
      </w:tblGrid>
      <w:tr w:rsidR="00AC6970" w:rsidRPr="00DA25C8" w:rsidTr="00AC6970">
        <w:trPr>
          <w:trHeight w:val="340"/>
        </w:trPr>
        <w:tc>
          <w:tcPr>
            <w:tcW w:w="397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a)</w:t>
            </w:r>
          </w:p>
        </w:tc>
        <w:tc>
          <w:tcPr>
            <w:tcW w:w="4475" w:type="dxa"/>
            <w:vAlign w:val="center"/>
          </w:tcPr>
          <w:p w:rsidR="00AC6970" w:rsidRPr="00DA25C8" w:rsidRDefault="00AC6970" w:rsidP="00C86AE4">
            <w:pPr>
              <w:spacing w:line="240" w:lineRule="auto"/>
              <w:rPr>
                <w:rFonts w:cstheme="minorHAnsi"/>
                <w:b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Z</w:t>
            </w:r>
            <w:r w:rsidR="00C86AE4">
              <w:rPr>
                <w:rFonts w:cstheme="minorHAnsi"/>
              </w:rPr>
              <w:t>uschuss</w:t>
            </w:r>
            <w:r w:rsidRPr="00DA25C8">
              <w:rPr>
                <w:rFonts w:cstheme="minorHAnsi"/>
              </w:rPr>
              <w:t xml:space="preserve"> (ohne Zuwendungs</w:t>
            </w:r>
            <w:r w:rsidR="00C86AE4">
              <w:rPr>
                <w:rFonts w:cstheme="minorHAnsi"/>
              </w:rPr>
              <w:t>bescheinigung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18" w:type="dxa"/>
            <w:vAlign w:val="center"/>
          </w:tcPr>
          <w:p w:rsidR="00AC6970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C6970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Sponsoring</w:t>
            </w:r>
          </w:p>
        </w:tc>
      </w:tr>
      <w:tr w:rsidR="00AC6970" w:rsidRPr="00DA25C8" w:rsidTr="00AC6970">
        <w:trPr>
          <w:trHeight w:val="340"/>
        </w:trPr>
        <w:tc>
          <w:tcPr>
            <w:tcW w:w="397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b)</w:t>
            </w:r>
          </w:p>
        </w:tc>
        <w:tc>
          <w:tcPr>
            <w:tcW w:w="4475" w:type="dxa"/>
            <w:vAlign w:val="center"/>
          </w:tcPr>
          <w:p w:rsidR="00AC6970" w:rsidRPr="00DA25C8" w:rsidRDefault="00AC6970" w:rsidP="00C86AE4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DD6CE1">
              <w:rPr>
                <w:rFonts w:cstheme="minorHAnsi"/>
              </w:rPr>
              <w:t>Spende</w:t>
            </w:r>
            <w:r w:rsidR="00C86AE4">
              <w:rPr>
                <w:rFonts w:cstheme="minorHAnsi"/>
              </w:rPr>
              <w:t xml:space="preserve"> (mit Zuwendungs</w:t>
            </w:r>
            <w:r w:rsidRPr="00DA25C8">
              <w:rPr>
                <w:rFonts w:cstheme="minorHAnsi"/>
              </w:rPr>
              <w:t>bescheinigung)</w:t>
            </w:r>
          </w:p>
        </w:tc>
        <w:tc>
          <w:tcPr>
            <w:tcW w:w="418" w:type="dxa"/>
            <w:vAlign w:val="center"/>
          </w:tcPr>
          <w:p w:rsidR="00AC6970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C6970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EF4419">
              <w:rPr>
                <w:rFonts w:cstheme="minorHAnsi"/>
              </w:rPr>
              <w:t>Sonstige Vergütung</w:t>
            </w:r>
          </w:p>
        </w:tc>
      </w:tr>
      <w:tr w:rsidR="00EF4419" w:rsidRPr="00DA25C8" w:rsidTr="00AC6970">
        <w:trPr>
          <w:trHeight w:val="340"/>
        </w:trPr>
        <w:tc>
          <w:tcPr>
            <w:tcW w:w="397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4475" w:type="dxa"/>
            <w:vAlign w:val="center"/>
          </w:tcPr>
          <w:p w:rsidR="00EF4419" w:rsidRPr="00DA25C8" w:rsidRDefault="00EF4419" w:rsidP="00281021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73173D">
              <w:rPr>
                <w:rFonts w:cstheme="minorHAnsi"/>
              </w:rPr>
            </w:r>
            <w:r w:rsidR="0073173D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281021">
              <w:rPr>
                <w:rFonts w:cstheme="minorHAnsi"/>
              </w:rPr>
              <w:t>Teilnahmeentgelte</w:t>
            </w:r>
          </w:p>
        </w:tc>
        <w:tc>
          <w:tcPr>
            <w:tcW w:w="418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419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</w:p>
        </w:tc>
      </w:tr>
    </w:tbl>
    <w:p w:rsidR="00CB03CB" w:rsidRPr="00C51A16" w:rsidRDefault="00CB03CB" w:rsidP="00B31EE1">
      <w:pPr>
        <w:pStyle w:val="KeinLeerraum"/>
        <w:rPr>
          <w:i/>
        </w:rPr>
      </w:pPr>
      <w:r w:rsidRPr="00C51A16">
        <w:rPr>
          <w:i/>
        </w:rPr>
        <w:t xml:space="preserve">Bestehen zum </w:t>
      </w:r>
      <w:r w:rsidR="001D4463">
        <w:rPr>
          <w:i/>
        </w:rPr>
        <w:t xml:space="preserve">Drittmittelgeber </w:t>
      </w:r>
      <w:r w:rsidRPr="00C51A16">
        <w:rPr>
          <w:i/>
        </w:rPr>
        <w:t xml:space="preserve"> geschäftliche oder dienstliche Beziehungen? </w:t>
      </w:r>
      <w:r w:rsidRPr="00C51A16"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1A16">
        <w:rPr>
          <w:i/>
        </w:rPr>
        <w:instrText xml:space="preserve"> FORMCHECKBOX </w:instrText>
      </w:r>
      <w:r w:rsidR="0073173D">
        <w:rPr>
          <w:i/>
        </w:rPr>
      </w:r>
      <w:r w:rsidR="0073173D">
        <w:rPr>
          <w:i/>
        </w:rPr>
        <w:fldChar w:fldCharType="separate"/>
      </w:r>
      <w:r w:rsidRPr="00C51A16">
        <w:rPr>
          <w:i/>
        </w:rPr>
        <w:fldChar w:fldCharType="end"/>
      </w:r>
      <w:r w:rsidRPr="00C51A16">
        <w:rPr>
          <w:i/>
        </w:rPr>
        <w:t xml:space="preserve"> nein </w:t>
      </w:r>
      <w:r w:rsidRPr="00C51A16"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1A16">
        <w:rPr>
          <w:i/>
        </w:rPr>
        <w:instrText xml:space="preserve"> FORMCHECKBOX </w:instrText>
      </w:r>
      <w:r w:rsidR="0073173D">
        <w:rPr>
          <w:i/>
        </w:rPr>
      </w:r>
      <w:r w:rsidR="0073173D">
        <w:rPr>
          <w:i/>
        </w:rPr>
        <w:fldChar w:fldCharType="separate"/>
      </w:r>
      <w:r w:rsidRPr="00C51A16">
        <w:rPr>
          <w:i/>
        </w:rPr>
        <w:fldChar w:fldCharType="end"/>
      </w:r>
      <w:r w:rsidRPr="00C51A16">
        <w:rPr>
          <w:i/>
        </w:rPr>
        <w:t xml:space="preserve"> ja (bitte erläutern)</w:t>
      </w:r>
    </w:p>
    <w:p w:rsidR="004337A6" w:rsidRDefault="004337A6" w:rsidP="004337A6">
      <w:pPr>
        <w:pStyle w:val="berschrift2"/>
      </w:pPr>
      <w:r>
        <w:t>Folgekosten</w:t>
      </w:r>
    </w:p>
    <w:p w:rsidR="00E312CE" w:rsidRPr="00E312CE" w:rsidRDefault="00E312CE" w:rsidP="004337A6">
      <w:pPr>
        <w:pStyle w:val="KeinLeerraum"/>
        <w:rPr>
          <w:sz w:val="16"/>
          <w:szCs w:val="16"/>
        </w:rPr>
      </w:pPr>
    </w:p>
    <w:p w:rsidR="004337A6" w:rsidRPr="004337A6" w:rsidRDefault="004337A6" w:rsidP="004337A6">
      <w:pPr>
        <w:pStyle w:val="KeinLeerraum"/>
        <w:rPr>
          <w:sz w:val="22"/>
          <w:szCs w:val="22"/>
        </w:rPr>
      </w:pPr>
      <w:r w:rsidRPr="004337A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337A6">
        <w:rPr>
          <w:sz w:val="22"/>
          <w:szCs w:val="22"/>
        </w:rPr>
        <w:instrText xml:space="preserve"> FORMCHECKBOX </w:instrText>
      </w:r>
      <w:r w:rsidR="0073173D">
        <w:rPr>
          <w:sz w:val="22"/>
          <w:szCs w:val="22"/>
        </w:rPr>
      </w:r>
      <w:r w:rsidR="0073173D">
        <w:rPr>
          <w:sz w:val="22"/>
          <w:szCs w:val="22"/>
        </w:rPr>
        <w:fldChar w:fldCharType="separate"/>
      </w:r>
      <w:r w:rsidRPr="004337A6">
        <w:rPr>
          <w:sz w:val="22"/>
          <w:szCs w:val="22"/>
        </w:rPr>
        <w:fldChar w:fldCharType="end"/>
      </w:r>
      <w:r w:rsidRPr="004337A6">
        <w:rPr>
          <w:sz w:val="22"/>
          <w:szCs w:val="22"/>
        </w:rPr>
        <w:t xml:space="preserve"> Es entstehen der Universität aus diesem Projekt keine Folgekosten.</w:t>
      </w:r>
    </w:p>
    <w:p w:rsidR="00710C4A" w:rsidRDefault="004337A6" w:rsidP="00710C4A">
      <w:pPr>
        <w:pStyle w:val="KeinLeerraum"/>
        <w:rPr>
          <w:sz w:val="22"/>
          <w:szCs w:val="22"/>
        </w:rPr>
      </w:pPr>
      <w:r w:rsidRPr="004337A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337A6">
        <w:rPr>
          <w:sz w:val="22"/>
          <w:szCs w:val="22"/>
        </w:rPr>
        <w:instrText xml:space="preserve"> FORMCHECKBOX </w:instrText>
      </w:r>
      <w:r w:rsidR="0073173D">
        <w:rPr>
          <w:sz w:val="22"/>
          <w:szCs w:val="22"/>
        </w:rPr>
      </w:r>
      <w:r w:rsidR="0073173D">
        <w:rPr>
          <w:sz w:val="22"/>
          <w:szCs w:val="22"/>
        </w:rPr>
        <w:fldChar w:fldCharType="separate"/>
      </w:r>
      <w:r w:rsidRPr="004337A6">
        <w:rPr>
          <w:sz w:val="22"/>
          <w:szCs w:val="22"/>
        </w:rPr>
        <w:fldChar w:fldCharType="end"/>
      </w:r>
      <w:r w:rsidRPr="004337A6">
        <w:rPr>
          <w:sz w:val="22"/>
          <w:szCs w:val="22"/>
        </w:rPr>
        <w:t xml:space="preserve"> Es sind Folgekosten zu erwarten, eine Anlage mit der Beschreibung ist beigefügt.</w:t>
      </w:r>
      <w:r w:rsidR="00260233">
        <w:rPr>
          <w:sz w:val="22"/>
          <w:szCs w:val="22"/>
        </w:rPr>
        <w:br/>
      </w:r>
    </w:p>
    <w:p w:rsidR="00710C4A" w:rsidRDefault="00DA7685" w:rsidP="00710C4A">
      <w:pPr>
        <w:pStyle w:val="KeinLeerraum"/>
        <w:rPr>
          <w:rFonts w:cs="Arial"/>
          <w:bCs/>
          <w:i/>
          <w:sz w:val="22"/>
          <w:szCs w:val="22"/>
        </w:rPr>
      </w:pPr>
      <w:r w:rsidRPr="00260233"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44C040F" wp14:editId="63447409">
                <wp:simplePos x="0" y="0"/>
                <wp:positionH relativeFrom="margin">
                  <wp:posOffset>4453847</wp:posOffset>
                </wp:positionH>
                <wp:positionV relativeFrom="margin">
                  <wp:posOffset>7793997</wp:posOffset>
                </wp:positionV>
                <wp:extent cx="2174323" cy="1771008"/>
                <wp:effectExtent l="0" t="0" r="16510" b="20320"/>
                <wp:wrapNone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323" cy="1771008"/>
                        </a:xfrm>
                        <a:prstGeom prst="foldedCorner">
                          <a:avLst>
                            <a:gd name="adj" fmla="val 1747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685" w:rsidRPr="00D84C2B" w:rsidRDefault="00DA7685" w:rsidP="00DA768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Zur Einrichtung Ihres Projektkontos benötigen wir außerdem noch von Ihnen:</w:t>
                            </w:r>
                          </w:p>
                          <w:p w:rsidR="00DA7685" w:rsidRPr="00D84C2B" w:rsidRDefault="004D058B" w:rsidP="00DA768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Projektbeschreibung </w:t>
                            </w:r>
                            <w:r w:rsidR="00DA7685"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inkl. Finanzplan</w:t>
                            </w:r>
                          </w:p>
                          <w:p w:rsidR="00DA7685" w:rsidRDefault="00DA7685" w:rsidP="00DA768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Bewilligung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</w:t>
                            </w:r>
                            <w:r w:rsidR="00EF0974" w:rsidRP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sofern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F0974" w:rsidRP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vorhanden)</w:t>
                            </w:r>
                          </w:p>
                          <w:p w:rsidR="00DA7685" w:rsidRPr="00DA7685" w:rsidRDefault="00DA7685" w:rsidP="00DA768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Vorher kann Ihr Konto nicht eingerichtet werden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350.7pt;margin-top:613.7pt;width:171.2pt;height:139.4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" o:allowincell="f" adj="17825" fillcolor="#8db3e2 [1311]" strokecolor="#969696" strokeweight=".5pt">
                <v:fill opacity="19789f"/>
                <v:textbox inset="10.8pt,7.2pt,10.8pt">
                  <w:txbxContent>
                    <w:p w:rsidR="00DA7685" w:rsidRPr="00D84C2B" w:rsidRDefault="00DA7685" w:rsidP="00DA768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Zur Einrichtung Ihres Projektkontos benötigen wir außerdem noch von Ihnen:</w:t>
                      </w:r>
                    </w:p>
                    <w:p w:rsidR="00DA7685" w:rsidRPr="00D84C2B" w:rsidRDefault="004D058B" w:rsidP="00DA768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Projektbeschreibung </w:t>
                      </w:r>
                      <w:r w:rsidR="00DA7685"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inkl. Finanzplan</w:t>
                      </w:r>
                    </w:p>
                    <w:p w:rsidR="00DA7685" w:rsidRDefault="00DA7685" w:rsidP="00DA768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Bewilligu</w:t>
                      </w:r>
                      <w:bookmarkStart w:id="1" w:name="_GoBack"/>
                      <w:bookmarkEnd w:id="1"/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ng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</w:t>
                      </w:r>
                      <w:r w:rsidR="00EF0974" w:rsidRP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sofern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="00EF0974" w:rsidRP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vorhanden)</w:t>
                      </w:r>
                    </w:p>
                    <w:p w:rsidR="00DA7685" w:rsidRPr="00DA7685" w:rsidRDefault="00DA7685" w:rsidP="00DA768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Vorher kann Ihr Konto nicht eingerichtet werden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1CF9" w:rsidRPr="00260233">
        <w:rPr>
          <w:rFonts w:cs="Arial"/>
          <w:bCs/>
          <w:i/>
        </w:rPr>
        <w:t xml:space="preserve">Ich zeige hiermit gemäß </w:t>
      </w:r>
      <w:r w:rsidR="00E71CF9" w:rsidRPr="00260233">
        <w:rPr>
          <w:i/>
        </w:rPr>
        <w:t xml:space="preserve">§ 14 </w:t>
      </w:r>
      <w:proofErr w:type="spellStart"/>
      <w:r w:rsidR="00E71CF9" w:rsidRPr="00260233">
        <w:rPr>
          <w:i/>
        </w:rPr>
        <w:t>HochSchG</w:t>
      </w:r>
      <w:proofErr w:type="spellEnd"/>
      <w:r w:rsidR="00E71CF9" w:rsidRPr="00260233">
        <w:rPr>
          <w:i/>
        </w:rPr>
        <w:t xml:space="preserve"> </w:t>
      </w:r>
      <w:r w:rsidR="00E71CF9" w:rsidRPr="00260233">
        <w:rPr>
          <w:rFonts w:cs="Arial"/>
          <w:bCs/>
          <w:i/>
        </w:rPr>
        <w:t>das nachfolgende Forschungsvorhaben an, das ich im Rahmen meiner Dienstaufgaben durchzuführen beabsichtige</w:t>
      </w:r>
      <w:r w:rsidR="00E71CF9" w:rsidRPr="00E71CF9">
        <w:rPr>
          <w:rFonts w:cs="Arial"/>
          <w:bCs/>
          <w:i/>
          <w:sz w:val="22"/>
          <w:szCs w:val="22"/>
        </w:rPr>
        <w:t>:</w:t>
      </w:r>
    </w:p>
    <w:p w:rsidR="00710C4A" w:rsidRPr="00710C4A" w:rsidRDefault="00710C4A" w:rsidP="00710C4A">
      <w:pPr>
        <w:pStyle w:val="KeinLeerraum"/>
        <w:rPr>
          <w:rFonts w:cs="Arial"/>
          <w:bCs/>
          <w:i/>
          <w:sz w:val="22"/>
          <w:szCs w:val="22"/>
        </w:rPr>
      </w:pPr>
    </w:p>
    <w:p w:rsidR="00710C4A" w:rsidRPr="00016254" w:rsidRDefault="00710C4A" w:rsidP="00710C4A">
      <w:pPr>
        <w:spacing w:line="600" w:lineRule="auto"/>
        <w:rPr>
          <w:sz w:val="16"/>
          <w:szCs w:val="16"/>
        </w:rPr>
      </w:pPr>
      <w:r>
        <w:rPr>
          <w:rFonts w:cs="Arial"/>
          <w:bCs/>
          <w:i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8C52" wp14:editId="6D280791">
                <wp:simplePos x="0" y="0"/>
                <wp:positionH relativeFrom="column">
                  <wp:posOffset>1926348</wp:posOffset>
                </wp:positionH>
                <wp:positionV relativeFrom="paragraph">
                  <wp:posOffset>230198</wp:posOffset>
                </wp:positionV>
                <wp:extent cx="1992630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pt,18.15pt" to="30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" strokecolor="windowText"/>
            </w:pict>
          </mc:Fallback>
        </mc:AlternateContent>
      </w:r>
      <w:r>
        <w:rPr>
          <w:sz w:val="16"/>
          <w:szCs w:val="16"/>
        </w:rPr>
        <w:t>Datum, Unterschrift Projektverantwortlicher</w:t>
      </w:r>
    </w:p>
    <w:p w:rsidR="0092155B" w:rsidRPr="009A728A" w:rsidRDefault="00710C4A" w:rsidP="009A728A">
      <w:pPr>
        <w:spacing w:line="600" w:lineRule="auto"/>
        <w:rPr>
          <w:sz w:val="16"/>
          <w:szCs w:val="16"/>
        </w:rPr>
      </w:pPr>
      <w:r>
        <w:rPr>
          <w:rFonts w:cs="Arial"/>
          <w:bCs/>
          <w:i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63C5" wp14:editId="23C93E21">
                <wp:simplePos x="0" y="0"/>
                <wp:positionH relativeFrom="column">
                  <wp:posOffset>1277977</wp:posOffset>
                </wp:positionH>
                <wp:positionV relativeFrom="paragraph">
                  <wp:posOffset>86995</wp:posOffset>
                </wp:positionV>
                <wp:extent cx="1992630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" strokecolor="black [3213]"/>
            </w:pict>
          </mc:Fallback>
        </mc:AlternateContent>
      </w:r>
      <w:r w:rsidR="00016254">
        <w:rPr>
          <w:sz w:val="16"/>
          <w:szCs w:val="16"/>
        </w:rPr>
        <w:t xml:space="preserve">Datum, Unterschrift </w:t>
      </w:r>
      <w:r>
        <w:rPr>
          <w:sz w:val="16"/>
          <w:szCs w:val="16"/>
        </w:rPr>
        <w:t>Dekan/in</w:t>
      </w:r>
      <w:r w:rsidR="00216A6E">
        <w:rPr>
          <w:rFonts w:cs="Arial"/>
          <w:sz w:val="22"/>
          <w:szCs w:val="22"/>
        </w:rPr>
        <w:t xml:space="preserve"> </w:t>
      </w:r>
      <w:r w:rsidR="0092155B">
        <w:rPr>
          <w:rFonts w:cs="Arial"/>
          <w:sz w:val="22"/>
          <w:szCs w:val="22"/>
        </w:rPr>
        <w:t xml:space="preserve">  </w:t>
      </w:r>
    </w:p>
    <w:sectPr w:rsidR="0092155B" w:rsidRPr="009A728A" w:rsidSect="00016254">
      <w:headerReference w:type="default" r:id="rId8"/>
      <w:footerReference w:type="default" r:id="rId9"/>
      <w:endnotePr>
        <w:numFmt w:val="decimal"/>
      </w:endnotePr>
      <w:pgSz w:w="11904" w:h="16833" w:code="9"/>
      <w:pgMar w:top="720" w:right="720" w:bottom="539" w:left="720" w:header="180" w:footer="22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4C" w:rsidRDefault="00B7324C" w:rsidP="00594D30">
      <w:r>
        <w:separator/>
      </w:r>
    </w:p>
  </w:endnote>
  <w:endnote w:type="continuationSeparator" w:id="0">
    <w:p w:rsidR="00B7324C" w:rsidRDefault="00B7324C" w:rsidP="0059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91" w:rsidRDefault="003B569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3173D">
      <w:rPr>
        <w:noProof/>
      </w:rPr>
      <w:t>1</w:t>
    </w:r>
    <w:r>
      <w:fldChar w:fldCharType="end"/>
    </w:r>
  </w:p>
  <w:p w:rsidR="003B5691" w:rsidRDefault="003B56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4C" w:rsidRDefault="00B7324C" w:rsidP="00594D30">
      <w:r>
        <w:separator/>
      </w:r>
    </w:p>
  </w:footnote>
  <w:footnote w:type="continuationSeparator" w:id="0">
    <w:p w:rsidR="00B7324C" w:rsidRDefault="00B7324C" w:rsidP="0059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64" w:rsidRPr="00F02F1A" w:rsidRDefault="00DA7685" w:rsidP="00F02F1A">
    <w:pPr>
      <w:pStyle w:val="Kopfzeile"/>
      <w:spacing w:line="240" w:lineRule="auto"/>
      <w:rPr>
        <w:sz w:val="16"/>
        <w:szCs w:val="16"/>
      </w:rPr>
    </w:pPr>
    <w:r w:rsidRPr="00F02F1A">
      <w:rPr>
        <w:noProof/>
        <w:color w:val="A6A6A6" w:themeColor="background1" w:themeShade="A6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7DF35A4B" wp14:editId="7BDBE3C2">
          <wp:simplePos x="0" y="0"/>
          <wp:positionH relativeFrom="column">
            <wp:posOffset>5273068</wp:posOffset>
          </wp:positionH>
          <wp:positionV relativeFrom="paragraph">
            <wp:posOffset>229870</wp:posOffset>
          </wp:positionV>
          <wp:extent cx="1586230" cy="7950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63" w:rsidRPr="00F02F1A">
      <w:rPr>
        <w:color w:val="A6A6A6" w:themeColor="background1" w:themeShade="A6"/>
        <w:sz w:val="16"/>
        <w:szCs w:val="16"/>
      </w:rPr>
      <w:t>An die Abteilung I – Drittmittelverwaltung</w:t>
    </w:r>
    <w:r w:rsidR="001D4463" w:rsidRPr="00F02F1A">
      <w:rPr>
        <w:color w:val="BFBFBF" w:themeColor="background1" w:themeShade="BF"/>
        <w:sz w:val="16"/>
        <w:szCs w:val="16"/>
      </w:rPr>
      <w:tab/>
    </w:r>
    <w:r w:rsidR="001D4463" w:rsidRPr="00F02F1A">
      <w:rPr>
        <w:sz w:val="16"/>
        <w:szCs w:val="16"/>
      </w:rPr>
      <w:tab/>
    </w:r>
  </w:p>
  <w:p w:rsidR="001D4463" w:rsidRPr="001F4879" w:rsidRDefault="001D4463" w:rsidP="00F02F1A">
    <w:pPr>
      <w:pStyle w:val="Kopfzeile"/>
      <w:spacing w:line="240" w:lineRule="auto"/>
      <w:jc w:val="center"/>
      <w:rPr>
        <w:b/>
        <w:sz w:val="28"/>
        <w:szCs w:val="28"/>
      </w:rPr>
    </w:pPr>
    <w:r w:rsidRPr="001F4879">
      <w:rPr>
        <w:b/>
        <w:sz w:val="28"/>
        <w:szCs w:val="28"/>
      </w:rPr>
      <w:t>Drittmittelanzeige/Antrag auf Einrichtung eines Projektkontos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45A"/>
    <w:multiLevelType w:val="hybridMultilevel"/>
    <w:tmpl w:val="EFB6AC6A"/>
    <w:lvl w:ilvl="0" w:tplc="B898542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50418"/>
    <w:multiLevelType w:val="hybridMultilevel"/>
    <w:tmpl w:val="773C968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03C569B"/>
    <w:multiLevelType w:val="hybridMultilevel"/>
    <w:tmpl w:val="7712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6749"/>
    <w:multiLevelType w:val="hybridMultilevel"/>
    <w:tmpl w:val="3C3406D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ACE3843"/>
    <w:multiLevelType w:val="hybridMultilevel"/>
    <w:tmpl w:val="C3D2C966"/>
    <w:lvl w:ilvl="0" w:tplc="3F2CE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D662A"/>
    <w:multiLevelType w:val="hybridMultilevel"/>
    <w:tmpl w:val="41C0BD4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0E32A86"/>
    <w:multiLevelType w:val="hybridMultilevel"/>
    <w:tmpl w:val="457AC0F6"/>
    <w:lvl w:ilvl="0" w:tplc="46E40CF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444B41"/>
    <w:multiLevelType w:val="hybridMultilevel"/>
    <w:tmpl w:val="78BEAB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C"/>
    <w:rsid w:val="000062D3"/>
    <w:rsid w:val="00012A30"/>
    <w:rsid w:val="00016254"/>
    <w:rsid w:val="00020C73"/>
    <w:rsid w:val="00021382"/>
    <w:rsid w:val="00076224"/>
    <w:rsid w:val="00081C22"/>
    <w:rsid w:val="000A5382"/>
    <w:rsid w:val="000F1AAC"/>
    <w:rsid w:val="00106AFA"/>
    <w:rsid w:val="001148D1"/>
    <w:rsid w:val="001216EF"/>
    <w:rsid w:val="00157E64"/>
    <w:rsid w:val="00170511"/>
    <w:rsid w:val="001D4463"/>
    <w:rsid w:val="001D5097"/>
    <w:rsid w:val="001F4879"/>
    <w:rsid w:val="00216533"/>
    <w:rsid w:val="00216A6E"/>
    <w:rsid w:val="00255027"/>
    <w:rsid w:val="00260233"/>
    <w:rsid w:val="00281021"/>
    <w:rsid w:val="002A4069"/>
    <w:rsid w:val="00325A75"/>
    <w:rsid w:val="00326F99"/>
    <w:rsid w:val="003331C7"/>
    <w:rsid w:val="00333A01"/>
    <w:rsid w:val="00366DC7"/>
    <w:rsid w:val="003A34C5"/>
    <w:rsid w:val="003B5691"/>
    <w:rsid w:val="003F3BFE"/>
    <w:rsid w:val="00427343"/>
    <w:rsid w:val="004337A6"/>
    <w:rsid w:val="00435981"/>
    <w:rsid w:val="004367E5"/>
    <w:rsid w:val="00442395"/>
    <w:rsid w:val="004742B8"/>
    <w:rsid w:val="00487451"/>
    <w:rsid w:val="00497A98"/>
    <w:rsid w:val="004D058B"/>
    <w:rsid w:val="00521F16"/>
    <w:rsid w:val="00531D5F"/>
    <w:rsid w:val="00536564"/>
    <w:rsid w:val="005557B9"/>
    <w:rsid w:val="005641E8"/>
    <w:rsid w:val="00591C69"/>
    <w:rsid w:val="00594D30"/>
    <w:rsid w:val="005B5974"/>
    <w:rsid w:val="005C097C"/>
    <w:rsid w:val="005D3733"/>
    <w:rsid w:val="0063774A"/>
    <w:rsid w:val="00667012"/>
    <w:rsid w:val="006D4786"/>
    <w:rsid w:val="006E6CD0"/>
    <w:rsid w:val="006F348D"/>
    <w:rsid w:val="00705E9F"/>
    <w:rsid w:val="007062AB"/>
    <w:rsid w:val="00710C4A"/>
    <w:rsid w:val="00712D64"/>
    <w:rsid w:val="00716170"/>
    <w:rsid w:val="0073173D"/>
    <w:rsid w:val="00751906"/>
    <w:rsid w:val="00753386"/>
    <w:rsid w:val="0077199A"/>
    <w:rsid w:val="007A0154"/>
    <w:rsid w:val="007E1673"/>
    <w:rsid w:val="00800E01"/>
    <w:rsid w:val="008642CF"/>
    <w:rsid w:val="008A07F3"/>
    <w:rsid w:val="008A5A10"/>
    <w:rsid w:val="008D016B"/>
    <w:rsid w:val="008F1B91"/>
    <w:rsid w:val="0092155B"/>
    <w:rsid w:val="0092329B"/>
    <w:rsid w:val="00926C20"/>
    <w:rsid w:val="0098055D"/>
    <w:rsid w:val="009929AF"/>
    <w:rsid w:val="009A728A"/>
    <w:rsid w:val="009C0A1B"/>
    <w:rsid w:val="009E7ACB"/>
    <w:rsid w:val="00A0545A"/>
    <w:rsid w:val="00A4418A"/>
    <w:rsid w:val="00A524D6"/>
    <w:rsid w:val="00A56592"/>
    <w:rsid w:val="00A86075"/>
    <w:rsid w:val="00AC65EF"/>
    <w:rsid w:val="00AC6970"/>
    <w:rsid w:val="00B31EE1"/>
    <w:rsid w:val="00B7324C"/>
    <w:rsid w:val="00BE035A"/>
    <w:rsid w:val="00BE3098"/>
    <w:rsid w:val="00C24E92"/>
    <w:rsid w:val="00C40916"/>
    <w:rsid w:val="00C51A16"/>
    <w:rsid w:val="00C57AC8"/>
    <w:rsid w:val="00C63E5B"/>
    <w:rsid w:val="00C73C1A"/>
    <w:rsid w:val="00C741B4"/>
    <w:rsid w:val="00C74E64"/>
    <w:rsid w:val="00C84722"/>
    <w:rsid w:val="00C86AE4"/>
    <w:rsid w:val="00CB03CB"/>
    <w:rsid w:val="00CE6335"/>
    <w:rsid w:val="00CF51A0"/>
    <w:rsid w:val="00D84C2B"/>
    <w:rsid w:val="00D90302"/>
    <w:rsid w:val="00D964E9"/>
    <w:rsid w:val="00DA25C8"/>
    <w:rsid w:val="00DA7685"/>
    <w:rsid w:val="00DC3A34"/>
    <w:rsid w:val="00DD1765"/>
    <w:rsid w:val="00DD6CE1"/>
    <w:rsid w:val="00DE6496"/>
    <w:rsid w:val="00DF1243"/>
    <w:rsid w:val="00E16C36"/>
    <w:rsid w:val="00E312CE"/>
    <w:rsid w:val="00E51E6F"/>
    <w:rsid w:val="00E5771E"/>
    <w:rsid w:val="00E65BE3"/>
    <w:rsid w:val="00E71CF9"/>
    <w:rsid w:val="00E92737"/>
    <w:rsid w:val="00EA0C39"/>
    <w:rsid w:val="00EE0C61"/>
    <w:rsid w:val="00EF0974"/>
    <w:rsid w:val="00EF4419"/>
    <w:rsid w:val="00F02F1A"/>
    <w:rsid w:val="00F2063C"/>
    <w:rsid w:val="00F2666C"/>
    <w:rsid w:val="00F56D23"/>
    <w:rsid w:val="00F619CF"/>
    <w:rsid w:val="00F909C5"/>
    <w:rsid w:val="00F9389A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35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3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3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3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03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03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03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03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03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03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rsid w:val="00FA751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FA75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A7513"/>
    <w:rPr>
      <w:rFonts w:ascii="Courier" w:hAnsi="Courier" w:cs="Times New Roman"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BE0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89A"/>
    <w:rPr>
      <w:rFonts w:ascii="Tahoma" w:hAnsi="Tahoma" w:cs="Tahoma"/>
      <w:sz w:val="16"/>
      <w:szCs w:val="16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3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35A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35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035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035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E035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E03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035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03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035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E035A"/>
    <w:rPr>
      <w:b/>
      <w:bCs/>
    </w:rPr>
  </w:style>
  <w:style w:type="character" w:styleId="Hervorhebung">
    <w:name w:val="Emphasis"/>
    <w:uiPriority w:val="20"/>
    <w:qFormat/>
    <w:rsid w:val="00BE035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E035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E035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E035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035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3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35A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E035A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E035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E035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E035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E035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035A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BE03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35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3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3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3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03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03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03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03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03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03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rsid w:val="00FA751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FA75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A7513"/>
    <w:rPr>
      <w:rFonts w:ascii="Courier" w:hAnsi="Courier" w:cs="Times New Roman"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BE0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89A"/>
    <w:rPr>
      <w:rFonts w:ascii="Tahoma" w:hAnsi="Tahoma" w:cs="Tahoma"/>
      <w:sz w:val="16"/>
      <w:szCs w:val="16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3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35A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35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035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035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E035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E03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035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03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035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E035A"/>
    <w:rPr>
      <w:b/>
      <w:bCs/>
    </w:rPr>
  </w:style>
  <w:style w:type="character" w:styleId="Hervorhebung">
    <w:name w:val="Emphasis"/>
    <w:uiPriority w:val="20"/>
    <w:qFormat/>
    <w:rsid w:val="00BE035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E035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E035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E035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035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3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35A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E035A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E035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E035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E035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E035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035A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BE03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hm\AppData\Local\Temp\2\2013_KSt_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2013_KSt_Antrag.dotx</Template>
  <TotalTime>0</TotalTime>
  <Pages>1</Pages>
  <Words>144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</dc:creator>
  <cp:lastModifiedBy>Thommes, Constanze, Dipl.-Kffr.</cp:lastModifiedBy>
  <cp:revision>2</cp:revision>
  <cp:lastPrinted>2013-11-26T13:14:00Z</cp:lastPrinted>
  <dcterms:created xsi:type="dcterms:W3CDTF">2014-12-17T11:56:00Z</dcterms:created>
  <dcterms:modified xsi:type="dcterms:W3CDTF">2014-12-17T11:56:00Z</dcterms:modified>
</cp:coreProperties>
</file>